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7FCA4" w14:textId="77777777" w:rsidR="006D0CF3" w:rsidRPr="006D0CF3" w:rsidRDefault="006D0CF3" w:rsidP="00754C9C">
      <w:pPr>
        <w:spacing w:line="360" w:lineRule="auto"/>
        <w:jc w:val="center"/>
        <w:rPr>
          <w:rFonts w:cs="Times New Roman"/>
          <w:b/>
          <w:sz w:val="10"/>
          <w:szCs w:val="28"/>
        </w:rPr>
      </w:pPr>
    </w:p>
    <w:p w14:paraId="18D8776F" w14:textId="3B57398F" w:rsidR="00EF3137" w:rsidRPr="006D0CF3" w:rsidRDefault="00EF3137" w:rsidP="00754C9C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0CF3">
        <w:rPr>
          <w:rFonts w:asciiTheme="minorHAnsi" w:hAnsiTheme="minorHAnsi" w:cstheme="minorHAnsi"/>
          <w:b/>
          <w:sz w:val="28"/>
          <w:szCs w:val="28"/>
        </w:rPr>
        <w:t>Žádost o poskytování pečovatelské služby</w:t>
      </w:r>
    </w:p>
    <w:p w14:paraId="436A8EB4" w14:textId="77777777" w:rsidR="00EF3137" w:rsidRPr="006D0CF3" w:rsidRDefault="00EF3137" w:rsidP="00EF3137">
      <w:pPr>
        <w:spacing w:line="360" w:lineRule="auto"/>
        <w:rPr>
          <w:rFonts w:asciiTheme="minorHAnsi" w:hAnsiTheme="minorHAnsi" w:cstheme="minorHAnsi"/>
          <w:b/>
        </w:rPr>
      </w:pPr>
      <w:r w:rsidRPr="006D0CF3">
        <w:rPr>
          <w:rFonts w:asciiTheme="minorHAnsi" w:hAnsiTheme="minorHAnsi" w:cstheme="minorHAnsi"/>
          <w:b/>
        </w:rPr>
        <w:t>Žadatel</w:t>
      </w:r>
    </w:p>
    <w:p w14:paraId="69F15DC3" w14:textId="7CCAA13E" w:rsidR="00EF3137" w:rsidRPr="006D0CF3" w:rsidRDefault="00EF3137" w:rsidP="002E715B">
      <w:pPr>
        <w:spacing w:line="360" w:lineRule="auto"/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</w:rPr>
        <w:t xml:space="preserve">Jméno a příjmení: </w:t>
      </w:r>
      <w:r w:rsidR="002E715B" w:rsidRPr="006D0CF3">
        <w:rPr>
          <w:rFonts w:asciiTheme="minorHAnsi" w:hAnsiTheme="minorHAnsi" w:cstheme="minorHAnsi"/>
        </w:rPr>
        <w:tab/>
        <w:t>___________________________________________________________________</w:t>
      </w:r>
    </w:p>
    <w:p w14:paraId="67E6C716" w14:textId="77777777" w:rsidR="002E715B" w:rsidRPr="00AB6753" w:rsidRDefault="002E715B" w:rsidP="002E715B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010071EE" w14:textId="6EA84CA5" w:rsidR="00EF3137" w:rsidRPr="006D0CF3" w:rsidRDefault="00EF3137" w:rsidP="002E715B">
      <w:pPr>
        <w:spacing w:line="360" w:lineRule="auto"/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</w:rPr>
        <w:t xml:space="preserve">Datum narození: </w:t>
      </w:r>
      <w:r w:rsidR="002E715B" w:rsidRPr="006D0CF3">
        <w:rPr>
          <w:rFonts w:asciiTheme="minorHAnsi" w:hAnsiTheme="minorHAnsi" w:cstheme="minorHAnsi"/>
        </w:rPr>
        <w:tab/>
        <w:t>___________________________________________________________________</w:t>
      </w:r>
    </w:p>
    <w:p w14:paraId="0941AA16" w14:textId="77777777" w:rsidR="002E715B" w:rsidRPr="00AB6753" w:rsidRDefault="002E715B" w:rsidP="002E715B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3DEE9E44" w14:textId="62FC2B5F" w:rsidR="002E715B" w:rsidRPr="006D0CF3" w:rsidRDefault="00EF3137" w:rsidP="00EF3137">
      <w:pPr>
        <w:spacing w:line="360" w:lineRule="auto"/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</w:rPr>
        <w:t>Trvalé bydliště:</w:t>
      </w:r>
      <w:r w:rsidR="002E715B" w:rsidRPr="006D0CF3">
        <w:rPr>
          <w:rFonts w:asciiTheme="minorHAnsi" w:hAnsiTheme="minorHAnsi" w:cstheme="minorHAnsi"/>
        </w:rPr>
        <w:tab/>
        <w:t>___________________________________________________________________</w:t>
      </w:r>
    </w:p>
    <w:p w14:paraId="5D912943" w14:textId="77777777" w:rsidR="00EF3137" w:rsidRPr="00AB6753" w:rsidRDefault="00EF3137" w:rsidP="00EF3137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24E8EA86" w14:textId="16D3CC0E" w:rsidR="00EF3137" w:rsidRPr="006D0CF3" w:rsidRDefault="00EF3137" w:rsidP="00EF3137">
      <w:pPr>
        <w:spacing w:line="360" w:lineRule="auto"/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</w:rPr>
        <w:t xml:space="preserve">Telefon: </w:t>
      </w:r>
      <w:r w:rsidR="002E715B" w:rsidRPr="006D0CF3">
        <w:rPr>
          <w:rFonts w:asciiTheme="minorHAnsi" w:hAnsiTheme="minorHAnsi" w:cstheme="minorHAnsi"/>
        </w:rPr>
        <w:tab/>
      </w:r>
      <w:r w:rsidR="002E715B" w:rsidRPr="006D0CF3">
        <w:rPr>
          <w:rFonts w:asciiTheme="minorHAnsi" w:hAnsiTheme="minorHAnsi" w:cstheme="minorHAnsi"/>
        </w:rPr>
        <w:tab/>
      </w:r>
      <w:r w:rsidRPr="006D0CF3">
        <w:rPr>
          <w:rFonts w:asciiTheme="minorHAnsi" w:hAnsiTheme="minorHAnsi" w:cstheme="minorHAnsi"/>
        </w:rPr>
        <w:t>___________________________________________________________________</w:t>
      </w:r>
    </w:p>
    <w:p w14:paraId="1679E1D6" w14:textId="77777777" w:rsidR="00EF3137" w:rsidRPr="006D0CF3" w:rsidRDefault="00EF3137" w:rsidP="00EF3137">
      <w:pPr>
        <w:spacing w:line="360" w:lineRule="auto"/>
        <w:rPr>
          <w:rFonts w:asciiTheme="minorHAnsi" w:hAnsiTheme="minorHAnsi" w:cstheme="minorHAnsi"/>
          <w:b/>
        </w:rPr>
      </w:pPr>
    </w:p>
    <w:p w14:paraId="5CD98956" w14:textId="77777777" w:rsidR="00EF3137" w:rsidRPr="006D0CF3" w:rsidRDefault="00EF3137" w:rsidP="00EF3137">
      <w:pPr>
        <w:spacing w:line="360" w:lineRule="auto"/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  <w:b/>
        </w:rPr>
        <w:t>Osoba blízká nebo opatrovník</w:t>
      </w:r>
    </w:p>
    <w:p w14:paraId="207683BB" w14:textId="0F8A7A84" w:rsidR="00EF3137" w:rsidRPr="006D0CF3" w:rsidRDefault="00EF3137" w:rsidP="00EF3137">
      <w:pPr>
        <w:spacing w:line="360" w:lineRule="auto"/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</w:rPr>
        <w:t xml:space="preserve">Jméno a příjmení: </w:t>
      </w:r>
      <w:r w:rsidR="002E715B" w:rsidRPr="006D0CF3">
        <w:rPr>
          <w:rFonts w:asciiTheme="minorHAnsi" w:hAnsiTheme="minorHAnsi" w:cstheme="minorHAnsi"/>
        </w:rPr>
        <w:tab/>
        <w:t>___________________________________________________________________</w:t>
      </w:r>
    </w:p>
    <w:p w14:paraId="7DA86E74" w14:textId="77777777" w:rsidR="00EF3137" w:rsidRPr="00AB6753" w:rsidRDefault="00EF3137" w:rsidP="00EF3137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09FC128D" w14:textId="36F77A3C" w:rsidR="00EF3137" w:rsidRDefault="00EF3137" w:rsidP="00EF3137">
      <w:pPr>
        <w:spacing w:line="360" w:lineRule="auto"/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</w:rPr>
        <w:t>Telefon:</w:t>
      </w:r>
      <w:r w:rsidR="002E715B" w:rsidRPr="006D0CF3">
        <w:rPr>
          <w:rFonts w:asciiTheme="minorHAnsi" w:hAnsiTheme="minorHAnsi" w:cstheme="minorHAnsi"/>
        </w:rPr>
        <w:tab/>
      </w:r>
      <w:r w:rsidR="002E715B" w:rsidRPr="006D0CF3">
        <w:rPr>
          <w:rFonts w:asciiTheme="minorHAnsi" w:hAnsiTheme="minorHAnsi" w:cstheme="minorHAnsi"/>
        </w:rPr>
        <w:tab/>
        <w:t>___________________________________________________________________</w:t>
      </w:r>
    </w:p>
    <w:p w14:paraId="685BDED9" w14:textId="77777777" w:rsidR="00CD56D0" w:rsidRDefault="00CD56D0" w:rsidP="00EF3137">
      <w:pPr>
        <w:spacing w:line="360" w:lineRule="auto"/>
        <w:rPr>
          <w:rFonts w:asciiTheme="minorHAnsi" w:hAnsiTheme="minorHAnsi" w:cstheme="minorHAnsi"/>
        </w:rPr>
      </w:pPr>
    </w:p>
    <w:p w14:paraId="4F192C7C" w14:textId="6E5F4368" w:rsidR="00CD56D0" w:rsidRPr="006D0CF3" w:rsidRDefault="00CD56D0" w:rsidP="00EF313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D0CF3">
        <w:rPr>
          <w:rFonts w:asciiTheme="minorHAnsi" w:hAnsiTheme="minorHAnsi" w:cstheme="minorHAnsi"/>
        </w:rPr>
        <w:t>___________________________________________________________________</w:t>
      </w:r>
    </w:p>
    <w:p w14:paraId="5A6E54B8" w14:textId="77777777" w:rsidR="002E715B" w:rsidRPr="006D0CF3" w:rsidRDefault="002E715B" w:rsidP="00EF3137">
      <w:pPr>
        <w:spacing w:line="360" w:lineRule="auto"/>
        <w:rPr>
          <w:rFonts w:asciiTheme="minorHAnsi" w:hAnsiTheme="minorHAnsi" w:cstheme="minorHAnsi"/>
          <w:b/>
        </w:rPr>
      </w:pPr>
    </w:p>
    <w:p w14:paraId="7B034E16" w14:textId="77777777" w:rsidR="00EF3137" w:rsidRPr="006D0CF3" w:rsidRDefault="00EF3137" w:rsidP="00EF3137">
      <w:pPr>
        <w:spacing w:line="360" w:lineRule="auto"/>
        <w:rPr>
          <w:rFonts w:asciiTheme="minorHAnsi" w:hAnsiTheme="minorHAnsi" w:cstheme="minorHAnsi"/>
          <w:b/>
        </w:rPr>
      </w:pPr>
    </w:p>
    <w:p w14:paraId="48D7A3B1" w14:textId="7C4C0BB3" w:rsidR="00EF3137" w:rsidRPr="006D0CF3" w:rsidRDefault="00EF3137" w:rsidP="00EF3137">
      <w:pPr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</w:rPr>
        <w:t xml:space="preserve">V případě potřeby, může být zajištěna duchovní péče, kdy může za klientem docházet farář. Poskytovatel si bere dostatečný čas na jeho zajištění. </w:t>
      </w:r>
      <w:r w:rsidRPr="006D0CF3">
        <w:rPr>
          <w:rFonts w:asciiTheme="minorHAnsi" w:hAnsiTheme="minorHAnsi" w:cstheme="minorHAnsi"/>
        </w:rPr>
        <w:tab/>
      </w:r>
      <w:r w:rsidRPr="006D0CF3">
        <w:rPr>
          <w:rFonts w:asciiTheme="minorHAnsi" w:hAnsiTheme="minorHAnsi" w:cstheme="minorHAnsi"/>
        </w:rPr>
        <w:tab/>
        <w:t xml:space="preserve">                 </w:t>
      </w:r>
      <w:r w:rsidR="002E715B" w:rsidRPr="006D0CF3">
        <w:rPr>
          <w:rFonts w:asciiTheme="minorHAnsi" w:hAnsiTheme="minorHAnsi" w:cstheme="minorHAnsi"/>
        </w:rPr>
        <w:tab/>
      </w:r>
      <w:r w:rsidR="002E715B" w:rsidRPr="006D0CF3">
        <w:rPr>
          <w:rFonts w:asciiTheme="minorHAnsi" w:hAnsiTheme="minorHAnsi" w:cstheme="minorHAnsi"/>
        </w:rPr>
        <w:tab/>
      </w:r>
      <w:r w:rsidR="002E715B" w:rsidRPr="006D0CF3">
        <w:rPr>
          <w:rFonts w:asciiTheme="minorHAnsi" w:hAnsiTheme="minorHAnsi" w:cstheme="minorHAnsi"/>
        </w:rPr>
        <w:tab/>
      </w:r>
      <w:r w:rsidR="002E715B" w:rsidRPr="006D0CF3">
        <w:rPr>
          <w:rFonts w:asciiTheme="minorHAnsi" w:hAnsiTheme="minorHAnsi" w:cstheme="minorHAnsi"/>
        </w:rPr>
        <w:tab/>
      </w:r>
      <w:r w:rsidR="002E715B" w:rsidRPr="006D0CF3">
        <w:rPr>
          <w:rFonts w:asciiTheme="minorHAnsi" w:hAnsiTheme="minorHAnsi" w:cstheme="minorHAnsi"/>
        </w:rPr>
        <w:tab/>
      </w:r>
      <w:r w:rsidRPr="006D0CF3">
        <w:rPr>
          <w:rFonts w:asciiTheme="minorHAnsi" w:hAnsiTheme="minorHAnsi" w:cstheme="minorHAnsi"/>
        </w:rPr>
        <w:t xml:space="preserve"> </w:t>
      </w:r>
      <w:proofErr w:type="gramStart"/>
      <w:r w:rsidRPr="006D0CF3">
        <w:rPr>
          <w:rFonts w:asciiTheme="minorHAnsi" w:hAnsiTheme="minorHAnsi" w:cstheme="minorHAnsi"/>
          <w:b/>
        </w:rPr>
        <w:t>ANO - NE</w:t>
      </w:r>
      <w:proofErr w:type="gramEnd"/>
    </w:p>
    <w:p w14:paraId="13AFA754" w14:textId="77777777" w:rsidR="00EF3137" w:rsidRPr="006D0CF3" w:rsidRDefault="00EF3137" w:rsidP="00EF3137">
      <w:pPr>
        <w:rPr>
          <w:rFonts w:asciiTheme="minorHAnsi" w:eastAsia="Arial" w:hAnsiTheme="minorHAnsi" w:cstheme="minorHAnsi"/>
          <w:shd w:val="clear" w:color="auto" w:fill="FFFFFF"/>
        </w:rPr>
      </w:pPr>
    </w:p>
    <w:p w14:paraId="5BB50780" w14:textId="77777777" w:rsidR="006D0CF3" w:rsidRPr="006D0CF3" w:rsidRDefault="006D0CF3" w:rsidP="006D0CF3">
      <w:pPr>
        <w:jc w:val="both"/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  <w:b/>
        </w:rPr>
        <w:t>Informace o zpracování osobních údajů</w:t>
      </w:r>
      <w:r w:rsidRPr="006D0CF3">
        <w:rPr>
          <w:rFonts w:asciiTheme="minorHAnsi" w:hAnsiTheme="minorHAnsi" w:cstheme="minorHAnsi"/>
        </w:rPr>
        <w:t xml:space="preserve"> </w:t>
      </w:r>
    </w:p>
    <w:p w14:paraId="4AED93F0" w14:textId="579448D3" w:rsidR="006D0CF3" w:rsidRPr="006D0CF3" w:rsidRDefault="006D0CF3" w:rsidP="006D0CF3">
      <w:pPr>
        <w:jc w:val="both"/>
        <w:rPr>
          <w:rFonts w:asciiTheme="minorHAnsi" w:eastAsia="Arial" w:hAnsiTheme="minorHAnsi" w:cstheme="minorHAnsi"/>
          <w:shd w:val="clear" w:color="auto" w:fill="FFFFFF"/>
        </w:rPr>
      </w:pPr>
      <w:r w:rsidRPr="006D0CF3">
        <w:rPr>
          <w:rFonts w:asciiTheme="minorHAnsi" w:hAnsiTheme="minorHAnsi" w:cstheme="minorHAnsi"/>
        </w:rPr>
        <w:t>Správce osobních údajů zpracovává tyto údaje žadatele (jméno, příjmení, datum narození, adresu, kontakt) za účelem vyřízení žádosti o zavedení pečovatelské služby. Takto získané osobní údaje správce nikam nepředává. Osobní údaje se zpracovávají po dobu stanovenou spisovým a skartačním řádem správce (Diecézní charita Litoměřice).</w:t>
      </w:r>
    </w:p>
    <w:p w14:paraId="57D53F78" w14:textId="77777777" w:rsidR="006D0CF3" w:rsidRPr="006D0CF3" w:rsidRDefault="006D0CF3" w:rsidP="00EF3137">
      <w:pPr>
        <w:rPr>
          <w:rFonts w:asciiTheme="minorHAnsi" w:eastAsia="Arial" w:hAnsiTheme="minorHAnsi" w:cstheme="minorHAnsi"/>
          <w:shd w:val="clear" w:color="auto" w:fill="FFFFFF"/>
        </w:rPr>
      </w:pPr>
    </w:p>
    <w:p w14:paraId="54B2F5D1" w14:textId="41A7A798" w:rsidR="00EF3137" w:rsidRPr="006D0CF3" w:rsidRDefault="00EF3137" w:rsidP="00EF3137">
      <w:pPr>
        <w:rPr>
          <w:rFonts w:asciiTheme="minorHAnsi" w:eastAsia="Arial" w:hAnsiTheme="minorHAnsi" w:cstheme="minorHAnsi"/>
          <w:shd w:val="clear" w:color="auto" w:fill="FFFFFF"/>
        </w:rPr>
      </w:pPr>
      <w:r w:rsidRPr="006D0CF3">
        <w:rPr>
          <w:rFonts w:asciiTheme="minorHAnsi" w:eastAsia="Arial" w:hAnsiTheme="minorHAnsi" w:cstheme="minorHAnsi"/>
          <w:shd w:val="clear" w:color="auto" w:fill="FFFFFF"/>
        </w:rPr>
        <w:t xml:space="preserve">Chomutov dne: </w:t>
      </w:r>
    </w:p>
    <w:p w14:paraId="708D2485" w14:textId="77777777" w:rsidR="00EF3137" w:rsidRPr="006D0CF3" w:rsidRDefault="00EF3137" w:rsidP="00EF3137">
      <w:pPr>
        <w:rPr>
          <w:rFonts w:asciiTheme="minorHAnsi" w:eastAsia="Arial" w:hAnsiTheme="minorHAnsi" w:cstheme="minorHAnsi"/>
          <w:shd w:val="clear" w:color="auto" w:fill="FFFFFF"/>
        </w:rPr>
      </w:pPr>
    </w:p>
    <w:p w14:paraId="0C71A7FF" w14:textId="6656ED17" w:rsidR="00AB6753" w:rsidRDefault="00AB6753" w:rsidP="006D0CF3">
      <w:pPr>
        <w:tabs>
          <w:tab w:val="left" w:pos="1020"/>
        </w:tabs>
        <w:rPr>
          <w:rFonts w:asciiTheme="minorHAnsi" w:eastAsia="Arial" w:hAnsiTheme="minorHAnsi" w:cstheme="minorHAnsi"/>
          <w:shd w:val="clear" w:color="auto" w:fill="FFFFFF"/>
        </w:rPr>
      </w:pPr>
    </w:p>
    <w:p w14:paraId="2FD2754E" w14:textId="37EB0508" w:rsidR="00EB0A7D" w:rsidRDefault="00EB0A7D" w:rsidP="006D0CF3">
      <w:pPr>
        <w:tabs>
          <w:tab w:val="left" w:pos="1020"/>
        </w:tabs>
        <w:rPr>
          <w:rFonts w:asciiTheme="minorHAnsi" w:eastAsia="Arial" w:hAnsiTheme="minorHAnsi" w:cstheme="minorHAnsi"/>
          <w:shd w:val="clear" w:color="auto" w:fill="FFFFFF"/>
        </w:rPr>
      </w:pPr>
    </w:p>
    <w:p w14:paraId="4E2CD9A0" w14:textId="77777777" w:rsidR="00EB0A7D" w:rsidRPr="006D0CF3" w:rsidRDefault="00EB0A7D" w:rsidP="006D0CF3">
      <w:pPr>
        <w:tabs>
          <w:tab w:val="left" w:pos="1020"/>
        </w:tabs>
        <w:rPr>
          <w:rFonts w:asciiTheme="minorHAnsi" w:eastAsia="Arial" w:hAnsiTheme="minorHAnsi" w:cstheme="minorHAnsi"/>
          <w:shd w:val="clear" w:color="auto" w:fill="FFFFFF"/>
        </w:rPr>
      </w:pPr>
    </w:p>
    <w:p w14:paraId="7EA9C532" w14:textId="77777777" w:rsidR="00EF3137" w:rsidRPr="006D0CF3" w:rsidRDefault="00EF3137" w:rsidP="00EF3137">
      <w:pPr>
        <w:rPr>
          <w:rFonts w:asciiTheme="minorHAnsi" w:eastAsia="Arial" w:hAnsiTheme="minorHAnsi" w:cstheme="minorHAnsi"/>
          <w:shd w:val="clear" w:color="auto" w:fill="FFFFFF"/>
        </w:rPr>
      </w:pPr>
      <w:r w:rsidRPr="006D0CF3">
        <w:rPr>
          <w:rFonts w:asciiTheme="minorHAnsi" w:eastAsia="Arial" w:hAnsiTheme="minorHAnsi" w:cstheme="minorHAnsi"/>
          <w:shd w:val="clear" w:color="auto" w:fill="FFFFFF"/>
        </w:rPr>
        <w:t xml:space="preserve">……………………………………..                                </w:t>
      </w:r>
    </w:p>
    <w:p w14:paraId="6991C073" w14:textId="0779EA2C" w:rsidR="00754C9C" w:rsidRPr="006D0CF3" w:rsidRDefault="00EF3137" w:rsidP="002E715B">
      <w:pPr>
        <w:rPr>
          <w:rFonts w:asciiTheme="minorHAnsi" w:hAnsiTheme="minorHAnsi" w:cstheme="minorHAnsi"/>
          <w:bCs/>
        </w:rPr>
      </w:pPr>
      <w:r w:rsidRPr="006D0CF3">
        <w:rPr>
          <w:rFonts w:asciiTheme="minorHAnsi" w:hAnsiTheme="minorHAnsi" w:cstheme="minorHAnsi"/>
          <w:bCs/>
        </w:rPr>
        <w:t>podpis žadatele</w:t>
      </w:r>
    </w:p>
    <w:p w14:paraId="19A47099" w14:textId="77777777" w:rsidR="00AB6753" w:rsidRDefault="00AB6753" w:rsidP="002E715B">
      <w:pPr>
        <w:rPr>
          <w:rFonts w:asciiTheme="minorHAnsi" w:hAnsiTheme="minorHAnsi" w:cstheme="minorHAnsi"/>
          <w:bCs/>
        </w:rPr>
      </w:pPr>
    </w:p>
    <w:p w14:paraId="58AFC9C2" w14:textId="77777777" w:rsidR="00AB6753" w:rsidRDefault="00AB6753" w:rsidP="002E715B">
      <w:pPr>
        <w:rPr>
          <w:rFonts w:asciiTheme="minorHAnsi" w:hAnsiTheme="minorHAnsi" w:cstheme="minorHAnsi"/>
          <w:bCs/>
        </w:rPr>
      </w:pPr>
    </w:p>
    <w:p w14:paraId="0F21DF05" w14:textId="54804A50" w:rsidR="00754C9C" w:rsidRPr="006D0CF3" w:rsidRDefault="00EF3137" w:rsidP="002E715B">
      <w:pPr>
        <w:rPr>
          <w:rFonts w:asciiTheme="minorHAnsi" w:hAnsiTheme="minorHAnsi" w:cstheme="minorHAnsi"/>
          <w:bCs/>
        </w:rPr>
      </w:pPr>
      <w:r w:rsidRPr="006D0CF3">
        <w:rPr>
          <w:rFonts w:asciiTheme="minorHAnsi" w:hAnsiTheme="minorHAnsi" w:cstheme="minorHAnsi"/>
          <w:bCs/>
        </w:rPr>
        <w:t>Příloha: Ceník pečovatelských úkon</w:t>
      </w:r>
      <w:r w:rsidR="00754C9C" w:rsidRPr="006D0CF3">
        <w:rPr>
          <w:rFonts w:asciiTheme="minorHAnsi" w:hAnsiTheme="minorHAnsi" w:cstheme="minorHAnsi"/>
          <w:bCs/>
        </w:rPr>
        <w:t>ů</w:t>
      </w:r>
    </w:p>
    <w:p w14:paraId="55B9BC08" w14:textId="77777777" w:rsidR="00754C9C" w:rsidRPr="006D0CF3" w:rsidRDefault="00754C9C" w:rsidP="002E715B">
      <w:pPr>
        <w:rPr>
          <w:rFonts w:asciiTheme="minorHAnsi" w:hAnsiTheme="minorHAnsi" w:cstheme="minorHAnsi"/>
          <w:b/>
        </w:rPr>
      </w:pPr>
    </w:p>
    <w:p w14:paraId="4F72FEC8" w14:textId="19AB2C35" w:rsidR="00EF3137" w:rsidRPr="006D0CF3" w:rsidRDefault="00EF3137" w:rsidP="002A07B9">
      <w:pPr>
        <w:jc w:val="center"/>
        <w:rPr>
          <w:rFonts w:asciiTheme="minorHAnsi" w:hAnsiTheme="minorHAnsi" w:cstheme="minorHAnsi"/>
          <w:bCs/>
        </w:rPr>
      </w:pPr>
      <w:r w:rsidRPr="006D0CF3">
        <w:rPr>
          <w:rFonts w:asciiTheme="minorHAnsi" w:hAnsiTheme="minorHAnsi" w:cstheme="minorHAnsi"/>
          <w:b/>
        </w:rPr>
        <w:lastRenderedPageBreak/>
        <w:t>CENÍK PEČOVATELSKÝCH ÚKONŮ</w:t>
      </w:r>
    </w:p>
    <w:tbl>
      <w:tblPr>
        <w:tblStyle w:val="Mkatabulky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489"/>
        <w:gridCol w:w="1414"/>
        <w:gridCol w:w="6"/>
        <w:gridCol w:w="1409"/>
        <w:gridCol w:w="2023"/>
      </w:tblGrid>
      <w:tr w:rsidR="00780B8C" w:rsidRPr="00597EB5" w14:paraId="7D558535" w14:textId="77777777" w:rsidTr="00780B8C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E7C9B10" w14:textId="77777777" w:rsidR="00780B8C" w:rsidRPr="00597EB5" w:rsidRDefault="00780B8C" w:rsidP="00784C5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                                                                                 cena</w:t>
            </w:r>
          </w:p>
        </w:tc>
      </w:tr>
      <w:tr w:rsidR="00780B8C" w:rsidRPr="00597EB5" w14:paraId="09A21319" w14:textId="77777777" w:rsidTr="00780B8C"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4E43EA2" w14:textId="77777777" w:rsidR="00780B8C" w:rsidRPr="00597EB5" w:rsidRDefault="00780B8C" w:rsidP="00784C5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97EB5">
              <w:rPr>
                <w:rFonts w:eastAsia="Times New Roman" w:cstheme="minorHAnsi"/>
                <w:b/>
                <w:bCs/>
                <w:color w:val="000000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43BAC5" w14:textId="77777777" w:rsidR="00780B8C" w:rsidRPr="00597EB5" w:rsidRDefault="00780B8C" w:rsidP="00784C5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v</w:t>
            </w:r>
            <w:r w:rsidRPr="00A44D9B">
              <w:rPr>
                <w:rFonts w:eastAsia="Times New Roman" w:cs="Times New Roman"/>
                <w:b/>
                <w:bCs/>
                <w:color w:val="000000"/>
              </w:rPr>
              <w:t>íce než 80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A44D9B">
              <w:rPr>
                <w:rFonts w:eastAsia="Times New Roman" w:cs="Times New Roman"/>
                <w:b/>
                <w:bCs/>
                <w:color w:val="000000"/>
              </w:rPr>
              <w:t>hod./měsíc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610350" w14:textId="77777777" w:rsidR="00780B8C" w:rsidRPr="00597EB5" w:rsidRDefault="00780B8C" w:rsidP="00784C5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m</w:t>
            </w:r>
            <w:r w:rsidRPr="00A44D9B">
              <w:rPr>
                <w:rFonts w:eastAsia="Times New Roman" w:cs="Times New Roman"/>
                <w:b/>
                <w:bCs/>
                <w:color w:val="000000"/>
              </w:rPr>
              <w:t>éně než 80 hod./měsíc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480BB65" w14:textId="77777777" w:rsidR="00780B8C" w:rsidRPr="00597EB5" w:rsidRDefault="00780B8C" w:rsidP="00784C5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97EB5">
              <w:rPr>
                <w:rFonts w:eastAsia="Times New Roman" w:cstheme="minorHAnsi"/>
                <w:b/>
                <w:bCs/>
                <w:color w:val="000000"/>
              </w:rPr>
              <w:t>četnost</w:t>
            </w:r>
          </w:p>
        </w:tc>
      </w:tr>
      <w:tr w:rsidR="00780B8C" w:rsidRPr="00360068" w14:paraId="2935B7E2" w14:textId="77777777" w:rsidTr="00780B8C"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4DDF" w14:textId="77777777" w:rsidR="00780B8C" w:rsidRPr="00360068" w:rsidRDefault="00780B8C" w:rsidP="00784C56">
            <w:pPr>
              <w:rPr>
                <w:rFonts w:eastAsia="Times New Roman" w:cstheme="minorHAnsi"/>
                <w:color w:val="000000"/>
              </w:rPr>
            </w:pPr>
            <w:r w:rsidRPr="00360068">
              <w:rPr>
                <w:rFonts w:eastAsia="Times New Roman" w:cstheme="minorHAnsi"/>
                <w:color w:val="000000"/>
              </w:rPr>
              <w:t>základní sociální poradenství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28CC" w14:textId="77777777" w:rsidR="00780B8C" w:rsidRPr="00360068" w:rsidRDefault="00780B8C" w:rsidP="00784C56">
            <w:pPr>
              <w:jc w:val="center"/>
              <w:rPr>
                <w:rFonts w:eastAsia="Arial" w:cstheme="minorHAnsi"/>
                <w:shd w:val="clear" w:color="auto" w:fill="FFFFFF"/>
              </w:rPr>
            </w:pPr>
            <w:r w:rsidRPr="00360068">
              <w:rPr>
                <w:rFonts w:cstheme="minorHAnsi"/>
              </w:rPr>
              <w:t xml:space="preserve">    0,-/úkon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D3C3" w14:textId="77777777" w:rsidR="00780B8C" w:rsidRPr="00360068" w:rsidRDefault="00780B8C" w:rsidP="00784C56">
            <w:pPr>
              <w:jc w:val="center"/>
              <w:rPr>
                <w:rFonts w:eastAsia="Arial" w:cstheme="minorHAnsi"/>
                <w:b/>
                <w:shd w:val="clear" w:color="auto" w:fill="FFFFFF"/>
              </w:rPr>
            </w:pPr>
            <w:r w:rsidRPr="00360068">
              <w:rPr>
                <w:rFonts w:eastAsia="Arial" w:cstheme="minorHAnsi"/>
                <w:b/>
                <w:shd w:val="clear" w:color="auto" w:fill="FFFFFF"/>
              </w:rPr>
              <w:t>x</w:t>
            </w:r>
          </w:p>
        </w:tc>
      </w:tr>
      <w:tr w:rsidR="00780B8C" w:rsidRPr="00360068" w14:paraId="11225D57" w14:textId="77777777" w:rsidTr="00780B8C">
        <w:tc>
          <w:tcPr>
            <w:tcW w:w="7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CDC1CFD" w14:textId="77777777" w:rsidR="00780B8C" w:rsidRPr="00360068" w:rsidRDefault="00780B8C" w:rsidP="00784C56">
            <w:pPr>
              <w:jc w:val="center"/>
              <w:rPr>
                <w:rFonts w:eastAsia="Arial" w:cstheme="minorHAnsi"/>
                <w:b/>
                <w:shd w:val="clear" w:color="auto" w:fill="FFFFFF"/>
              </w:rPr>
            </w:pPr>
            <w:r w:rsidRPr="00360068">
              <w:rPr>
                <w:rFonts w:eastAsia="Times New Roman" w:cstheme="minorHAnsi"/>
                <w:b/>
                <w:bCs/>
                <w:color w:val="000000"/>
              </w:rPr>
              <w:t>Pomoc při zvládání běžných úkonů péče o vlastní osobu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350DF1D" w14:textId="77777777" w:rsidR="00780B8C" w:rsidRPr="00360068" w:rsidRDefault="00780B8C" w:rsidP="00784C5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91B6E6" w14:textId="77777777" w:rsidR="00780B8C" w:rsidRPr="00360068" w:rsidRDefault="00780B8C" w:rsidP="00784C5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780B8C" w:rsidRPr="00360068" w14:paraId="68DFC403" w14:textId="77777777" w:rsidTr="00780B8C"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9208" w14:textId="77777777" w:rsidR="00780B8C" w:rsidRPr="00360068" w:rsidRDefault="00780B8C" w:rsidP="00784C56">
            <w:pPr>
              <w:rPr>
                <w:rFonts w:eastAsia="Arial" w:cstheme="minorHAnsi"/>
                <w:b/>
                <w:shd w:val="clear" w:color="auto" w:fill="FFFFFF"/>
              </w:rPr>
            </w:pPr>
            <w:r w:rsidRPr="00360068">
              <w:rPr>
                <w:rFonts w:eastAsia="Times New Roman" w:cstheme="minorHAnsi"/>
                <w:color w:val="000000"/>
              </w:rPr>
              <w:t>pomoc a podpora při podávání jídla a pití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20AB" w14:textId="77777777" w:rsidR="00780B8C" w:rsidRPr="00360068" w:rsidRDefault="00780B8C" w:rsidP="00784C56">
            <w:pPr>
              <w:jc w:val="center"/>
              <w:rPr>
                <w:rFonts w:eastAsia="Arial" w:cstheme="minorHAnsi"/>
                <w:b/>
                <w:shd w:val="clear" w:color="auto" w:fill="FFFFFF"/>
              </w:rPr>
            </w:pPr>
            <w:r w:rsidRPr="00360068">
              <w:rPr>
                <w:rFonts w:cstheme="minorHAnsi"/>
              </w:rPr>
              <w:t>135,- /hod.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4DF6" w14:textId="77777777" w:rsidR="00780B8C" w:rsidRPr="00360068" w:rsidRDefault="00780B8C" w:rsidP="00784C56">
            <w:pPr>
              <w:jc w:val="center"/>
              <w:rPr>
                <w:rFonts w:eastAsia="Arial" w:cstheme="minorHAnsi"/>
                <w:shd w:val="clear" w:color="auto" w:fill="FFFFFF"/>
              </w:rPr>
            </w:pPr>
            <w:r w:rsidRPr="00360068">
              <w:rPr>
                <w:rFonts w:cstheme="minorHAnsi"/>
              </w:rPr>
              <w:t>155,- /hod.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7D03" w14:textId="77777777" w:rsidR="00780B8C" w:rsidRPr="00360068" w:rsidRDefault="00780B8C" w:rsidP="00784C56">
            <w:pPr>
              <w:rPr>
                <w:rFonts w:eastAsia="Arial" w:cstheme="minorHAnsi"/>
                <w:b/>
                <w:shd w:val="clear" w:color="auto" w:fill="FFFFFF"/>
              </w:rPr>
            </w:pPr>
          </w:p>
        </w:tc>
      </w:tr>
      <w:tr w:rsidR="00780B8C" w:rsidRPr="00360068" w14:paraId="40AC99BB" w14:textId="77777777" w:rsidTr="00780B8C"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A4D1" w14:textId="77777777" w:rsidR="00780B8C" w:rsidRPr="00360068" w:rsidRDefault="00780B8C" w:rsidP="00784C56">
            <w:pPr>
              <w:rPr>
                <w:rFonts w:eastAsia="Arial" w:cstheme="minorHAnsi"/>
                <w:b/>
                <w:shd w:val="clear" w:color="auto" w:fill="FFFFFF"/>
              </w:rPr>
            </w:pPr>
            <w:r w:rsidRPr="00360068">
              <w:rPr>
                <w:rFonts w:eastAsia="Times New Roman" w:cstheme="minorHAnsi"/>
                <w:color w:val="000000"/>
              </w:rPr>
              <w:t>pomoc při oblékání a svlékání včetně speciálních pomůcek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DE30" w14:textId="77777777" w:rsidR="00780B8C" w:rsidRPr="00360068" w:rsidRDefault="00780B8C" w:rsidP="00784C56">
            <w:pPr>
              <w:jc w:val="center"/>
              <w:rPr>
                <w:rFonts w:eastAsia="Arial" w:cstheme="minorHAnsi"/>
                <w:b/>
                <w:shd w:val="clear" w:color="auto" w:fill="FFFFFF"/>
              </w:rPr>
            </w:pPr>
            <w:r w:rsidRPr="00360068">
              <w:rPr>
                <w:rFonts w:cstheme="minorHAnsi"/>
              </w:rPr>
              <w:t>135,- /hod.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9F72" w14:textId="77777777" w:rsidR="00780B8C" w:rsidRPr="00360068" w:rsidRDefault="00780B8C" w:rsidP="00784C56">
            <w:pPr>
              <w:jc w:val="center"/>
              <w:rPr>
                <w:rFonts w:eastAsia="Arial" w:cstheme="minorHAnsi"/>
                <w:shd w:val="clear" w:color="auto" w:fill="FFFFFF"/>
              </w:rPr>
            </w:pPr>
            <w:r w:rsidRPr="00360068">
              <w:rPr>
                <w:rFonts w:cstheme="minorHAnsi"/>
              </w:rPr>
              <w:t>155,- /hod.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B6A4" w14:textId="77777777" w:rsidR="00780B8C" w:rsidRPr="00360068" w:rsidRDefault="00780B8C" w:rsidP="00784C56">
            <w:pPr>
              <w:rPr>
                <w:rFonts w:eastAsia="Arial" w:cstheme="minorHAnsi"/>
                <w:b/>
                <w:shd w:val="clear" w:color="auto" w:fill="FFFFFF"/>
              </w:rPr>
            </w:pPr>
          </w:p>
        </w:tc>
      </w:tr>
      <w:tr w:rsidR="00780B8C" w:rsidRPr="00360068" w14:paraId="45D27915" w14:textId="77777777" w:rsidTr="00780B8C"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60FE" w14:textId="77777777" w:rsidR="00780B8C" w:rsidRPr="00360068" w:rsidRDefault="00780B8C" w:rsidP="00784C56">
            <w:pPr>
              <w:rPr>
                <w:rFonts w:eastAsia="Arial" w:cstheme="minorHAnsi"/>
                <w:b/>
                <w:shd w:val="clear" w:color="auto" w:fill="FFFFFF"/>
              </w:rPr>
            </w:pPr>
            <w:r w:rsidRPr="00360068">
              <w:rPr>
                <w:rFonts w:eastAsia="Times New Roman" w:cstheme="minorHAnsi"/>
                <w:color w:val="000000"/>
              </w:rPr>
              <w:t>pomoc při prostorové orientaci, samostatném pohybu ve vnitřním prostoru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C3BE" w14:textId="77777777" w:rsidR="00780B8C" w:rsidRPr="00360068" w:rsidRDefault="00780B8C" w:rsidP="00784C56">
            <w:pPr>
              <w:jc w:val="center"/>
              <w:rPr>
                <w:rFonts w:eastAsia="Arial" w:cstheme="minorHAnsi"/>
                <w:b/>
                <w:shd w:val="clear" w:color="auto" w:fill="FFFFFF"/>
              </w:rPr>
            </w:pPr>
            <w:r w:rsidRPr="00360068">
              <w:rPr>
                <w:rFonts w:cstheme="minorHAnsi"/>
              </w:rPr>
              <w:t>135,- /hod.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3734" w14:textId="77777777" w:rsidR="00780B8C" w:rsidRPr="00360068" w:rsidRDefault="00780B8C" w:rsidP="00784C56">
            <w:pPr>
              <w:jc w:val="center"/>
              <w:rPr>
                <w:rFonts w:eastAsia="Arial" w:cstheme="minorHAnsi"/>
                <w:shd w:val="clear" w:color="auto" w:fill="FFFFFF"/>
              </w:rPr>
            </w:pPr>
            <w:r w:rsidRPr="00360068">
              <w:rPr>
                <w:rFonts w:cstheme="minorHAnsi"/>
              </w:rPr>
              <w:t>155,- /hod.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34EE" w14:textId="77777777" w:rsidR="00780B8C" w:rsidRPr="00360068" w:rsidRDefault="00780B8C" w:rsidP="00784C56">
            <w:pPr>
              <w:rPr>
                <w:rFonts w:eastAsia="Arial" w:cstheme="minorHAnsi"/>
                <w:b/>
                <w:shd w:val="clear" w:color="auto" w:fill="FFFFFF"/>
              </w:rPr>
            </w:pPr>
          </w:p>
        </w:tc>
      </w:tr>
      <w:tr w:rsidR="00780B8C" w:rsidRPr="00360068" w14:paraId="78AD2D45" w14:textId="77777777" w:rsidTr="00780B8C"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06C0" w14:textId="77777777" w:rsidR="00780B8C" w:rsidRPr="00360068" w:rsidRDefault="00780B8C" w:rsidP="00784C56">
            <w:pPr>
              <w:rPr>
                <w:rFonts w:eastAsia="Arial" w:cstheme="minorHAnsi"/>
                <w:b/>
                <w:shd w:val="clear" w:color="auto" w:fill="FFFFFF"/>
              </w:rPr>
            </w:pPr>
            <w:r w:rsidRPr="00360068">
              <w:rPr>
                <w:rFonts w:eastAsia="Times New Roman" w:cstheme="minorHAnsi"/>
                <w:color w:val="000000"/>
              </w:rPr>
              <w:t>pomoc při přesunu na lůžko nebo vozík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D1B6" w14:textId="77777777" w:rsidR="00780B8C" w:rsidRPr="00360068" w:rsidRDefault="00780B8C" w:rsidP="00784C56">
            <w:pPr>
              <w:jc w:val="center"/>
              <w:rPr>
                <w:rFonts w:eastAsia="Arial" w:cstheme="minorHAnsi"/>
                <w:b/>
                <w:shd w:val="clear" w:color="auto" w:fill="FFFFFF"/>
              </w:rPr>
            </w:pPr>
            <w:r w:rsidRPr="00360068">
              <w:rPr>
                <w:rFonts w:cstheme="minorHAnsi"/>
              </w:rPr>
              <w:t>135,- /hod.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0469" w14:textId="77777777" w:rsidR="00780B8C" w:rsidRPr="00360068" w:rsidRDefault="00780B8C" w:rsidP="00784C56">
            <w:pPr>
              <w:jc w:val="center"/>
              <w:rPr>
                <w:rFonts w:eastAsia="Arial" w:cstheme="minorHAnsi"/>
                <w:shd w:val="clear" w:color="auto" w:fill="FFFFFF"/>
              </w:rPr>
            </w:pPr>
            <w:r w:rsidRPr="00360068">
              <w:rPr>
                <w:rFonts w:cstheme="minorHAnsi"/>
              </w:rPr>
              <w:t>155,- /hod.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72B3" w14:textId="77777777" w:rsidR="00780B8C" w:rsidRPr="00360068" w:rsidRDefault="00780B8C" w:rsidP="00784C56">
            <w:pPr>
              <w:rPr>
                <w:rFonts w:eastAsia="Arial" w:cstheme="minorHAnsi"/>
                <w:b/>
                <w:shd w:val="clear" w:color="auto" w:fill="FFFFFF"/>
              </w:rPr>
            </w:pPr>
          </w:p>
        </w:tc>
      </w:tr>
      <w:tr w:rsidR="00780B8C" w:rsidRPr="00360068" w14:paraId="1334E0DA" w14:textId="77777777" w:rsidTr="00780B8C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AE991E" w14:textId="77777777" w:rsidR="00780B8C" w:rsidRPr="00360068" w:rsidRDefault="00780B8C" w:rsidP="00784C56">
            <w:pPr>
              <w:jc w:val="center"/>
              <w:rPr>
                <w:rFonts w:cstheme="minorHAnsi"/>
                <w:b/>
              </w:rPr>
            </w:pPr>
            <w:r w:rsidRPr="00360068">
              <w:rPr>
                <w:rFonts w:cstheme="minorHAnsi"/>
                <w:b/>
              </w:rPr>
              <w:t>Pomoc při osobní hygieně nebo poskytnutí podmínek pro osobní hygienu</w:t>
            </w:r>
          </w:p>
        </w:tc>
      </w:tr>
      <w:tr w:rsidR="00780B8C" w:rsidRPr="00360068" w14:paraId="6BFA6F3A" w14:textId="77777777" w:rsidTr="00780B8C"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D393" w14:textId="77777777" w:rsidR="00780B8C" w:rsidRPr="00360068" w:rsidRDefault="00780B8C" w:rsidP="00784C56">
            <w:pPr>
              <w:rPr>
                <w:rFonts w:cstheme="minorHAnsi"/>
              </w:rPr>
            </w:pPr>
            <w:r w:rsidRPr="00360068">
              <w:rPr>
                <w:rFonts w:cstheme="minorHAnsi"/>
              </w:rPr>
              <w:t xml:space="preserve">pomoc při úkonech osobní hygieny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9A12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  <w:r w:rsidRPr="00360068">
              <w:rPr>
                <w:rFonts w:cstheme="minorHAnsi"/>
              </w:rPr>
              <w:t>135,- /hod.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A57E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  <w:r w:rsidRPr="00360068">
              <w:rPr>
                <w:rFonts w:cstheme="minorHAnsi"/>
              </w:rPr>
              <w:t>155,- /hod.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2ED4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</w:p>
        </w:tc>
      </w:tr>
      <w:tr w:rsidR="00780B8C" w:rsidRPr="00360068" w14:paraId="1F0214E5" w14:textId="77777777" w:rsidTr="00780B8C"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F9B6" w14:textId="77777777" w:rsidR="00780B8C" w:rsidRPr="00360068" w:rsidRDefault="00780B8C" w:rsidP="00784C56">
            <w:pPr>
              <w:rPr>
                <w:rFonts w:cstheme="minorHAnsi"/>
              </w:rPr>
            </w:pPr>
            <w:r w:rsidRPr="00360068">
              <w:rPr>
                <w:rFonts w:cstheme="minorHAnsi"/>
              </w:rPr>
              <w:t xml:space="preserve">pomoc při základní péči o vlasy a </w:t>
            </w:r>
            <w:proofErr w:type="gramStart"/>
            <w:r w:rsidRPr="00360068">
              <w:rPr>
                <w:rFonts w:cstheme="minorHAnsi"/>
              </w:rPr>
              <w:t>nehty - mytí</w:t>
            </w:r>
            <w:proofErr w:type="gramEnd"/>
            <w:r w:rsidRPr="00360068">
              <w:rPr>
                <w:rFonts w:cstheme="minorHAnsi"/>
              </w:rPr>
              <w:t xml:space="preserve"> vlasů, drobná úprava, fénování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757D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  <w:r w:rsidRPr="00360068">
              <w:rPr>
                <w:rFonts w:cstheme="minorHAnsi"/>
              </w:rPr>
              <w:t>135,- /hod.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2FE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  <w:r w:rsidRPr="00360068">
              <w:rPr>
                <w:rFonts w:cstheme="minorHAnsi"/>
              </w:rPr>
              <w:t>155,- /hod.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336A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</w:p>
        </w:tc>
      </w:tr>
      <w:tr w:rsidR="00780B8C" w:rsidRPr="00360068" w14:paraId="5CBF8C2C" w14:textId="77777777" w:rsidTr="00780B8C"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4F30" w14:textId="77777777" w:rsidR="00780B8C" w:rsidRPr="00360068" w:rsidRDefault="00780B8C" w:rsidP="00784C56">
            <w:pPr>
              <w:rPr>
                <w:rFonts w:cstheme="minorHAnsi"/>
              </w:rPr>
            </w:pPr>
            <w:r w:rsidRPr="00360068">
              <w:rPr>
                <w:rFonts w:cstheme="minorHAnsi"/>
              </w:rPr>
              <w:t>pomoc při použití WC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AE8B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  <w:r w:rsidRPr="00360068">
              <w:rPr>
                <w:rFonts w:cstheme="minorHAnsi"/>
              </w:rPr>
              <w:t>135,- /hod.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D69F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  <w:r w:rsidRPr="00360068">
              <w:rPr>
                <w:rFonts w:cstheme="minorHAnsi"/>
              </w:rPr>
              <w:t>155,- /hod.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A068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</w:p>
        </w:tc>
      </w:tr>
      <w:tr w:rsidR="00780B8C" w:rsidRPr="00360068" w14:paraId="073EACBF" w14:textId="77777777" w:rsidTr="00780B8C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715E62" w14:textId="77777777" w:rsidR="00780B8C" w:rsidRPr="00360068" w:rsidRDefault="00780B8C" w:rsidP="00784C56">
            <w:pPr>
              <w:jc w:val="center"/>
              <w:rPr>
                <w:rFonts w:cstheme="minorHAnsi"/>
                <w:b/>
              </w:rPr>
            </w:pPr>
            <w:r w:rsidRPr="00360068">
              <w:rPr>
                <w:rFonts w:cstheme="minorHAnsi"/>
                <w:b/>
              </w:rPr>
              <w:t>Poskytnutí stravy nebo pomoc při zajištění stravy</w:t>
            </w:r>
          </w:p>
        </w:tc>
      </w:tr>
      <w:tr w:rsidR="00780B8C" w:rsidRPr="00360068" w14:paraId="65FAD588" w14:textId="77777777" w:rsidTr="00780B8C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D862" w14:textId="77777777" w:rsidR="00780B8C" w:rsidRPr="00360068" w:rsidRDefault="00780B8C" w:rsidP="00784C56">
            <w:pPr>
              <w:rPr>
                <w:rFonts w:cstheme="minorHAnsi"/>
              </w:rPr>
            </w:pPr>
            <w:r w:rsidRPr="00360068">
              <w:rPr>
                <w:rFonts w:cstheme="minorHAnsi"/>
              </w:rPr>
              <w:t>zajištění stravy odpovídající věku, zásadám racionální výživy a potřebám dietního stravování</w:t>
            </w:r>
          </w:p>
        </w:tc>
      </w:tr>
      <w:tr w:rsidR="00780B8C" w:rsidRPr="00360068" w14:paraId="0D841F72" w14:textId="77777777" w:rsidTr="00780B8C"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A981" w14:textId="77777777" w:rsidR="00780B8C" w:rsidRPr="00360068" w:rsidRDefault="00780B8C" w:rsidP="00784C56">
            <w:pPr>
              <w:rPr>
                <w:rFonts w:cstheme="minorHAnsi"/>
              </w:rPr>
            </w:pPr>
            <w:r w:rsidRPr="00360068">
              <w:rPr>
                <w:rFonts w:cstheme="minorHAnsi"/>
              </w:rPr>
              <w:t>dovoz nebo donáška jídla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B7AC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  <w:r w:rsidRPr="00360068">
              <w:rPr>
                <w:rFonts w:cstheme="minorHAnsi"/>
              </w:rPr>
              <w:t>50,-/úkon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F4B9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</w:p>
        </w:tc>
      </w:tr>
      <w:tr w:rsidR="00780B8C" w:rsidRPr="00360068" w14:paraId="2129B7C4" w14:textId="77777777" w:rsidTr="00780B8C"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21C5" w14:textId="77777777" w:rsidR="00780B8C" w:rsidRPr="00360068" w:rsidRDefault="00780B8C" w:rsidP="00784C56">
            <w:pPr>
              <w:rPr>
                <w:rFonts w:cstheme="minorHAnsi"/>
              </w:rPr>
            </w:pPr>
            <w:r w:rsidRPr="00360068">
              <w:rPr>
                <w:rFonts w:cstheme="minorHAnsi"/>
              </w:rPr>
              <w:t>pomoc při přípravě jídla a pití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55BD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  <w:r w:rsidRPr="00360068">
              <w:rPr>
                <w:rFonts w:cstheme="minorHAnsi"/>
              </w:rPr>
              <w:t>135,- /hod.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FEF7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  <w:r w:rsidRPr="00360068">
              <w:rPr>
                <w:rFonts w:cstheme="minorHAnsi"/>
              </w:rPr>
              <w:t>155,- /hod.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6795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</w:p>
        </w:tc>
      </w:tr>
      <w:tr w:rsidR="00780B8C" w:rsidRPr="00360068" w14:paraId="685AB7C3" w14:textId="77777777" w:rsidTr="00780B8C"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9E9D" w14:textId="77777777" w:rsidR="00780B8C" w:rsidRPr="00360068" w:rsidRDefault="00780B8C" w:rsidP="00784C56">
            <w:pPr>
              <w:rPr>
                <w:rFonts w:cstheme="minorHAnsi"/>
              </w:rPr>
            </w:pPr>
            <w:r w:rsidRPr="00360068">
              <w:rPr>
                <w:rFonts w:cstheme="minorHAnsi"/>
              </w:rPr>
              <w:t>příprava, ohřátí a podání jídla a pití (snídaně, oběd, večeře)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C0A8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  <w:r w:rsidRPr="00360068">
              <w:rPr>
                <w:rFonts w:cstheme="minorHAnsi"/>
              </w:rPr>
              <w:t>135,- /hod.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BBC7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  <w:r w:rsidRPr="00360068">
              <w:rPr>
                <w:rFonts w:cstheme="minorHAnsi"/>
              </w:rPr>
              <w:t>155,- /hod.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1D4C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</w:p>
        </w:tc>
      </w:tr>
      <w:tr w:rsidR="00780B8C" w:rsidRPr="00360068" w14:paraId="2A813199" w14:textId="77777777" w:rsidTr="00780B8C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B4894CB" w14:textId="77777777" w:rsidR="00780B8C" w:rsidRPr="00360068" w:rsidRDefault="00780B8C" w:rsidP="00784C56">
            <w:pPr>
              <w:jc w:val="center"/>
              <w:rPr>
                <w:rFonts w:cstheme="minorHAnsi"/>
                <w:b/>
              </w:rPr>
            </w:pPr>
            <w:r w:rsidRPr="00360068">
              <w:rPr>
                <w:rFonts w:cstheme="minorHAnsi"/>
                <w:b/>
              </w:rPr>
              <w:t>Pomoc při zajištění chodu domácnosti</w:t>
            </w:r>
          </w:p>
        </w:tc>
      </w:tr>
      <w:tr w:rsidR="00780B8C" w:rsidRPr="00360068" w14:paraId="32D3ED48" w14:textId="77777777" w:rsidTr="00780B8C"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8C2E" w14:textId="77777777" w:rsidR="00780B8C" w:rsidRPr="00360068" w:rsidRDefault="00780B8C" w:rsidP="00784C56">
            <w:pPr>
              <w:rPr>
                <w:rFonts w:cstheme="minorHAnsi"/>
              </w:rPr>
            </w:pPr>
            <w:r w:rsidRPr="00360068">
              <w:rPr>
                <w:rFonts w:cstheme="minorHAnsi"/>
              </w:rPr>
              <w:t>běžný úklid a údržba domácnosti (zametení, utření prachu, luxování, mytí nádobí a sociálního zařízení, vynesení odpadků, přestlání a ustlání lůžka)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9323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  <w:r w:rsidRPr="00360068">
              <w:rPr>
                <w:rFonts w:cstheme="minorHAnsi"/>
              </w:rPr>
              <w:t>135,- /hod.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51B3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  <w:r w:rsidRPr="00360068">
              <w:rPr>
                <w:rFonts w:cstheme="minorHAnsi"/>
              </w:rPr>
              <w:t>155,- /hod.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6448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</w:p>
        </w:tc>
      </w:tr>
      <w:tr w:rsidR="00780B8C" w:rsidRPr="00360068" w14:paraId="26E91A10" w14:textId="77777777" w:rsidTr="00780B8C"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B5CE" w14:textId="77777777" w:rsidR="00780B8C" w:rsidRPr="00360068" w:rsidRDefault="00780B8C" w:rsidP="00784C56">
            <w:pPr>
              <w:rPr>
                <w:rFonts w:cstheme="minorHAnsi"/>
              </w:rPr>
            </w:pPr>
            <w:r w:rsidRPr="00360068">
              <w:rPr>
                <w:rFonts w:cstheme="minorHAnsi"/>
              </w:rPr>
              <w:t>pomoc při zajištění velkého úklidu domácnosti (př. sezonního úklidu, úklidu po malování)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60BA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  <w:r w:rsidRPr="00360068">
              <w:rPr>
                <w:rFonts w:cstheme="minorHAnsi"/>
              </w:rPr>
              <w:t>135,- /hod.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E95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  <w:r w:rsidRPr="00360068">
              <w:rPr>
                <w:rFonts w:cstheme="minorHAnsi"/>
              </w:rPr>
              <w:t>155,- /hod.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7074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</w:p>
        </w:tc>
      </w:tr>
      <w:tr w:rsidR="00780B8C" w:rsidRPr="00360068" w14:paraId="155B2890" w14:textId="77777777" w:rsidTr="00780B8C"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9E78" w14:textId="77777777" w:rsidR="00780B8C" w:rsidRPr="00360068" w:rsidRDefault="00780B8C" w:rsidP="00784C56">
            <w:pPr>
              <w:rPr>
                <w:rFonts w:cstheme="minorHAnsi"/>
              </w:rPr>
            </w:pPr>
            <w:r w:rsidRPr="00360068">
              <w:rPr>
                <w:rFonts w:cstheme="minorHAnsi"/>
              </w:rPr>
              <w:t>donáška vody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4673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  <w:r w:rsidRPr="00360068">
              <w:rPr>
                <w:rFonts w:cstheme="minorHAnsi"/>
              </w:rPr>
              <w:t>135,- /hod.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6FFD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  <w:r w:rsidRPr="00360068">
              <w:rPr>
                <w:rFonts w:cstheme="minorHAnsi"/>
              </w:rPr>
              <w:t>155,- /hod.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2A94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</w:p>
        </w:tc>
      </w:tr>
      <w:tr w:rsidR="00780B8C" w:rsidRPr="00360068" w14:paraId="16998E29" w14:textId="77777777" w:rsidTr="00780B8C"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EA03" w14:textId="77777777" w:rsidR="00780B8C" w:rsidRPr="00360068" w:rsidRDefault="00780B8C" w:rsidP="00784C56">
            <w:pPr>
              <w:rPr>
                <w:rFonts w:cstheme="minorHAnsi"/>
              </w:rPr>
            </w:pPr>
            <w:r w:rsidRPr="00360068">
              <w:rPr>
                <w:rFonts w:cstheme="minorHAnsi"/>
              </w:rPr>
              <w:t>topení v kamnech včetně donášky a přípravy topiva, údržba topných zařízení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5CCA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  <w:r w:rsidRPr="00360068">
              <w:rPr>
                <w:rFonts w:cstheme="minorHAnsi"/>
              </w:rPr>
              <w:t>135,- /hod.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9A35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  <w:r w:rsidRPr="00360068">
              <w:rPr>
                <w:rFonts w:cstheme="minorHAnsi"/>
              </w:rPr>
              <w:t>155,- /hod.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8BA1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</w:p>
        </w:tc>
      </w:tr>
      <w:tr w:rsidR="00780B8C" w:rsidRPr="00360068" w14:paraId="3490CC64" w14:textId="77777777" w:rsidTr="00780B8C"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793D" w14:textId="77777777" w:rsidR="00780B8C" w:rsidRPr="00360068" w:rsidRDefault="00780B8C" w:rsidP="00784C56">
            <w:pPr>
              <w:rPr>
                <w:rFonts w:cstheme="minorHAnsi"/>
              </w:rPr>
            </w:pPr>
            <w:r w:rsidRPr="00360068">
              <w:rPr>
                <w:rFonts w:cstheme="minorHAnsi"/>
              </w:rPr>
              <w:t xml:space="preserve">běžné nákupy (v místě </w:t>
            </w:r>
            <w:proofErr w:type="gramStart"/>
            <w:r w:rsidRPr="00360068">
              <w:rPr>
                <w:rFonts w:cstheme="minorHAnsi"/>
              </w:rPr>
              <w:t>bydliště - nejbližší</w:t>
            </w:r>
            <w:proofErr w:type="gramEnd"/>
            <w:r w:rsidRPr="00360068">
              <w:rPr>
                <w:rFonts w:cstheme="minorHAnsi"/>
              </w:rPr>
              <w:t xml:space="preserve"> prodejna) a pochůzky (lékař, lékárna)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D16E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  <w:r w:rsidRPr="00360068">
              <w:rPr>
                <w:rFonts w:cstheme="minorHAnsi"/>
              </w:rPr>
              <w:t>135,- /hod.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529C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  <w:r w:rsidRPr="00360068">
              <w:rPr>
                <w:rFonts w:cstheme="minorHAnsi"/>
              </w:rPr>
              <w:t>155,- /hod.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9FC2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</w:p>
        </w:tc>
      </w:tr>
      <w:tr w:rsidR="00780B8C" w:rsidRPr="00360068" w14:paraId="3D1926B1" w14:textId="77777777" w:rsidTr="00780B8C"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D5EC" w14:textId="77777777" w:rsidR="00780B8C" w:rsidRPr="00360068" w:rsidRDefault="00780B8C" w:rsidP="00784C56">
            <w:pPr>
              <w:rPr>
                <w:rFonts w:cstheme="minorHAnsi"/>
              </w:rPr>
            </w:pPr>
            <w:r w:rsidRPr="00360068">
              <w:rPr>
                <w:rFonts w:cstheme="minorHAnsi"/>
              </w:rPr>
              <w:t>velký nákup, například týdenní nákup, nákup ošacení a nezbytného vybavení domácnosti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7E0C" w14:textId="256A53C2" w:rsidR="00780B8C" w:rsidRPr="00360068" w:rsidRDefault="00780B8C" w:rsidP="00784C56">
            <w:pPr>
              <w:jc w:val="center"/>
              <w:rPr>
                <w:rFonts w:cstheme="minorHAnsi"/>
              </w:rPr>
            </w:pPr>
            <w:r w:rsidRPr="00360068">
              <w:rPr>
                <w:rFonts w:cstheme="minorHAnsi"/>
              </w:rPr>
              <w:t>160,- /</w:t>
            </w:r>
            <w:r w:rsidR="00657FC7">
              <w:rPr>
                <w:rFonts w:cstheme="minorHAnsi"/>
              </w:rPr>
              <w:t>úkon</w:t>
            </w:r>
            <w:bookmarkStart w:id="0" w:name="_GoBack"/>
            <w:bookmarkEnd w:id="0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71FE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</w:p>
        </w:tc>
      </w:tr>
      <w:tr w:rsidR="00780B8C" w:rsidRPr="00360068" w14:paraId="3891AB2E" w14:textId="77777777" w:rsidTr="00780B8C"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333D" w14:textId="77777777" w:rsidR="00780B8C" w:rsidRPr="00360068" w:rsidRDefault="00780B8C" w:rsidP="00784C56">
            <w:pPr>
              <w:rPr>
                <w:rFonts w:cstheme="minorHAnsi"/>
              </w:rPr>
            </w:pPr>
            <w:r w:rsidRPr="00360068">
              <w:rPr>
                <w:rFonts w:cstheme="minorHAnsi"/>
              </w:rPr>
              <w:t>praní a žehlení ložního prádla, popřípadě jeho drobné opravy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63F5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  <w:r w:rsidRPr="00360068">
              <w:rPr>
                <w:rFonts w:cstheme="minorHAnsi"/>
              </w:rPr>
              <w:t>90,-/kg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9018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</w:p>
        </w:tc>
      </w:tr>
      <w:tr w:rsidR="00780B8C" w:rsidRPr="00360068" w14:paraId="16BE8C96" w14:textId="77777777" w:rsidTr="00780B8C"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E1F8" w14:textId="77777777" w:rsidR="00780B8C" w:rsidRPr="00360068" w:rsidRDefault="00780B8C" w:rsidP="00784C56">
            <w:pPr>
              <w:rPr>
                <w:rFonts w:cstheme="minorHAnsi"/>
              </w:rPr>
            </w:pPr>
            <w:r w:rsidRPr="00360068">
              <w:rPr>
                <w:rFonts w:cstheme="minorHAnsi"/>
              </w:rPr>
              <w:t>praní a žehlení osobního prádla, popřípadě jeho drobné opravy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D443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  <w:r w:rsidRPr="00360068">
              <w:rPr>
                <w:rFonts w:cstheme="minorHAnsi"/>
              </w:rPr>
              <w:t>90,-/kg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3351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</w:p>
        </w:tc>
      </w:tr>
      <w:tr w:rsidR="00780B8C" w:rsidRPr="00360068" w14:paraId="2C548421" w14:textId="77777777" w:rsidTr="00780B8C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7240806" w14:textId="41CBE8D0" w:rsidR="00780B8C" w:rsidRPr="00360068" w:rsidRDefault="00780B8C" w:rsidP="00780B8C">
            <w:pPr>
              <w:tabs>
                <w:tab w:val="center" w:pos="5636"/>
                <w:tab w:val="left" w:pos="90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Pr="00360068">
              <w:rPr>
                <w:rFonts w:cstheme="minorHAnsi"/>
                <w:b/>
              </w:rPr>
              <w:t>Zprostředkování kontaktu se společenským prostředím</w:t>
            </w:r>
            <w:r>
              <w:rPr>
                <w:rFonts w:cstheme="minorHAnsi"/>
                <w:b/>
              </w:rPr>
              <w:tab/>
            </w:r>
          </w:p>
        </w:tc>
      </w:tr>
      <w:tr w:rsidR="00780B8C" w:rsidRPr="00360068" w14:paraId="4360F6D3" w14:textId="77777777" w:rsidTr="00780B8C"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B770" w14:textId="77777777" w:rsidR="00780B8C" w:rsidRPr="00360068" w:rsidRDefault="00780B8C" w:rsidP="00784C56">
            <w:pPr>
              <w:rPr>
                <w:rFonts w:cstheme="minorHAnsi"/>
              </w:rPr>
            </w:pPr>
            <w:r w:rsidRPr="00360068">
              <w:rPr>
                <w:rFonts w:cstheme="minorHAnsi"/>
              </w:rPr>
              <w:t>doprovázení dětí do školy, školského zařízení, k lékaři a doprovázení zpět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082C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  <w:r w:rsidRPr="00360068">
              <w:rPr>
                <w:rFonts w:cstheme="minorHAnsi"/>
              </w:rPr>
              <w:t>135,- /hod.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5A92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  <w:r w:rsidRPr="00360068">
              <w:rPr>
                <w:rFonts w:cstheme="minorHAnsi"/>
              </w:rPr>
              <w:t>155,- /hod.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FD74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</w:p>
        </w:tc>
      </w:tr>
      <w:tr w:rsidR="00780B8C" w:rsidRPr="00360068" w14:paraId="422085D1" w14:textId="77777777" w:rsidTr="00780B8C"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D284" w14:textId="77777777" w:rsidR="00780B8C" w:rsidRPr="00360068" w:rsidRDefault="00780B8C" w:rsidP="00784C56">
            <w:pPr>
              <w:rPr>
                <w:rFonts w:cstheme="minorHAnsi"/>
              </w:rPr>
            </w:pPr>
            <w:r w:rsidRPr="00360068">
              <w:rPr>
                <w:rFonts w:cstheme="minorHAnsi"/>
              </w:rPr>
              <w:t>doprovázení dospělých do školy, školského zařízení, zaměstnání, k lékaři, na orgány veřejné moci a instituce poskytující veřejné služby a doprovázení zpět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184D" w14:textId="77777777" w:rsidR="00780B8C" w:rsidRPr="00360068" w:rsidRDefault="00780B8C" w:rsidP="00784C56">
            <w:pPr>
              <w:jc w:val="center"/>
              <w:rPr>
                <w:rFonts w:cstheme="minorHAnsi"/>
                <w:b/>
              </w:rPr>
            </w:pPr>
            <w:r w:rsidRPr="00360068">
              <w:rPr>
                <w:rFonts w:cstheme="minorHAnsi"/>
              </w:rPr>
              <w:t>135,- /hod.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0FAC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  <w:r w:rsidRPr="00360068">
              <w:rPr>
                <w:rFonts w:cstheme="minorHAnsi"/>
              </w:rPr>
              <w:t>155,- /hod.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F0E7" w14:textId="77777777" w:rsidR="00780B8C" w:rsidRPr="00360068" w:rsidRDefault="00780B8C" w:rsidP="00784C56">
            <w:pPr>
              <w:jc w:val="center"/>
              <w:rPr>
                <w:rFonts w:cstheme="minorHAnsi"/>
              </w:rPr>
            </w:pPr>
          </w:p>
        </w:tc>
      </w:tr>
    </w:tbl>
    <w:p w14:paraId="43FEC206" w14:textId="77777777" w:rsidR="00EF3137" w:rsidRPr="006D0CF3" w:rsidRDefault="00EF3137" w:rsidP="00EF3137">
      <w:pPr>
        <w:spacing w:line="360" w:lineRule="auto"/>
        <w:rPr>
          <w:rFonts w:asciiTheme="minorHAnsi" w:hAnsiTheme="minorHAnsi" w:cstheme="minorHAnsi"/>
          <w:b/>
        </w:rPr>
      </w:pPr>
    </w:p>
    <w:p w14:paraId="71B77050" w14:textId="63350DDE" w:rsidR="001E056F" w:rsidRPr="006D0CF3" w:rsidRDefault="00EF3137" w:rsidP="00EF3137">
      <w:pPr>
        <w:spacing w:line="360" w:lineRule="auto"/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  <w:b/>
        </w:rPr>
        <w:t>Úhrada za cestu při návštěvě uživatele v domácím prostředí je zdarma.</w:t>
      </w:r>
    </w:p>
    <w:sectPr w:rsidR="001E056F" w:rsidRPr="006D0CF3" w:rsidSect="0094624F">
      <w:headerReference w:type="first" r:id="rId10"/>
      <w:footerReference w:type="first" r:id="rId11"/>
      <w:pgSz w:w="11906" w:h="16838"/>
      <w:pgMar w:top="709" w:right="992" w:bottom="1418" w:left="680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5F1A8" w14:textId="77777777" w:rsidR="00D602F9" w:rsidRDefault="00D602F9" w:rsidP="002C244A">
      <w:r>
        <w:separator/>
      </w:r>
    </w:p>
  </w:endnote>
  <w:endnote w:type="continuationSeparator" w:id="0">
    <w:p w14:paraId="1D3F6DD4" w14:textId="77777777" w:rsidR="00D602F9" w:rsidRDefault="00D602F9" w:rsidP="002C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68597" w14:textId="77777777" w:rsidR="00442CBA" w:rsidRPr="00E3439D" w:rsidRDefault="00F24405" w:rsidP="00F24405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IČO: 40229939</w:t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  <w:t>Bankovní spojení: ČSOB</w:t>
    </w:r>
    <w:r w:rsidR="00E3439D" w:rsidRPr="00E3439D">
      <w:rPr>
        <w:rFonts w:asciiTheme="minorHAnsi" w:hAnsiTheme="minorHAnsi" w:cstheme="minorHAnsi"/>
        <w:sz w:val="24"/>
      </w:rPr>
      <w:t>, a.s.</w:t>
    </w:r>
  </w:p>
  <w:p w14:paraId="561FDF79" w14:textId="77777777" w:rsidR="00F24405" w:rsidRPr="00E3439D" w:rsidRDefault="00F24405" w:rsidP="00F24405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DIČ: CZ40229939</w:t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1E056F">
      <w:rPr>
        <w:rFonts w:asciiTheme="minorHAnsi" w:hAnsiTheme="minorHAnsi" w:cstheme="minorHAnsi"/>
        <w:sz w:val="24"/>
      </w:rPr>
      <w:t>č. ú.:</w:t>
    </w:r>
    <w:r w:rsidR="00E3439D" w:rsidRPr="00E3439D">
      <w:rPr>
        <w:rFonts w:asciiTheme="minorHAnsi" w:hAnsiTheme="minorHAnsi" w:cstheme="minorHAnsi"/>
        <w:sz w:val="24"/>
      </w:rPr>
      <w:t>292752916/0300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61271" w14:textId="77777777" w:rsidR="00D602F9" w:rsidRDefault="00D602F9" w:rsidP="002C244A">
      <w:r>
        <w:separator/>
      </w:r>
    </w:p>
  </w:footnote>
  <w:footnote w:type="continuationSeparator" w:id="0">
    <w:p w14:paraId="2E700C2D" w14:textId="77777777" w:rsidR="00D602F9" w:rsidRDefault="00D602F9" w:rsidP="002C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57CCD" w14:textId="77777777" w:rsidR="00E72DA8" w:rsidRPr="00AB6753" w:rsidRDefault="00F51465" w:rsidP="00DA54D9">
    <w:pPr>
      <w:pStyle w:val="Zhlav"/>
      <w:tabs>
        <w:tab w:val="clear" w:pos="4536"/>
        <w:tab w:val="clear" w:pos="9072"/>
        <w:tab w:val="left" w:pos="5670"/>
        <w:tab w:val="center" w:pos="7938"/>
        <w:tab w:val="right" w:pos="10490"/>
      </w:tabs>
      <w:rPr>
        <w:rFonts w:asciiTheme="minorHAnsi" w:hAnsiTheme="minorHAnsi" w:cstheme="minorHAnsi"/>
      </w:rPr>
    </w:pPr>
    <w:r w:rsidRPr="00DA54D9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6C9E657F" wp14:editId="13A8A2A4">
          <wp:simplePos x="0" y="0"/>
          <wp:positionH relativeFrom="margin">
            <wp:posOffset>-276225</wp:posOffset>
          </wp:positionH>
          <wp:positionV relativeFrom="paragraph">
            <wp:posOffset>-212725</wp:posOffset>
          </wp:positionV>
          <wp:extent cx="3213100" cy="1019175"/>
          <wp:effectExtent l="0" t="0" r="6350" b="0"/>
          <wp:wrapTight wrapText="bothSides">
            <wp:wrapPolygon edited="0">
              <wp:start x="0" y="0"/>
              <wp:lineTo x="0" y="20994"/>
              <wp:lineTo x="21515" y="20994"/>
              <wp:lineTo x="21515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ecezni_charita_litomerice_BARV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1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4D9">
      <w:rPr>
        <w:rFonts w:ascii="Times New Roman" w:hAnsi="Times New Roman" w:cs="Times New Roman"/>
      </w:rPr>
      <w:tab/>
    </w:r>
    <w:r w:rsidR="00683F43" w:rsidRPr="00AB6753">
      <w:rPr>
        <w:rFonts w:asciiTheme="minorHAnsi" w:hAnsiTheme="minorHAnsi" w:cstheme="minorHAnsi"/>
      </w:rPr>
      <w:t>Charitní pečovatelská služba</w:t>
    </w:r>
  </w:p>
  <w:p w14:paraId="6C018F79" w14:textId="77777777" w:rsidR="00F51465" w:rsidRPr="00AB6753" w:rsidRDefault="00F51465" w:rsidP="00DA54D9">
    <w:pPr>
      <w:pStyle w:val="Zhlav"/>
      <w:tabs>
        <w:tab w:val="clear" w:pos="4536"/>
        <w:tab w:val="clear" w:pos="9072"/>
        <w:tab w:val="center" w:pos="5245"/>
        <w:tab w:val="left" w:pos="5670"/>
        <w:tab w:val="right" w:pos="10490"/>
      </w:tabs>
      <w:rPr>
        <w:rFonts w:asciiTheme="minorHAnsi" w:hAnsiTheme="minorHAnsi" w:cstheme="minorHAnsi"/>
      </w:rPr>
    </w:pPr>
    <w:r w:rsidRPr="00DA54D9">
      <w:rPr>
        <w:rFonts w:ascii="Times New Roman" w:hAnsi="Times New Roman" w:cs="Times New Roman"/>
      </w:rPr>
      <w:tab/>
    </w:r>
    <w:r w:rsidRPr="00DA54D9">
      <w:rPr>
        <w:rFonts w:ascii="Times New Roman" w:hAnsi="Times New Roman" w:cs="Times New Roman"/>
      </w:rPr>
      <w:tab/>
    </w:r>
    <w:r w:rsidR="00063143" w:rsidRPr="00AB6753">
      <w:rPr>
        <w:rFonts w:asciiTheme="minorHAnsi" w:hAnsiTheme="minorHAnsi" w:cstheme="minorHAnsi"/>
      </w:rPr>
      <w:t>Březenecká 4804, 43004 Chomutov</w:t>
    </w:r>
  </w:p>
  <w:p w14:paraId="12EA0E58" w14:textId="77777777" w:rsidR="00F51465" w:rsidRPr="00AB6753" w:rsidRDefault="00F51465" w:rsidP="00DA54D9">
    <w:pPr>
      <w:pStyle w:val="Zhlav"/>
      <w:tabs>
        <w:tab w:val="clear" w:pos="4536"/>
        <w:tab w:val="clear" w:pos="9072"/>
        <w:tab w:val="center" w:pos="5245"/>
        <w:tab w:val="left" w:pos="5670"/>
        <w:tab w:val="right" w:pos="10490"/>
      </w:tabs>
      <w:rPr>
        <w:rFonts w:asciiTheme="minorHAnsi" w:hAnsiTheme="minorHAnsi" w:cstheme="minorHAnsi"/>
      </w:rPr>
    </w:pPr>
    <w:r w:rsidRPr="00DA54D9">
      <w:rPr>
        <w:rFonts w:ascii="Times New Roman" w:hAnsi="Times New Roman" w:cs="Times New Roman"/>
      </w:rPr>
      <w:tab/>
    </w:r>
    <w:r w:rsidRPr="00DA54D9">
      <w:rPr>
        <w:rFonts w:ascii="Times New Roman" w:hAnsi="Times New Roman" w:cs="Times New Roman"/>
      </w:rPr>
      <w:tab/>
    </w:r>
    <w:r w:rsidR="00683F43" w:rsidRPr="00AB6753">
      <w:rPr>
        <w:rFonts w:asciiTheme="minorHAnsi" w:hAnsiTheme="minorHAnsi" w:cstheme="minorHAnsi"/>
      </w:rPr>
      <w:t>mobil:</w:t>
    </w:r>
    <w:r w:rsidRPr="00AB6753">
      <w:rPr>
        <w:rFonts w:asciiTheme="minorHAnsi" w:hAnsiTheme="minorHAnsi" w:cstheme="minorHAnsi"/>
      </w:rPr>
      <w:t xml:space="preserve"> +420</w:t>
    </w:r>
    <w:r w:rsidR="00683F43" w:rsidRPr="00AB6753">
      <w:rPr>
        <w:rFonts w:asciiTheme="minorHAnsi" w:hAnsiTheme="minorHAnsi" w:cstheme="minorHAnsi"/>
      </w:rPr>
      <w:t> </w:t>
    </w:r>
    <w:r w:rsidR="00063143" w:rsidRPr="00AB6753">
      <w:rPr>
        <w:rFonts w:asciiTheme="minorHAnsi" w:hAnsiTheme="minorHAnsi" w:cstheme="minorHAnsi"/>
      </w:rPr>
      <w:t>733 593 643</w:t>
    </w:r>
  </w:p>
  <w:p w14:paraId="38350356" w14:textId="48583FFD" w:rsidR="00F51465" w:rsidRPr="00AB6753" w:rsidRDefault="00F51465" w:rsidP="00DA54D9">
    <w:pPr>
      <w:pStyle w:val="Zhlav"/>
      <w:tabs>
        <w:tab w:val="clear" w:pos="4536"/>
        <w:tab w:val="clear" w:pos="9072"/>
        <w:tab w:val="center" w:pos="5245"/>
        <w:tab w:val="left" w:pos="5670"/>
        <w:tab w:val="right" w:pos="10490"/>
      </w:tabs>
      <w:rPr>
        <w:rFonts w:asciiTheme="minorHAnsi" w:hAnsiTheme="minorHAnsi" w:cstheme="minorHAnsi"/>
      </w:rPr>
    </w:pPr>
    <w:r w:rsidRPr="00AB6753">
      <w:rPr>
        <w:rFonts w:asciiTheme="minorHAnsi" w:hAnsiTheme="minorHAnsi" w:cstheme="minorHAnsi"/>
      </w:rPr>
      <w:tab/>
    </w:r>
    <w:r w:rsidRPr="00AB6753">
      <w:rPr>
        <w:rFonts w:asciiTheme="minorHAnsi" w:hAnsiTheme="minorHAnsi" w:cstheme="minorHAnsi"/>
      </w:rPr>
      <w:tab/>
      <w:t xml:space="preserve">e-mail: </w:t>
    </w:r>
    <w:hyperlink r:id="rId2" w:history="1">
      <w:r w:rsidR="00D40169" w:rsidRPr="00AB6753">
        <w:rPr>
          <w:rFonts w:asciiTheme="minorHAnsi" w:eastAsia="Times New Roman" w:hAnsiTheme="minorHAnsi" w:cstheme="minorHAnsi"/>
          <w:color w:val="0000FF" w:themeColor="hyperlink"/>
          <w:u w:val="single"/>
          <w:lang w:bidi="ar-SA"/>
        </w:rPr>
        <w:t>chps.chomutov@ltm.charita.cz</w:t>
      </w:r>
    </w:hyperlink>
  </w:p>
  <w:p w14:paraId="64CDCB03" w14:textId="77777777" w:rsidR="00F51465" w:rsidRPr="00AB6753" w:rsidRDefault="00F51465" w:rsidP="00DA54D9">
    <w:pPr>
      <w:pStyle w:val="Zhlav"/>
      <w:tabs>
        <w:tab w:val="clear" w:pos="4536"/>
        <w:tab w:val="clear" w:pos="9072"/>
        <w:tab w:val="center" w:pos="5245"/>
        <w:tab w:val="left" w:pos="5670"/>
        <w:tab w:val="right" w:pos="10490"/>
      </w:tabs>
      <w:rPr>
        <w:rFonts w:asciiTheme="minorHAnsi" w:hAnsiTheme="minorHAnsi" w:cstheme="minorHAnsi"/>
      </w:rPr>
    </w:pPr>
    <w:r w:rsidRPr="00AB6753">
      <w:rPr>
        <w:rFonts w:asciiTheme="minorHAnsi" w:hAnsiTheme="minorHAnsi" w:cstheme="minorHAnsi"/>
      </w:rPr>
      <w:tab/>
    </w:r>
    <w:r w:rsidRPr="00AB6753">
      <w:rPr>
        <w:rFonts w:asciiTheme="minorHAnsi" w:hAnsiTheme="minorHAnsi" w:cstheme="minorHAnsi"/>
      </w:rPr>
      <w:tab/>
      <w:t>www.dchltm.cz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C5C83"/>
    <w:multiLevelType w:val="hybridMultilevel"/>
    <w:tmpl w:val="65DC2A46"/>
    <w:lvl w:ilvl="0" w:tplc="23AAB20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37"/>
    <w:rsid w:val="00010595"/>
    <w:rsid w:val="0004220B"/>
    <w:rsid w:val="000452AD"/>
    <w:rsid w:val="00063143"/>
    <w:rsid w:val="000802AC"/>
    <w:rsid w:val="00086D6F"/>
    <w:rsid w:val="00096797"/>
    <w:rsid w:val="000967A4"/>
    <w:rsid w:val="000B032B"/>
    <w:rsid w:val="000B7CAC"/>
    <w:rsid w:val="000D1A26"/>
    <w:rsid w:val="000F2CC7"/>
    <w:rsid w:val="00111D69"/>
    <w:rsid w:val="00112EBF"/>
    <w:rsid w:val="001236BB"/>
    <w:rsid w:val="0013428E"/>
    <w:rsid w:val="001B2B0F"/>
    <w:rsid w:val="001C04DF"/>
    <w:rsid w:val="001C49EC"/>
    <w:rsid w:val="001E056F"/>
    <w:rsid w:val="001E520B"/>
    <w:rsid w:val="001F1A6C"/>
    <w:rsid w:val="002152F1"/>
    <w:rsid w:val="0023430B"/>
    <w:rsid w:val="00245EED"/>
    <w:rsid w:val="002547B6"/>
    <w:rsid w:val="002622BB"/>
    <w:rsid w:val="00284706"/>
    <w:rsid w:val="002962A7"/>
    <w:rsid w:val="002A07B9"/>
    <w:rsid w:val="002E138D"/>
    <w:rsid w:val="002E1FD2"/>
    <w:rsid w:val="002E715B"/>
    <w:rsid w:val="003068AE"/>
    <w:rsid w:val="00314857"/>
    <w:rsid w:val="00325B40"/>
    <w:rsid w:val="00331E83"/>
    <w:rsid w:val="00381A36"/>
    <w:rsid w:val="0038696C"/>
    <w:rsid w:val="00395DEF"/>
    <w:rsid w:val="003A45C5"/>
    <w:rsid w:val="003A6892"/>
    <w:rsid w:val="003B03C5"/>
    <w:rsid w:val="003C2148"/>
    <w:rsid w:val="003D135A"/>
    <w:rsid w:val="00402BBE"/>
    <w:rsid w:val="00424BE5"/>
    <w:rsid w:val="00442CBA"/>
    <w:rsid w:val="0047522C"/>
    <w:rsid w:val="004810D5"/>
    <w:rsid w:val="00484769"/>
    <w:rsid w:val="00495CE2"/>
    <w:rsid w:val="004A1970"/>
    <w:rsid w:val="004A419A"/>
    <w:rsid w:val="004A5FAB"/>
    <w:rsid w:val="004B2FBC"/>
    <w:rsid w:val="004B5626"/>
    <w:rsid w:val="004C071E"/>
    <w:rsid w:val="004C2B2A"/>
    <w:rsid w:val="00500FA3"/>
    <w:rsid w:val="00533C75"/>
    <w:rsid w:val="00534E49"/>
    <w:rsid w:val="0054664B"/>
    <w:rsid w:val="00555B02"/>
    <w:rsid w:val="00577BB6"/>
    <w:rsid w:val="00587027"/>
    <w:rsid w:val="005A1D30"/>
    <w:rsid w:val="005E48CF"/>
    <w:rsid w:val="005E5B81"/>
    <w:rsid w:val="006164BA"/>
    <w:rsid w:val="0064162A"/>
    <w:rsid w:val="00657FC7"/>
    <w:rsid w:val="00662AB9"/>
    <w:rsid w:val="0066316D"/>
    <w:rsid w:val="006748ED"/>
    <w:rsid w:val="00680372"/>
    <w:rsid w:val="00683F43"/>
    <w:rsid w:val="00684369"/>
    <w:rsid w:val="006A14BC"/>
    <w:rsid w:val="006B0F1A"/>
    <w:rsid w:val="006C625A"/>
    <w:rsid w:val="006D0CF3"/>
    <w:rsid w:val="006F3181"/>
    <w:rsid w:val="00703F6E"/>
    <w:rsid w:val="00714ECA"/>
    <w:rsid w:val="00742C04"/>
    <w:rsid w:val="00754C9C"/>
    <w:rsid w:val="00780B8C"/>
    <w:rsid w:val="00790EFD"/>
    <w:rsid w:val="007C030E"/>
    <w:rsid w:val="007C4646"/>
    <w:rsid w:val="007D2D4B"/>
    <w:rsid w:val="00817028"/>
    <w:rsid w:val="0083384A"/>
    <w:rsid w:val="00837F42"/>
    <w:rsid w:val="00844B46"/>
    <w:rsid w:val="008511F5"/>
    <w:rsid w:val="008564B6"/>
    <w:rsid w:val="008C7623"/>
    <w:rsid w:val="008C7B5D"/>
    <w:rsid w:val="008D3FE2"/>
    <w:rsid w:val="008F1C15"/>
    <w:rsid w:val="008F5124"/>
    <w:rsid w:val="00905EE5"/>
    <w:rsid w:val="00910644"/>
    <w:rsid w:val="009166C0"/>
    <w:rsid w:val="009220DE"/>
    <w:rsid w:val="0092472D"/>
    <w:rsid w:val="009314BD"/>
    <w:rsid w:val="00934FCD"/>
    <w:rsid w:val="0094624F"/>
    <w:rsid w:val="00947D7C"/>
    <w:rsid w:val="0095324A"/>
    <w:rsid w:val="00983EF9"/>
    <w:rsid w:val="009B02DC"/>
    <w:rsid w:val="009B1F18"/>
    <w:rsid w:val="009E4EE1"/>
    <w:rsid w:val="00A01FE7"/>
    <w:rsid w:val="00A43B61"/>
    <w:rsid w:val="00A82B4B"/>
    <w:rsid w:val="00A91010"/>
    <w:rsid w:val="00AB4E04"/>
    <w:rsid w:val="00AB6753"/>
    <w:rsid w:val="00AB7E36"/>
    <w:rsid w:val="00AC2B7A"/>
    <w:rsid w:val="00AC6BBF"/>
    <w:rsid w:val="00AE2717"/>
    <w:rsid w:val="00AE573B"/>
    <w:rsid w:val="00AE682A"/>
    <w:rsid w:val="00AE7BB6"/>
    <w:rsid w:val="00AF4B87"/>
    <w:rsid w:val="00B15E68"/>
    <w:rsid w:val="00B258BD"/>
    <w:rsid w:val="00B27C77"/>
    <w:rsid w:val="00B30FEB"/>
    <w:rsid w:val="00B31BDE"/>
    <w:rsid w:val="00B340B9"/>
    <w:rsid w:val="00B34FD2"/>
    <w:rsid w:val="00B53CC5"/>
    <w:rsid w:val="00B62288"/>
    <w:rsid w:val="00B66D7F"/>
    <w:rsid w:val="00BC48B4"/>
    <w:rsid w:val="00BF3D19"/>
    <w:rsid w:val="00BF7486"/>
    <w:rsid w:val="00C06D76"/>
    <w:rsid w:val="00C36DB0"/>
    <w:rsid w:val="00CA4EAC"/>
    <w:rsid w:val="00CD4F9E"/>
    <w:rsid w:val="00CD56D0"/>
    <w:rsid w:val="00CE73F4"/>
    <w:rsid w:val="00D10E50"/>
    <w:rsid w:val="00D120C6"/>
    <w:rsid w:val="00D40169"/>
    <w:rsid w:val="00D467FE"/>
    <w:rsid w:val="00D532A1"/>
    <w:rsid w:val="00D602F9"/>
    <w:rsid w:val="00DA54D9"/>
    <w:rsid w:val="00DC0174"/>
    <w:rsid w:val="00DE3410"/>
    <w:rsid w:val="00DF6889"/>
    <w:rsid w:val="00E13D0B"/>
    <w:rsid w:val="00E13DB5"/>
    <w:rsid w:val="00E13E08"/>
    <w:rsid w:val="00E230D4"/>
    <w:rsid w:val="00E3439D"/>
    <w:rsid w:val="00E5053D"/>
    <w:rsid w:val="00E53284"/>
    <w:rsid w:val="00E72C78"/>
    <w:rsid w:val="00E72DA8"/>
    <w:rsid w:val="00E85232"/>
    <w:rsid w:val="00EB0A7D"/>
    <w:rsid w:val="00EE2B0A"/>
    <w:rsid w:val="00EF3137"/>
    <w:rsid w:val="00F005B0"/>
    <w:rsid w:val="00F21A16"/>
    <w:rsid w:val="00F24405"/>
    <w:rsid w:val="00F27490"/>
    <w:rsid w:val="00F45E14"/>
    <w:rsid w:val="00F51465"/>
    <w:rsid w:val="00F9566A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BB4F850"/>
  <w15:docId w15:val="{56561FCB-6F1C-42BF-8227-2DFC1364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3137"/>
    <w:pPr>
      <w:widowControl w:val="0"/>
      <w:suppressAutoHyphens/>
    </w:pPr>
    <w:rPr>
      <w:rFonts w:eastAsia="Lucida Sans Unicode" w:cs="Tahoma"/>
      <w:sz w:val="24"/>
      <w:szCs w:val="24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696C"/>
    <w:pPr>
      <w:tabs>
        <w:tab w:val="center" w:pos="4536"/>
        <w:tab w:val="right" w:pos="9072"/>
      </w:tabs>
      <w:ind w:left="1247"/>
    </w:pPr>
    <w:rPr>
      <w:rFonts w:ascii="Arial" w:hAnsi="Arial"/>
      <w:szCs w:val="28"/>
    </w:rPr>
  </w:style>
  <w:style w:type="paragraph" w:styleId="Zpat">
    <w:name w:val="footer"/>
    <w:basedOn w:val="Normln"/>
    <w:rsid w:val="00EE2B0A"/>
    <w:pPr>
      <w:pBdr>
        <w:top w:val="single" w:sz="4" w:space="6" w:color="auto"/>
      </w:pBdr>
      <w:tabs>
        <w:tab w:val="left" w:pos="5557"/>
      </w:tabs>
      <w:ind w:left="-680" w:right="-680" w:firstLine="6237"/>
    </w:pPr>
    <w:rPr>
      <w:rFonts w:ascii="Arial" w:hAnsi="Arial"/>
      <w:sz w:val="15"/>
      <w:szCs w:val="15"/>
    </w:rPr>
  </w:style>
  <w:style w:type="character" w:styleId="Hypertextovodkaz">
    <w:name w:val="Hyperlink"/>
    <w:basedOn w:val="Standardnpsmoodstavce"/>
    <w:rsid w:val="00A91010"/>
    <w:rPr>
      <w:color w:val="auto"/>
      <w:u w:val="none"/>
    </w:rPr>
  </w:style>
  <w:style w:type="paragraph" w:customStyle="1" w:styleId="Zhlav-nadpis">
    <w:name w:val="Záhlaví-nadpis"/>
    <w:basedOn w:val="Zhlav"/>
    <w:next w:val="Zhlav"/>
    <w:rsid w:val="00A91010"/>
    <w:pPr>
      <w:spacing w:after="120"/>
    </w:pPr>
    <w:rPr>
      <w:b/>
      <w:caps/>
      <w:sz w:val="36"/>
      <w:szCs w:val="36"/>
    </w:rPr>
  </w:style>
  <w:style w:type="character" w:customStyle="1" w:styleId="Zhlav-adresa">
    <w:name w:val="Záhlaví-adresa"/>
    <w:basedOn w:val="Standardnpsmoodstavce"/>
    <w:rsid w:val="007C030E"/>
  </w:style>
  <w:style w:type="character" w:styleId="Nevyeenzmnka">
    <w:name w:val="Unresolved Mention"/>
    <w:basedOn w:val="Standardnpsmoodstavce"/>
    <w:uiPriority w:val="99"/>
    <w:semiHidden/>
    <w:unhideWhenUsed/>
    <w:rsid w:val="00F5146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2A07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3">
          <w:marLeft w:val="-680"/>
          <w:marRight w:val="-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ps.chomutov@ltm.charita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kumenty\&#352;ablony\st&#345;ediska\CHPS%20-Chomutov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ED516B0C26DE4F89D17F9CB04D9405" ma:contentTypeVersion="11" ma:contentTypeDescription="Vytvoří nový dokument" ma:contentTypeScope="" ma:versionID="c8cb1ffbebb858a57d5ff42b5d0dca50">
  <xsd:schema xmlns:xsd="http://www.w3.org/2001/XMLSchema" xmlns:xs="http://www.w3.org/2001/XMLSchema" xmlns:p="http://schemas.microsoft.com/office/2006/metadata/properties" xmlns:ns3="dfef9138-68ac-45d3-b051-03c9a65689e3" targetNamespace="http://schemas.microsoft.com/office/2006/metadata/properties" ma:root="true" ma:fieldsID="ea3d18f9fe9ebb44ce29a2b85647a71e" ns3:_="">
    <xsd:import namespace="dfef9138-68ac-45d3-b051-03c9a65689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f9138-68ac-45d3-b051-03c9a6568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CAAB9-E18E-4913-935D-85F58A4C380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fef9138-68ac-45d3-b051-03c9a65689e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0BD0C4-ECB3-4C1F-A0A1-A641EB9DD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8AA40-AA4B-40C3-8344-C550EBEF9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f9138-68ac-45d3-b051-03c9a6568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CHPS -Chomutov</Template>
  <TotalTime>6</TotalTime>
  <Pages>2</Pages>
  <Words>450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mailto:dchltm@dchltm.cz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Hadašová</dc:creator>
  <cp:lastModifiedBy>Smilov Pavla, Bc., DiS.</cp:lastModifiedBy>
  <cp:revision>3</cp:revision>
  <cp:lastPrinted>2023-01-18T12:48:00Z</cp:lastPrinted>
  <dcterms:created xsi:type="dcterms:W3CDTF">2023-01-03T12:34:00Z</dcterms:created>
  <dcterms:modified xsi:type="dcterms:W3CDTF">2023-01-18T12:48:00Z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0x01010082ED516B0C26DE4F89D17F9CB04D9405</vt:lpwstr>
  </property>
</Properties>
</file>