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3717" w14:textId="77777777" w:rsidR="00563715" w:rsidRPr="00563715" w:rsidRDefault="00563715" w:rsidP="00563715">
      <w:pPr>
        <w:jc w:val="center"/>
        <w:rPr>
          <w:rStyle w:val="markedcontent"/>
          <w:rFonts w:asciiTheme="minorHAnsi" w:hAnsiTheme="minorHAnsi" w:cstheme="minorHAnsi"/>
          <w:b/>
          <w:bCs/>
          <w:sz w:val="28"/>
          <w:szCs w:val="28"/>
        </w:rPr>
      </w:pPr>
      <w:r w:rsidRPr="0056371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563715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>Žádost o zavedení pečovatelské služby</w:t>
      </w:r>
    </w:p>
    <w:p w14:paraId="5B503322" w14:textId="24C08B55" w:rsidR="00563715" w:rsidRDefault="00563715" w:rsidP="00563715">
      <w:pPr>
        <w:rPr>
          <w:rStyle w:val="markedcontent"/>
          <w:rFonts w:asciiTheme="minorHAnsi" w:hAnsiTheme="minorHAnsi" w:cstheme="minorHAnsi"/>
        </w:rPr>
      </w:pPr>
      <w:r w:rsidRPr="00563715">
        <w:rPr>
          <w:rFonts w:asciiTheme="minorHAnsi" w:hAnsiTheme="minorHAnsi" w:cstheme="minorHAnsi"/>
        </w:rPr>
        <w:br/>
      </w:r>
      <w:r w:rsidRPr="00563715">
        <w:rPr>
          <w:rStyle w:val="markedcontent"/>
          <w:rFonts w:asciiTheme="minorHAnsi" w:hAnsiTheme="minorHAnsi" w:cstheme="minorHAnsi"/>
        </w:rPr>
        <w:t>Charitní pečovatelská služba, Družstevní 1451 Mnichovo Hradiště a Školní 1112, Bakov nad Jizerou</w:t>
      </w:r>
      <w:r>
        <w:rPr>
          <w:rStyle w:val="markedcontent"/>
          <w:rFonts w:asciiTheme="minorHAnsi" w:hAnsiTheme="minorHAnsi" w:cstheme="minorHAnsi"/>
        </w:rPr>
        <w:t xml:space="preserve"> (dále jen CHPS)</w:t>
      </w:r>
    </w:p>
    <w:p w14:paraId="316DF50B" w14:textId="77777777" w:rsidR="00563715" w:rsidRDefault="00563715" w:rsidP="00563715">
      <w:pPr>
        <w:rPr>
          <w:rStyle w:val="markedcontent"/>
          <w:rFonts w:asciiTheme="minorHAnsi" w:hAnsiTheme="minorHAnsi" w:cstheme="minorHAnsi"/>
        </w:rPr>
      </w:pPr>
      <w:r w:rsidRPr="00563715">
        <w:rPr>
          <w:rFonts w:asciiTheme="minorHAnsi" w:hAnsiTheme="minorHAnsi" w:cstheme="minorHAnsi"/>
        </w:rPr>
        <w:br/>
      </w:r>
      <w:r w:rsidRPr="00563715">
        <w:rPr>
          <w:rStyle w:val="markedcontent"/>
          <w:rFonts w:asciiTheme="minorHAnsi" w:hAnsiTheme="minorHAnsi" w:cstheme="minorHAnsi"/>
          <w:b/>
          <w:bCs/>
        </w:rPr>
        <w:t>Žadatel o PS</w:t>
      </w:r>
      <w:r w:rsidRPr="00563715">
        <w:rPr>
          <w:rFonts w:asciiTheme="minorHAnsi" w:hAnsiTheme="minorHAnsi" w:cstheme="minorHAnsi"/>
          <w:b/>
          <w:bCs/>
        </w:rPr>
        <w:br/>
      </w:r>
    </w:p>
    <w:p w14:paraId="3373CC67" w14:textId="75FBCD1E" w:rsidR="00563715" w:rsidRDefault="00563715" w:rsidP="00563715">
      <w:pPr>
        <w:tabs>
          <w:tab w:val="left" w:pos="6096"/>
        </w:tabs>
        <w:rPr>
          <w:rStyle w:val="markedcontent"/>
          <w:rFonts w:asciiTheme="minorHAnsi" w:hAnsiTheme="minorHAnsi" w:cstheme="minorHAnsi"/>
        </w:rPr>
      </w:pPr>
      <w:r w:rsidRPr="00563715">
        <w:rPr>
          <w:rStyle w:val="markedcontent"/>
          <w:rFonts w:asciiTheme="minorHAnsi" w:hAnsiTheme="minorHAnsi" w:cstheme="minorHAnsi"/>
        </w:rPr>
        <w:t>Jméno</w:t>
      </w:r>
      <w:r>
        <w:rPr>
          <w:rStyle w:val="markedcontent"/>
          <w:rFonts w:asciiTheme="minorHAnsi" w:hAnsiTheme="minorHAnsi" w:cstheme="minorHAnsi"/>
        </w:rPr>
        <w:t xml:space="preserve"> a příjmení</w:t>
      </w:r>
      <w:r w:rsidRPr="00563715">
        <w:rPr>
          <w:rStyle w:val="markedcontent"/>
          <w:rFonts w:asciiTheme="minorHAnsi" w:hAnsiTheme="minorHAnsi" w:cstheme="minorHAnsi"/>
        </w:rPr>
        <w:t>: .....................................................................</w:t>
      </w:r>
      <w:r>
        <w:rPr>
          <w:rStyle w:val="markedcontent"/>
          <w:rFonts w:asciiTheme="minorHAnsi" w:hAnsiTheme="minorHAnsi" w:cstheme="minorHAnsi"/>
        </w:rPr>
        <w:t>.</w:t>
      </w:r>
      <w:r w:rsidRPr="00563715">
        <w:rPr>
          <w:rFonts w:asciiTheme="minorHAnsi" w:hAnsiTheme="minorHAnsi" w:cstheme="minorHAnsi"/>
        </w:rPr>
        <w:br/>
      </w:r>
      <w:r w:rsidRPr="00563715">
        <w:rPr>
          <w:rStyle w:val="markedcontent"/>
          <w:rFonts w:asciiTheme="minorHAnsi" w:hAnsiTheme="minorHAnsi" w:cstheme="minorHAnsi"/>
        </w:rPr>
        <w:t>Adresa: ....................................................................</w:t>
      </w:r>
      <w:r>
        <w:rPr>
          <w:rStyle w:val="markedcontent"/>
          <w:rFonts w:asciiTheme="minorHAnsi" w:hAnsiTheme="minorHAnsi" w:cstheme="minorHAnsi"/>
        </w:rPr>
        <w:t>...................</w:t>
      </w:r>
      <w:r w:rsidRPr="00563715">
        <w:rPr>
          <w:rFonts w:asciiTheme="minorHAnsi" w:hAnsiTheme="minorHAnsi" w:cstheme="minorHAnsi"/>
        </w:rPr>
        <w:br/>
      </w:r>
      <w:r w:rsidRPr="00563715">
        <w:rPr>
          <w:rStyle w:val="markedcontent"/>
          <w:rFonts w:asciiTheme="minorHAnsi" w:hAnsiTheme="minorHAnsi" w:cstheme="minorHAnsi"/>
        </w:rPr>
        <w:t>Datum narození: ..........................................................</w:t>
      </w:r>
      <w:r>
        <w:rPr>
          <w:rStyle w:val="markedcontent"/>
          <w:rFonts w:asciiTheme="minorHAnsi" w:hAnsiTheme="minorHAnsi" w:cstheme="minorHAnsi"/>
        </w:rPr>
        <w:t>..............</w:t>
      </w:r>
      <w:r w:rsidRPr="00563715">
        <w:rPr>
          <w:rFonts w:asciiTheme="minorHAnsi" w:hAnsiTheme="minorHAnsi" w:cstheme="minorHAnsi"/>
        </w:rPr>
        <w:br/>
      </w:r>
      <w:r w:rsidRPr="00563715">
        <w:rPr>
          <w:rStyle w:val="markedcontent"/>
          <w:rFonts w:asciiTheme="minorHAnsi" w:hAnsiTheme="minorHAnsi" w:cstheme="minorHAnsi"/>
        </w:rPr>
        <w:t>Kontaktní telefon: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563715">
        <w:rPr>
          <w:rStyle w:val="markedcontent"/>
          <w:rFonts w:asciiTheme="minorHAnsi" w:hAnsiTheme="minorHAnsi" w:cstheme="minorHAnsi"/>
        </w:rPr>
        <w:t>.........................................................</w:t>
      </w:r>
      <w:r>
        <w:rPr>
          <w:rStyle w:val="markedcontent"/>
          <w:rFonts w:asciiTheme="minorHAnsi" w:hAnsiTheme="minorHAnsi" w:cstheme="minorHAnsi"/>
        </w:rPr>
        <w:t>.............</w:t>
      </w:r>
      <w:r w:rsidRPr="00563715">
        <w:rPr>
          <w:rFonts w:asciiTheme="minorHAnsi" w:hAnsiTheme="minorHAnsi" w:cstheme="minorHAnsi"/>
        </w:rPr>
        <w:br/>
      </w:r>
    </w:p>
    <w:p w14:paraId="3A5F18D4" w14:textId="77777777" w:rsidR="00563715" w:rsidRDefault="00563715" w:rsidP="00563715">
      <w:pPr>
        <w:rPr>
          <w:rStyle w:val="markedcontent"/>
          <w:rFonts w:asciiTheme="minorHAnsi" w:hAnsiTheme="minorHAnsi" w:cstheme="minorHAnsi"/>
        </w:rPr>
      </w:pPr>
      <w:r w:rsidRPr="00563715">
        <w:rPr>
          <w:rStyle w:val="markedcontent"/>
          <w:rFonts w:asciiTheme="minorHAnsi" w:hAnsiTheme="minorHAnsi" w:cstheme="minorHAnsi"/>
          <w:b/>
          <w:bCs/>
        </w:rPr>
        <w:t>Osoba blízká</w:t>
      </w:r>
    </w:p>
    <w:p w14:paraId="54AFB221" w14:textId="39280C6F" w:rsidR="00563715" w:rsidRDefault="00563715" w:rsidP="00563715">
      <w:pPr>
        <w:tabs>
          <w:tab w:val="left" w:pos="6096"/>
        </w:tabs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Jméno a příjmení</w:t>
      </w:r>
      <w:r w:rsidRPr="00563715">
        <w:rPr>
          <w:rStyle w:val="markedcontent"/>
          <w:rFonts w:asciiTheme="minorHAnsi" w:hAnsiTheme="minorHAnsi" w:cstheme="minorHAnsi"/>
        </w:rPr>
        <w:t>: .............................................................</w:t>
      </w:r>
      <w:r>
        <w:rPr>
          <w:rStyle w:val="markedcontent"/>
          <w:rFonts w:asciiTheme="minorHAnsi" w:hAnsiTheme="minorHAnsi" w:cstheme="minorHAnsi"/>
        </w:rPr>
        <w:t>.........</w:t>
      </w:r>
      <w:r w:rsidRPr="00563715">
        <w:rPr>
          <w:rFonts w:asciiTheme="minorHAnsi" w:hAnsiTheme="minorHAnsi" w:cstheme="minorHAnsi"/>
        </w:rPr>
        <w:br/>
      </w:r>
      <w:r w:rsidRPr="00563715">
        <w:rPr>
          <w:rStyle w:val="markedcontent"/>
          <w:rFonts w:asciiTheme="minorHAnsi" w:hAnsiTheme="minorHAnsi" w:cstheme="minorHAnsi"/>
        </w:rPr>
        <w:t>Vztah k žadateli: .........................................................</w:t>
      </w:r>
      <w:r>
        <w:rPr>
          <w:rStyle w:val="markedcontent"/>
          <w:rFonts w:asciiTheme="minorHAnsi" w:hAnsiTheme="minorHAnsi" w:cstheme="minorHAnsi"/>
        </w:rPr>
        <w:t>................</w:t>
      </w:r>
      <w:r w:rsidRPr="00563715">
        <w:rPr>
          <w:rFonts w:asciiTheme="minorHAnsi" w:hAnsiTheme="minorHAnsi" w:cstheme="minorHAnsi"/>
        </w:rPr>
        <w:br/>
      </w:r>
    </w:p>
    <w:p w14:paraId="73711B3F" w14:textId="77777777" w:rsidR="00563715" w:rsidRDefault="00563715" w:rsidP="00563715">
      <w:pPr>
        <w:rPr>
          <w:rStyle w:val="markedcontent"/>
          <w:rFonts w:asciiTheme="minorHAnsi" w:hAnsiTheme="minorHAnsi" w:cstheme="minorHAnsi"/>
        </w:rPr>
      </w:pPr>
      <w:r w:rsidRPr="00563715">
        <w:rPr>
          <w:rStyle w:val="markedcontent"/>
          <w:rFonts w:asciiTheme="minorHAnsi" w:hAnsiTheme="minorHAnsi" w:cstheme="minorHAnsi"/>
        </w:rPr>
        <w:t>Žádám o tyto pečovatelské úkony:</w:t>
      </w:r>
      <w:r w:rsidRPr="00563715">
        <w:rPr>
          <w:rFonts w:asciiTheme="minorHAnsi" w:hAnsiTheme="minorHAnsi" w:cstheme="minorHAnsi"/>
        </w:rPr>
        <w:br/>
      </w:r>
      <w:r w:rsidRPr="00563715">
        <w:rPr>
          <w:rStyle w:val="markedcontent"/>
          <w:rFonts w:asciiTheme="minorHAnsi" w:hAnsiTheme="minorHAnsi" w:cstheme="minorHAnsi"/>
        </w:rPr>
        <w:t>.............................................................................................................................</w:t>
      </w:r>
      <w:r w:rsidRPr="00563715">
        <w:rPr>
          <w:rFonts w:asciiTheme="minorHAnsi" w:hAnsiTheme="minorHAnsi" w:cstheme="minorHAnsi"/>
        </w:rPr>
        <w:br/>
      </w:r>
    </w:p>
    <w:p w14:paraId="0CE37056" w14:textId="77777777" w:rsidR="00563715" w:rsidRDefault="00563715" w:rsidP="00563715">
      <w:pPr>
        <w:rPr>
          <w:rStyle w:val="markedcontent"/>
          <w:rFonts w:asciiTheme="minorHAnsi" w:hAnsiTheme="minorHAnsi" w:cstheme="minorHAnsi"/>
        </w:rPr>
      </w:pPr>
      <w:r w:rsidRPr="00563715">
        <w:rPr>
          <w:rStyle w:val="markedcontent"/>
          <w:rFonts w:asciiTheme="minorHAnsi" w:hAnsiTheme="minorHAnsi" w:cstheme="minorHAnsi"/>
        </w:rPr>
        <w:t>.............................................................................................................................</w:t>
      </w:r>
      <w:r w:rsidRPr="00563715">
        <w:rPr>
          <w:rFonts w:asciiTheme="minorHAnsi" w:hAnsiTheme="minorHAnsi" w:cstheme="minorHAnsi"/>
        </w:rPr>
        <w:br/>
      </w:r>
    </w:p>
    <w:p w14:paraId="17477602" w14:textId="552F2676" w:rsidR="00563715" w:rsidRDefault="00563715" w:rsidP="00563715">
      <w:pPr>
        <w:rPr>
          <w:rStyle w:val="markedcontent"/>
          <w:rFonts w:asciiTheme="minorHAnsi" w:hAnsiTheme="minorHAnsi" w:cstheme="minorHAnsi"/>
        </w:rPr>
      </w:pPr>
      <w:r w:rsidRPr="00563715">
        <w:rPr>
          <w:rStyle w:val="markedcontent"/>
          <w:rFonts w:asciiTheme="minorHAnsi" w:hAnsiTheme="minorHAnsi" w:cstheme="minorHAnsi"/>
        </w:rPr>
        <w:t>.............................................................................................................................</w:t>
      </w:r>
      <w:r w:rsidRPr="00563715">
        <w:rPr>
          <w:rFonts w:asciiTheme="minorHAnsi" w:hAnsiTheme="minorHAnsi" w:cstheme="minorHAnsi"/>
        </w:rPr>
        <w:br/>
      </w:r>
    </w:p>
    <w:p w14:paraId="5773B898" w14:textId="77777777" w:rsidR="00563715" w:rsidRDefault="00563715" w:rsidP="00563715">
      <w:pPr>
        <w:rPr>
          <w:rStyle w:val="markedcontent"/>
          <w:rFonts w:asciiTheme="minorHAnsi" w:hAnsiTheme="minorHAnsi" w:cstheme="minorHAnsi"/>
        </w:rPr>
      </w:pPr>
      <w:r w:rsidRPr="00563715">
        <w:rPr>
          <w:rStyle w:val="markedcontent"/>
          <w:rFonts w:asciiTheme="minorHAnsi" w:hAnsiTheme="minorHAnsi" w:cstheme="minorHAnsi"/>
        </w:rPr>
        <w:t>Souhlasím s poskytnutím a zpracováním osobních údajů pro účely jednáním se zájemcem o službu (jméno,</w:t>
      </w:r>
      <w:r w:rsidRPr="00563715">
        <w:rPr>
          <w:rFonts w:asciiTheme="minorHAnsi" w:hAnsiTheme="minorHAnsi" w:cstheme="minorHAnsi"/>
        </w:rPr>
        <w:br/>
      </w:r>
      <w:r w:rsidRPr="00563715">
        <w:rPr>
          <w:rStyle w:val="markedcontent"/>
          <w:rFonts w:asciiTheme="minorHAnsi" w:hAnsiTheme="minorHAnsi" w:cstheme="minorHAnsi"/>
        </w:rPr>
        <w:t>příjmení, datum narození, adresa, telefonní kontakty).</w:t>
      </w:r>
      <w:r w:rsidRPr="00563715">
        <w:rPr>
          <w:rFonts w:asciiTheme="minorHAnsi" w:hAnsiTheme="minorHAnsi" w:cstheme="minorHAnsi"/>
        </w:rPr>
        <w:br/>
      </w:r>
    </w:p>
    <w:p w14:paraId="49005BCE" w14:textId="5A3B44BF" w:rsidR="00563715" w:rsidRDefault="00563715" w:rsidP="00563715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CH</w:t>
      </w:r>
      <w:r w:rsidRPr="00563715">
        <w:rPr>
          <w:rStyle w:val="markedcontent"/>
          <w:rFonts w:asciiTheme="minorHAnsi" w:hAnsiTheme="minorHAnsi" w:cstheme="minorHAnsi"/>
        </w:rPr>
        <w:t>PS od kdy:</w:t>
      </w:r>
      <w:r w:rsidRPr="00563715">
        <w:rPr>
          <w:rFonts w:asciiTheme="minorHAnsi" w:hAnsiTheme="minorHAnsi" w:cstheme="minorHAnsi"/>
        </w:rPr>
        <w:br/>
      </w:r>
    </w:p>
    <w:p w14:paraId="70D4C942" w14:textId="77777777" w:rsidR="00563715" w:rsidRDefault="00563715" w:rsidP="00563715">
      <w:pPr>
        <w:rPr>
          <w:rStyle w:val="markedcontent"/>
          <w:rFonts w:asciiTheme="minorHAnsi" w:hAnsiTheme="minorHAnsi" w:cstheme="minorHAnsi"/>
        </w:rPr>
      </w:pPr>
    </w:p>
    <w:p w14:paraId="7D65EA75" w14:textId="3C52D9A0" w:rsidR="00563715" w:rsidRDefault="00563715" w:rsidP="00563715">
      <w:pPr>
        <w:tabs>
          <w:tab w:val="left" w:pos="6096"/>
        </w:tabs>
        <w:rPr>
          <w:rStyle w:val="markedcontent"/>
          <w:rFonts w:asciiTheme="minorHAnsi" w:hAnsiTheme="minorHAnsi" w:cstheme="minorHAnsi"/>
        </w:rPr>
      </w:pPr>
      <w:r w:rsidRPr="00563715">
        <w:rPr>
          <w:rStyle w:val="markedcontent"/>
          <w:rFonts w:asciiTheme="minorHAnsi" w:hAnsiTheme="minorHAnsi" w:cstheme="minorHAnsi"/>
        </w:rPr>
        <w:t xml:space="preserve">V </w:t>
      </w:r>
      <w:r>
        <w:rPr>
          <w:rStyle w:val="markedcontent"/>
          <w:rFonts w:asciiTheme="minorHAnsi" w:hAnsiTheme="minorHAnsi" w:cstheme="minorHAnsi"/>
        </w:rPr>
        <w:t xml:space="preserve">………………………………………. </w:t>
      </w:r>
      <w:proofErr w:type="gramStart"/>
      <w:r w:rsidRPr="00563715">
        <w:rPr>
          <w:rStyle w:val="markedcontent"/>
          <w:rFonts w:asciiTheme="minorHAnsi" w:hAnsiTheme="minorHAnsi" w:cstheme="minorHAnsi"/>
        </w:rPr>
        <w:t>dne:</w:t>
      </w:r>
      <w:r>
        <w:rPr>
          <w:rStyle w:val="markedcontent"/>
          <w:rFonts w:asciiTheme="minorHAnsi" w:hAnsiTheme="minorHAnsi" w:cstheme="minorHAnsi"/>
        </w:rPr>
        <w:t>…</w:t>
      </w:r>
      <w:proofErr w:type="gramEnd"/>
      <w:r>
        <w:rPr>
          <w:rStyle w:val="markedcontent"/>
          <w:rFonts w:asciiTheme="minorHAnsi" w:hAnsiTheme="minorHAnsi" w:cstheme="minorHAnsi"/>
        </w:rPr>
        <w:t>…………………………………………</w:t>
      </w:r>
    </w:p>
    <w:p w14:paraId="5CE2444F" w14:textId="77777777" w:rsidR="00563715" w:rsidRDefault="00563715" w:rsidP="00563715">
      <w:pPr>
        <w:rPr>
          <w:rStyle w:val="markedcontent"/>
          <w:rFonts w:asciiTheme="minorHAnsi" w:hAnsiTheme="minorHAnsi" w:cstheme="minorHAnsi"/>
        </w:rPr>
      </w:pPr>
    </w:p>
    <w:p w14:paraId="55289BE1" w14:textId="77777777" w:rsidR="00563715" w:rsidRDefault="00563715" w:rsidP="00563715">
      <w:pPr>
        <w:rPr>
          <w:rStyle w:val="markedcontent"/>
          <w:rFonts w:asciiTheme="minorHAnsi" w:hAnsiTheme="minorHAnsi" w:cstheme="minorHAnsi"/>
        </w:rPr>
      </w:pPr>
    </w:p>
    <w:p w14:paraId="29C1EDCA" w14:textId="77777777" w:rsidR="00563715" w:rsidRDefault="00563715" w:rsidP="00563715">
      <w:pPr>
        <w:rPr>
          <w:rStyle w:val="markedcontent"/>
          <w:rFonts w:asciiTheme="minorHAnsi" w:hAnsiTheme="minorHAnsi" w:cstheme="minorHAnsi"/>
        </w:rPr>
      </w:pPr>
    </w:p>
    <w:p w14:paraId="153E128D" w14:textId="152415A9" w:rsidR="00F24405" w:rsidRPr="00563715" w:rsidRDefault="00563715" w:rsidP="00563715">
      <w:pPr>
        <w:rPr>
          <w:rFonts w:asciiTheme="minorHAnsi" w:hAnsiTheme="minorHAnsi" w:cstheme="minorHAnsi"/>
        </w:rPr>
      </w:pPr>
      <w:r w:rsidRPr="00563715">
        <w:rPr>
          <w:rStyle w:val="markedcontent"/>
          <w:rFonts w:asciiTheme="minorHAnsi" w:hAnsiTheme="minorHAnsi" w:cstheme="minorHAnsi"/>
        </w:rPr>
        <w:t>podpis žadatele:</w:t>
      </w:r>
      <w:r>
        <w:rPr>
          <w:rStyle w:val="markedcontent"/>
          <w:rFonts w:asciiTheme="minorHAnsi" w:hAnsiTheme="minorHAnsi" w:cstheme="minorHAnsi"/>
        </w:rPr>
        <w:t xml:space="preserve"> …</w:t>
      </w:r>
      <w:proofErr w:type="gramStart"/>
      <w:r>
        <w:rPr>
          <w:rStyle w:val="markedcontent"/>
          <w:rFonts w:asciiTheme="minorHAnsi" w:hAnsiTheme="minorHAnsi" w:cstheme="minorHAnsi"/>
        </w:rPr>
        <w:t>…….</w:t>
      </w:r>
      <w:proofErr w:type="gramEnd"/>
      <w:r>
        <w:rPr>
          <w:rStyle w:val="markedcontent"/>
          <w:rFonts w:asciiTheme="minorHAnsi" w:hAnsiTheme="minorHAnsi" w:cstheme="minorHAnsi"/>
        </w:rPr>
        <w:t>….</w:t>
      </w:r>
      <w:r w:rsidRPr="00563715">
        <w:rPr>
          <w:rStyle w:val="markedcontent"/>
          <w:rFonts w:asciiTheme="minorHAnsi" w:hAnsiTheme="minorHAnsi" w:cstheme="minorHAnsi"/>
        </w:rPr>
        <w:t>.......................</w:t>
      </w:r>
      <w:r>
        <w:rPr>
          <w:rStyle w:val="markedcontent"/>
          <w:rFonts w:asciiTheme="minorHAnsi" w:hAnsiTheme="minorHAnsi" w:cstheme="minorHAnsi"/>
        </w:rPr>
        <w:tab/>
      </w:r>
      <w:r>
        <w:rPr>
          <w:rStyle w:val="markedcontent"/>
          <w:rFonts w:asciiTheme="minorHAnsi" w:hAnsiTheme="minorHAnsi" w:cstheme="minorHAnsi"/>
        </w:rPr>
        <w:tab/>
      </w:r>
      <w:r>
        <w:rPr>
          <w:rStyle w:val="markedcontent"/>
          <w:rFonts w:asciiTheme="minorHAnsi" w:hAnsiTheme="minorHAnsi" w:cstheme="minorHAnsi"/>
        </w:rPr>
        <w:tab/>
      </w:r>
      <w:r w:rsidRPr="00563715">
        <w:rPr>
          <w:rStyle w:val="markedcontent"/>
          <w:rFonts w:asciiTheme="minorHAnsi" w:hAnsiTheme="minorHAnsi" w:cstheme="minorHAnsi"/>
        </w:rPr>
        <w:t>Za CHPS</w:t>
      </w:r>
      <w:r>
        <w:rPr>
          <w:rStyle w:val="markedcontent"/>
          <w:rFonts w:asciiTheme="minorHAnsi" w:hAnsiTheme="minorHAnsi" w:cstheme="minorHAnsi"/>
        </w:rPr>
        <w:t xml:space="preserve"> ………………….</w:t>
      </w:r>
      <w:r w:rsidRPr="00563715">
        <w:rPr>
          <w:rStyle w:val="markedcontent"/>
          <w:rFonts w:asciiTheme="minorHAnsi" w:hAnsiTheme="minorHAnsi" w:cstheme="minorHAnsi"/>
        </w:rPr>
        <w:t>...........................</w:t>
      </w:r>
    </w:p>
    <w:p w14:paraId="095A6E4A" w14:textId="77777777" w:rsidR="001E056F" w:rsidRPr="00563715" w:rsidRDefault="001E056F" w:rsidP="00563715">
      <w:pPr>
        <w:rPr>
          <w:rFonts w:asciiTheme="minorHAnsi" w:hAnsiTheme="minorHAnsi" w:cstheme="minorHAnsi"/>
        </w:rPr>
      </w:pPr>
    </w:p>
    <w:p w14:paraId="6D45BD74" w14:textId="77777777" w:rsidR="001E056F" w:rsidRDefault="001E056F" w:rsidP="00563715">
      <w:pPr>
        <w:rPr>
          <w:rFonts w:asciiTheme="minorHAnsi" w:hAnsiTheme="minorHAnsi" w:cstheme="minorHAnsi"/>
        </w:rPr>
      </w:pPr>
    </w:p>
    <w:p w14:paraId="2781F81B" w14:textId="77777777" w:rsidR="001E056F" w:rsidRPr="00E3439D" w:rsidRDefault="001E056F" w:rsidP="00563715">
      <w:pPr>
        <w:rPr>
          <w:rFonts w:asciiTheme="minorHAnsi" w:hAnsiTheme="minorHAnsi" w:cstheme="minorHAnsi"/>
        </w:rPr>
      </w:pPr>
    </w:p>
    <w:sectPr w:rsidR="001E056F" w:rsidRPr="00E3439D" w:rsidSect="00F24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680" w:bottom="1418" w:left="6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FCA4" w14:textId="77777777" w:rsidR="00563715" w:rsidRDefault="00563715" w:rsidP="002C244A">
      <w:r>
        <w:separator/>
      </w:r>
    </w:p>
  </w:endnote>
  <w:endnote w:type="continuationSeparator" w:id="0">
    <w:p w14:paraId="74BE75EF" w14:textId="77777777" w:rsidR="00563715" w:rsidRDefault="00563715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3E53" w14:textId="77777777" w:rsidR="003A339B" w:rsidRDefault="003A33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8C5B" w14:textId="77777777" w:rsidR="003A339B" w:rsidRDefault="003A33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190C" w14:textId="77777777" w:rsidR="00442CBA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IČO: 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  <w:t>Bankovní spojení: ČSOB</w:t>
    </w:r>
    <w:r w:rsidR="00E3439D" w:rsidRPr="00E3439D">
      <w:rPr>
        <w:rFonts w:asciiTheme="minorHAnsi" w:hAnsiTheme="minorHAnsi" w:cstheme="minorHAnsi"/>
        <w:sz w:val="24"/>
      </w:rPr>
      <w:t>, a.s.</w:t>
    </w:r>
  </w:p>
  <w:p w14:paraId="4940D1E7" w14:textId="77777777" w:rsidR="00F24405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DIČ: CZ40229939</w:t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1E056F">
      <w:rPr>
        <w:rFonts w:asciiTheme="minorHAnsi" w:hAnsiTheme="minorHAnsi" w:cstheme="minorHAnsi"/>
        <w:sz w:val="24"/>
      </w:rPr>
      <w:t xml:space="preserve">č. </w:t>
    </w:r>
    <w:proofErr w:type="spellStart"/>
    <w:r w:rsidR="001E056F">
      <w:rPr>
        <w:rFonts w:asciiTheme="minorHAnsi" w:hAnsiTheme="minorHAnsi" w:cstheme="minorHAnsi"/>
        <w:sz w:val="24"/>
      </w:rPr>
      <w:t>ú.</w:t>
    </w:r>
    <w:proofErr w:type="spellEnd"/>
    <w:r w:rsidR="001E056F">
      <w:rPr>
        <w:rFonts w:asciiTheme="minorHAnsi" w:hAnsiTheme="minorHAnsi" w:cstheme="minorHAnsi"/>
        <w:sz w:val="24"/>
      </w:rPr>
      <w:t>:</w:t>
    </w:r>
    <w:r w:rsidR="003A339B">
      <w:rPr>
        <w:rFonts w:asciiTheme="minorHAnsi" w:hAnsiTheme="minorHAnsi" w:cstheme="minorHAnsi"/>
        <w:sz w:val="24"/>
      </w:rPr>
      <w:t xml:space="preserve"> </w:t>
    </w:r>
    <w:r w:rsidR="00E3439D" w:rsidRPr="00E3439D">
      <w:rPr>
        <w:rFonts w:asciiTheme="minorHAnsi" w:hAnsiTheme="minorHAnsi" w:cstheme="minorHAnsi"/>
        <w:sz w:val="24"/>
      </w:rPr>
      <w:t>292752916/0300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F9E7" w14:textId="77777777" w:rsidR="00563715" w:rsidRDefault="00563715" w:rsidP="002C244A">
      <w:r>
        <w:separator/>
      </w:r>
    </w:p>
  </w:footnote>
  <w:footnote w:type="continuationSeparator" w:id="0">
    <w:p w14:paraId="520793AD" w14:textId="77777777" w:rsidR="00563715" w:rsidRDefault="00563715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BAEA" w14:textId="77777777" w:rsidR="003A339B" w:rsidRDefault="003A33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9A6E" w14:textId="77777777" w:rsidR="003A339B" w:rsidRDefault="003A33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3F37" w14:textId="77777777" w:rsidR="00E72DA8" w:rsidRPr="00F51465" w:rsidRDefault="00F51465" w:rsidP="00F51465">
    <w:pPr>
      <w:pStyle w:val="Zhlav"/>
      <w:tabs>
        <w:tab w:val="clear" w:pos="4536"/>
        <w:tab w:val="clear" w:pos="9072"/>
        <w:tab w:val="left" w:pos="6237"/>
        <w:tab w:val="center" w:pos="7938"/>
        <w:tab w:val="right" w:pos="10490"/>
      </w:tabs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DA578" wp14:editId="0E41BF65">
          <wp:simplePos x="0" y="0"/>
          <wp:positionH relativeFrom="margin">
            <wp:posOffset>-285750</wp:posOffset>
          </wp:positionH>
          <wp:positionV relativeFrom="paragraph">
            <wp:posOffset>-231775</wp:posOffset>
          </wp:positionV>
          <wp:extent cx="3213100" cy="1019175"/>
          <wp:effectExtent l="0" t="0" r="6350" b="9525"/>
          <wp:wrapTight wrapText="bothSides">
            <wp:wrapPolygon edited="0">
              <wp:start x="0" y="0"/>
              <wp:lineTo x="0" y="21398"/>
              <wp:lineTo x="21515" y="21398"/>
              <wp:lineTo x="21515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683F43">
      <w:rPr>
        <w:rFonts w:asciiTheme="minorHAnsi" w:hAnsiTheme="minorHAnsi" w:cstheme="minorHAnsi"/>
      </w:rPr>
      <w:t>Charitní pečovatelská služba</w:t>
    </w:r>
  </w:p>
  <w:p w14:paraId="09B2F0B5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683F43">
      <w:rPr>
        <w:rFonts w:asciiTheme="minorHAnsi" w:hAnsiTheme="minorHAnsi" w:cstheme="minorHAnsi"/>
      </w:rPr>
      <w:t>Družstevní 1451, 29501 Mnichovo Hradiště</w:t>
    </w:r>
  </w:p>
  <w:p w14:paraId="30C90D6C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683F43">
      <w:rPr>
        <w:rFonts w:asciiTheme="minorHAnsi" w:hAnsiTheme="minorHAnsi" w:cstheme="minorHAnsi"/>
      </w:rPr>
      <w:t>mobil:</w:t>
    </w:r>
    <w:r w:rsidRPr="00F51465">
      <w:rPr>
        <w:rFonts w:asciiTheme="minorHAnsi" w:hAnsiTheme="minorHAnsi" w:cstheme="minorHAnsi"/>
      </w:rPr>
      <w:t xml:space="preserve"> +420</w:t>
    </w:r>
    <w:r w:rsidR="00683F43">
      <w:rPr>
        <w:rFonts w:asciiTheme="minorHAnsi" w:hAnsiTheme="minorHAnsi" w:cstheme="minorHAnsi"/>
      </w:rPr>
      <w:t> 731 402 442</w:t>
    </w:r>
  </w:p>
  <w:p w14:paraId="2C14AE85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 xml:space="preserve">e-mail: </w:t>
    </w:r>
    <w:hyperlink r:id="rId2" w:history="1">
      <w:r w:rsidR="00683F43" w:rsidRPr="00131179">
        <w:rPr>
          <w:rStyle w:val="Hypertextovodkaz"/>
          <w:rFonts w:asciiTheme="minorHAnsi" w:hAnsiTheme="minorHAnsi" w:cstheme="minorHAnsi"/>
        </w:rPr>
        <w:t>chps.mhradiste@ltm.</w:t>
      </w:r>
    </w:hyperlink>
    <w:r w:rsidR="00683F43">
      <w:rPr>
        <w:rFonts w:asciiTheme="minorHAnsi" w:hAnsiTheme="minorHAnsi" w:cstheme="minorHAnsi"/>
      </w:rPr>
      <w:t>charita.cz</w:t>
    </w:r>
  </w:p>
  <w:p w14:paraId="3077E654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>www.dchltm.cz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15"/>
    <w:rsid w:val="00010595"/>
    <w:rsid w:val="0004220B"/>
    <w:rsid w:val="000452AD"/>
    <w:rsid w:val="000802AC"/>
    <w:rsid w:val="00086D6F"/>
    <w:rsid w:val="00096797"/>
    <w:rsid w:val="000967A4"/>
    <w:rsid w:val="000B032B"/>
    <w:rsid w:val="000B7CAC"/>
    <w:rsid w:val="000D1A26"/>
    <w:rsid w:val="00111D69"/>
    <w:rsid w:val="00112EBF"/>
    <w:rsid w:val="001236BB"/>
    <w:rsid w:val="0013428E"/>
    <w:rsid w:val="001B2B0F"/>
    <w:rsid w:val="001C04DF"/>
    <w:rsid w:val="001C49EC"/>
    <w:rsid w:val="001E056F"/>
    <w:rsid w:val="001E520B"/>
    <w:rsid w:val="001F1A6C"/>
    <w:rsid w:val="002152F1"/>
    <w:rsid w:val="0023430B"/>
    <w:rsid w:val="00245EED"/>
    <w:rsid w:val="002547B6"/>
    <w:rsid w:val="002622BB"/>
    <w:rsid w:val="00284706"/>
    <w:rsid w:val="002962A7"/>
    <w:rsid w:val="002E138D"/>
    <w:rsid w:val="002E1FD2"/>
    <w:rsid w:val="003068AE"/>
    <w:rsid w:val="00314857"/>
    <w:rsid w:val="00325B40"/>
    <w:rsid w:val="00331E83"/>
    <w:rsid w:val="00381A36"/>
    <w:rsid w:val="0038696C"/>
    <w:rsid w:val="00395DEF"/>
    <w:rsid w:val="003A339B"/>
    <w:rsid w:val="003A45C5"/>
    <w:rsid w:val="003A6892"/>
    <w:rsid w:val="003B03C5"/>
    <w:rsid w:val="003C2148"/>
    <w:rsid w:val="003D135A"/>
    <w:rsid w:val="00402BBE"/>
    <w:rsid w:val="00424BE5"/>
    <w:rsid w:val="00442CBA"/>
    <w:rsid w:val="0047522C"/>
    <w:rsid w:val="004810D5"/>
    <w:rsid w:val="00495CE2"/>
    <w:rsid w:val="004A1970"/>
    <w:rsid w:val="004A419A"/>
    <w:rsid w:val="004A5FAB"/>
    <w:rsid w:val="004B2FBC"/>
    <w:rsid w:val="004B5626"/>
    <w:rsid w:val="004C071E"/>
    <w:rsid w:val="004C2B2A"/>
    <w:rsid w:val="00500FA3"/>
    <w:rsid w:val="00533C75"/>
    <w:rsid w:val="00534E49"/>
    <w:rsid w:val="0054664B"/>
    <w:rsid w:val="00555B02"/>
    <w:rsid w:val="00563715"/>
    <w:rsid w:val="00577BB6"/>
    <w:rsid w:val="00587027"/>
    <w:rsid w:val="005A1D30"/>
    <w:rsid w:val="005E48CF"/>
    <w:rsid w:val="005E5B81"/>
    <w:rsid w:val="006164BA"/>
    <w:rsid w:val="0064162A"/>
    <w:rsid w:val="00662AB9"/>
    <w:rsid w:val="0066316D"/>
    <w:rsid w:val="006748ED"/>
    <w:rsid w:val="00680372"/>
    <w:rsid w:val="00683F43"/>
    <w:rsid w:val="00684369"/>
    <w:rsid w:val="006A14BC"/>
    <w:rsid w:val="006B0F1A"/>
    <w:rsid w:val="006C625A"/>
    <w:rsid w:val="006F3181"/>
    <w:rsid w:val="00703F6E"/>
    <w:rsid w:val="00714ECA"/>
    <w:rsid w:val="00742C04"/>
    <w:rsid w:val="00790EFD"/>
    <w:rsid w:val="007C030E"/>
    <w:rsid w:val="007C4646"/>
    <w:rsid w:val="007D2D4B"/>
    <w:rsid w:val="00817028"/>
    <w:rsid w:val="0083384A"/>
    <w:rsid w:val="00837F42"/>
    <w:rsid w:val="00844B46"/>
    <w:rsid w:val="008511F5"/>
    <w:rsid w:val="008564B6"/>
    <w:rsid w:val="008C7623"/>
    <w:rsid w:val="008C7B5D"/>
    <w:rsid w:val="008D3FE2"/>
    <w:rsid w:val="008F1C15"/>
    <w:rsid w:val="008F5124"/>
    <w:rsid w:val="00905EE5"/>
    <w:rsid w:val="00910644"/>
    <w:rsid w:val="009166C0"/>
    <w:rsid w:val="009220DE"/>
    <w:rsid w:val="0092472D"/>
    <w:rsid w:val="009314BD"/>
    <w:rsid w:val="00934FCD"/>
    <w:rsid w:val="00947D7C"/>
    <w:rsid w:val="0095324A"/>
    <w:rsid w:val="00983EF9"/>
    <w:rsid w:val="009B02DC"/>
    <w:rsid w:val="009B1F18"/>
    <w:rsid w:val="009E4EE1"/>
    <w:rsid w:val="009E6436"/>
    <w:rsid w:val="00A01FE7"/>
    <w:rsid w:val="00A43B61"/>
    <w:rsid w:val="00A82B4B"/>
    <w:rsid w:val="00A91010"/>
    <w:rsid w:val="00AB4E04"/>
    <w:rsid w:val="00AC2B7A"/>
    <w:rsid w:val="00AC6BBF"/>
    <w:rsid w:val="00AE2717"/>
    <w:rsid w:val="00AE573B"/>
    <w:rsid w:val="00AE682A"/>
    <w:rsid w:val="00AE7BB6"/>
    <w:rsid w:val="00AF4B87"/>
    <w:rsid w:val="00B15E68"/>
    <w:rsid w:val="00B258BD"/>
    <w:rsid w:val="00B27C77"/>
    <w:rsid w:val="00B30FEB"/>
    <w:rsid w:val="00B340B9"/>
    <w:rsid w:val="00B34FD2"/>
    <w:rsid w:val="00B53CC5"/>
    <w:rsid w:val="00B62288"/>
    <w:rsid w:val="00B66D7F"/>
    <w:rsid w:val="00BC48B4"/>
    <w:rsid w:val="00BF3D19"/>
    <w:rsid w:val="00BF7486"/>
    <w:rsid w:val="00C06D76"/>
    <w:rsid w:val="00C36DB0"/>
    <w:rsid w:val="00CA4EAC"/>
    <w:rsid w:val="00CD4F9E"/>
    <w:rsid w:val="00CE73F4"/>
    <w:rsid w:val="00D10E50"/>
    <w:rsid w:val="00D120C6"/>
    <w:rsid w:val="00D467FE"/>
    <w:rsid w:val="00D532A1"/>
    <w:rsid w:val="00DC0174"/>
    <w:rsid w:val="00DE3410"/>
    <w:rsid w:val="00DF6889"/>
    <w:rsid w:val="00E13D0B"/>
    <w:rsid w:val="00E13DB5"/>
    <w:rsid w:val="00E13E08"/>
    <w:rsid w:val="00E230D4"/>
    <w:rsid w:val="00E3439D"/>
    <w:rsid w:val="00E5053D"/>
    <w:rsid w:val="00E53284"/>
    <w:rsid w:val="00E72C78"/>
    <w:rsid w:val="00E72DA8"/>
    <w:rsid w:val="00E85232"/>
    <w:rsid w:val="00EE2B0A"/>
    <w:rsid w:val="00F005B0"/>
    <w:rsid w:val="00F21A16"/>
    <w:rsid w:val="00F24405"/>
    <w:rsid w:val="00F27490"/>
    <w:rsid w:val="00F45E14"/>
    <w:rsid w:val="00F51465"/>
    <w:rsid w:val="00F9566A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F6B4E"/>
  <w15:docId w15:val="{97E1FC60-34B2-4BEF-B81D-BA6FFE7C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0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styleId="Nevyeenzmnka">
    <w:name w:val="Unresolved Mention"/>
    <w:basedOn w:val="Standardnpsmoodstavce"/>
    <w:uiPriority w:val="99"/>
    <w:semiHidden/>
    <w:unhideWhenUsed/>
    <w:rsid w:val="00F51465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56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hps.mhradiste@ltm.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y\&#352;ablony\st&#345;ediska\CHPS%20M.Hr.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CHPS M.Hr.</Template>
  <TotalTime>7</TotalTime>
  <Pages>1</Pages>
  <Words>87</Words>
  <Characters>1367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Hadašová</dc:creator>
  <cp:lastModifiedBy>Eva Hadašová</cp:lastModifiedBy>
  <cp:revision>1</cp:revision>
  <cp:lastPrinted>2007-05-10T13:58:00Z</cp:lastPrinted>
  <dcterms:created xsi:type="dcterms:W3CDTF">2022-09-01T11:32:00Z</dcterms:created>
  <dcterms:modified xsi:type="dcterms:W3CDTF">2022-09-01T11:39:00Z</dcterms:modified>
</cp:coreProperties>
</file>