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3A71" w14:textId="77777777" w:rsidR="004C1801" w:rsidRPr="004C1801" w:rsidRDefault="004C1801" w:rsidP="004C1801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1801">
        <w:rPr>
          <w:rFonts w:asciiTheme="minorHAnsi" w:hAnsiTheme="minorHAnsi" w:cstheme="minorHAnsi"/>
          <w:b/>
          <w:sz w:val="28"/>
          <w:szCs w:val="28"/>
        </w:rPr>
        <w:t>Stížnosti</w:t>
      </w:r>
    </w:p>
    <w:p w14:paraId="1645D460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FF119C1" w14:textId="5A2ADE39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</w:rPr>
        <w:t xml:space="preserve">Připomínky jsou chápány jako podnět ke zlepšení kvality poskytovaných služeb. </w:t>
      </w:r>
      <w:r>
        <w:rPr>
          <w:rFonts w:asciiTheme="minorHAnsi" w:hAnsiTheme="minorHAnsi" w:cstheme="minorHAnsi"/>
        </w:rPr>
        <w:t>Charitní pečovatelská služba Liberec (dále jen CH</w:t>
      </w:r>
      <w:r w:rsidRPr="004C1801">
        <w:rPr>
          <w:rFonts w:asciiTheme="minorHAnsi" w:hAnsiTheme="minorHAnsi" w:cstheme="minorHAnsi"/>
        </w:rPr>
        <w:t>PS</w:t>
      </w:r>
      <w:r>
        <w:rPr>
          <w:rFonts w:asciiTheme="minorHAnsi" w:hAnsiTheme="minorHAnsi" w:cstheme="minorHAnsi"/>
        </w:rPr>
        <w:t>)</w:t>
      </w:r>
      <w:r w:rsidRPr="004C1801">
        <w:rPr>
          <w:rFonts w:asciiTheme="minorHAnsi" w:hAnsiTheme="minorHAnsi" w:cstheme="minorHAnsi"/>
        </w:rPr>
        <w:t xml:space="preserve"> chápe stížnosti jako důležitý zdroj informací o spokojenosti s poskytovanou službou, zvláště pak, zda služba odpovídá potřebám uživatelů. Stížnosti, požadavky, problémy a připomínky na kvalitu nebo způsob poskytování sociálních služeb v PS může přednést i kterýkoliv zaměstnanec. Při řešení takové stížnosti se postupuje stejně, jako</w:t>
      </w:r>
      <w:r>
        <w:rPr>
          <w:rFonts w:asciiTheme="minorHAnsi" w:hAnsiTheme="minorHAnsi" w:cstheme="minorHAnsi"/>
        </w:rPr>
        <w:t xml:space="preserve"> </w:t>
      </w:r>
      <w:r w:rsidRPr="004C1801">
        <w:rPr>
          <w:rFonts w:asciiTheme="minorHAnsi" w:hAnsiTheme="minorHAnsi" w:cstheme="minorHAnsi"/>
        </w:rPr>
        <w:t xml:space="preserve">by ji přednesl kterýkoliv uživatel. </w:t>
      </w:r>
    </w:p>
    <w:p w14:paraId="2F75C167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3896069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</w:rPr>
        <w:t>Při vyřizování stížností se postupuje v souladu se zákonem č. 40/1964 Sb., občanský zákoník, ve znění pozdějších předpisů, zejména § 11 až § 16, se zákonem č.513/1990 Sb., obchodní zákoník v platném znění a se zákonem č. 634/1992 Sb., o ochraně spotřebitele v platném znění.</w:t>
      </w:r>
    </w:p>
    <w:p w14:paraId="58448DBC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</w:rPr>
        <w:t>Nakládání s osobními údaji stěžovatelů i dalších osob, kterých se stížnost týká, upravuje zákon č. 101/2000 Sb., o ochraně osobních údajů a o změně některých zákonů, ve znění pozdějších předpisů.</w:t>
      </w:r>
    </w:p>
    <w:p w14:paraId="58FE4D39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EE55B13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</w:rPr>
        <w:t xml:space="preserve">Uživatel CHPS si může podat písemnou nebo ústní stížnost, připomínku, podnět týkající se kvality poskytované služby, chování pracovníka CHPS, nedodržování časového harmonogramu aj. související s poskytovanými službami u pečovatelek, sociální pracovnice, vedoucí CHPS, vedoucí střediska, ředitelky Diecézní charity Litoměřice a u vedoucí odboru sociálních věcí a zdravotnictví </w:t>
      </w:r>
      <w:proofErr w:type="spellStart"/>
      <w:r w:rsidRPr="004C1801">
        <w:rPr>
          <w:rFonts w:asciiTheme="minorHAnsi" w:hAnsiTheme="minorHAnsi" w:cstheme="minorHAnsi"/>
        </w:rPr>
        <w:t>MěÚ</w:t>
      </w:r>
      <w:proofErr w:type="spellEnd"/>
      <w:r w:rsidRPr="004C1801">
        <w:rPr>
          <w:rFonts w:asciiTheme="minorHAnsi" w:hAnsiTheme="minorHAnsi" w:cstheme="minorHAnsi"/>
        </w:rPr>
        <w:t xml:space="preserve"> Liberec.</w:t>
      </w:r>
    </w:p>
    <w:p w14:paraId="2FE3B9CD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E5BB567" w14:textId="399C09DF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</w:rPr>
        <w:t>Své stížnosti, žádosti, připomínky a kladná hodnocení mohou uživatelé přednést zaměstnancům CHPS nebo je mohou v písemné podobě</w:t>
      </w:r>
      <w:r>
        <w:rPr>
          <w:rFonts w:asciiTheme="minorHAnsi" w:hAnsiTheme="minorHAnsi" w:cstheme="minorHAnsi"/>
        </w:rPr>
        <w:t>,</w:t>
      </w:r>
      <w:r w:rsidRPr="004C1801">
        <w:rPr>
          <w:rFonts w:asciiTheme="minorHAnsi" w:hAnsiTheme="minorHAnsi" w:cstheme="minorHAnsi"/>
        </w:rPr>
        <w:t xml:space="preserve"> a to i anonymně vložit do schránky stížností, která je umístěna v u dveří střediska CHPS.</w:t>
      </w:r>
    </w:p>
    <w:p w14:paraId="2F4B18A5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EFD3ED1" w14:textId="77777777" w:rsidR="004C1801" w:rsidRPr="004C1801" w:rsidRDefault="004C1801" w:rsidP="004C1801">
      <w:p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</w:rPr>
        <w:t xml:space="preserve">Stížnost musí být prošetřena s maximální rychlostí bez zbytečných průtahů, nejdéle do 30 kalendářních dnů. V případě, že skutečná lhůta překročí daný termín, příjemce stížnosti uvědomí stěžovatele o této skutečnosti a důvodech písemně. </w:t>
      </w:r>
    </w:p>
    <w:p w14:paraId="045FBFB5" w14:textId="77777777" w:rsidR="004C1801" w:rsidRPr="004C1801" w:rsidRDefault="004C1801" w:rsidP="004C1801">
      <w:p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684A25E5" w14:textId="77777777" w:rsidR="004C1801" w:rsidRPr="004C1801" w:rsidRDefault="004C1801" w:rsidP="004C1801">
      <w:p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</w:rPr>
        <w:t xml:space="preserve">Při řešení stížností je vždy jednáno se všemi osobami, kterých se stížnost týká a je vždy dána možnost vyjádřit se všem zúčastněným stranám. Zaručuje se respektování soukromí a lidských práv. Vždy se zachová mlčenlivost o totožnosti stěžovatele. </w:t>
      </w:r>
    </w:p>
    <w:p w14:paraId="37318409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C1801">
        <w:rPr>
          <w:rFonts w:asciiTheme="minorHAnsi" w:hAnsiTheme="minorHAnsi" w:cstheme="minorHAnsi"/>
          <w:b/>
        </w:rPr>
        <w:lastRenderedPageBreak/>
        <w:t>Komu lze podat stížnost:</w:t>
      </w:r>
    </w:p>
    <w:p w14:paraId="01A316A1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  <w:bCs/>
        </w:rPr>
        <w:t xml:space="preserve">Vedoucí střediska – Bc. Zdeňka Černá, DiS., Tanvaldská 345, 46311 Liberec 30, tel.: 603 505 963, </w:t>
      </w:r>
      <w:proofErr w:type="gramStart"/>
      <w:r w:rsidRPr="004C1801">
        <w:rPr>
          <w:rFonts w:asciiTheme="minorHAnsi" w:hAnsiTheme="minorHAnsi" w:cstheme="minorHAnsi"/>
          <w:bCs/>
        </w:rPr>
        <w:t>e- mail</w:t>
      </w:r>
      <w:proofErr w:type="gramEnd"/>
      <w:r w:rsidRPr="004C1801">
        <w:rPr>
          <w:rFonts w:asciiTheme="minorHAnsi" w:hAnsiTheme="minorHAnsi" w:cstheme="minorHAnsi"/>
          <w:bCs/>
        </w:rPr>
        <w:t>:</w:t>
      </w:r>
      <w:r w:rsidRPr="004C1801">
        <w:rPr>
          <w:rFonts w:asciiTheme="minorHAnsi" w:hAnsiTheme="minorHAnsi" w:cstheme="minorHAnsi"/>
        </w:rPr>
        <w:t xml:space="preserve"> </w:t>
      </w:r>
      <w:hyperlink r:id="rId6" w:history="1">
        <w:r w:rsidRPr="004C1801">
          <w:rPr>
            <w:rStyle w:val="Hypertextovodkaz"/>
            <w:rFonts w:asciiTheme="minorHAnsi" w:hAnsiTheme="minorHAnsi" w:cstheme="minorHAnsi"/>
          </w:rPr>
          <w:t>chops.liberec@volny.cz</w:t>
        </w:r>
      </w:hyperlink>
    </w:p>
    <w:p w14:paraId="68A7CB4B" w14:textId="61CEFE5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  <w:bCs/>
        </w:rPr>
        <w:t xml:space="preserve">Sociální pracovnice – Bc. </w:t>
      </w:r>
      <w:r w:rsidRPr="004C1801">
        <w:rPr>
          <w:rFonts w:asciiTheme="minorHAnsi" w:hAnsiTheme="minorHAnsi" w:cstheme="minorHAnsi"/>
          <w:bCs/>
        </w:rPr>
        <w:t>Jana Navrátilová</w:t>
      </w:r>
      <w:r w:rsidRPr="004C1801">
        <w:rPr>
          <w:rFonts w:asciiTheme="minorHAnsi" w:hAnsiTheme="minorHAnsi" w:cstheme="minorHAnsi"/>
          <w:bCs/>
        </w:rPr>
        <w:t>, Tanvaldská 345, 46311 Liberec 30, tel.: 731 402 461, e-mail:</w:t>
      </w:r>
      <w:r w:rsidRPr="004C1801">
        <w:rPr>
          <w:rFonts w:asciiTheme="minorHAnsi" w:hAnsiTheme="minorHAnsi" w:cstheme="minorHAnsi"/>
        </w:rPr>
        <w:t xml:space="preserve"> </w:t>
      </w:r>
      <w:hyperlink r:id="rId7" w:history="1">
        <w:r w:rsidRPr="006018FC">
          <w:rPr>
            <w:rStyle w:val="Hypertextovodkaz"/>
            <w:rFonts w:asciiTheme="minorHAnsi" w:hAnsiTheme="minorHAnsi" w:cstheme="minorHAnsi"/>
          </w:rPr>
          <w:t>jana.navratilova</w:t>
        </w:r>
        <w:r w:rsidRPr="006018FC">
          <w:rPr>
            <w:rStyle w:val="Hypertextovodkaz"/>
            <w:rFonts w:asciiTheme="minorHAnsi" w:hAnsiTheme="minorHAnsi" w:cstheme="minorHAnsi"/>
          </w:rPr>
          <w:t>@ltm.charita.cz</w:t>
        </w:r>
      </w:hyperlink>
    </w:p>
    <w:p w14:paraId="082EEDEB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B69FE02" w14:textId="77777777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4C1801">
        <w:rPr>
          <w:rFonts w:asciiTheme="minorHAnsi" w:hAnsiTheme="minorHAnsi" w:cstheme="minorHAnsi"/>
          <w:b/>
        </w:rPr>
        <w:t>Dále:</w:t>
      </w:r>
    </w:p>
    <w:p w14:paraId="7C423797" w14:textId="16F8F32C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  <w:bCs/>
        </w:rPr>
        <w:t xml:space="preserve">Ředitelka DCH LTM – </w:t>
      </w:r>
      <w:r w:rsidRPr="004C1801">
        <w:rPr>
          <w:rFonts w:asciiTheme="minorHAnsi" w:hAnsiTheme="minorHAnsi" w:cstheme="minorHAnsi"/>
          <w:bCs/>
        </w:rPr>
        <w:t>Mgr. Karolína Wankovská, DiS.</w:t>
      </w:r>
      <w:r w:rsidRPr="004C1801">
        <w:rPr>
          <w:rFonts w:asciiTheme="minorHAnsi" w:hAnsiTheme="minorHAnsi" w:cstheme="minorHAnsi"/>
          <w:bCs/>
        </w:rPr>
        <w:t>, Kosmonautů 2022, 41201 Litoměřice, tel.: 416 731 452,</w:t>
      </w:r>
      <w:r w:rsidRPr="004C1801">
        <w:rPr>
          <w:rFonts w:asciiTheme="minorHAnsi" w:hAnsiTheme="minorHAnsi" w:cstheme="minorHAnsi"/>
        </w:rPr>
        <w:t xml:space="preserve"> e-mail: </w:t>
      </w:r>
      <w:hyperlink r:id="rId8" w:history="1">
        <w:r w:rsidRPr="006018FC">
          <w:rPr>
            <w:rStyle w:val="Hypertextovodkaz"/>
            <w:rFonts w:asciiTheme="minorHAnsi" w:hAnsiTheme="minorHAnsi" w:cstheme="minorHAnsi"/>
          </w:rPr>
          <w:t>karolina.wankovska</w:t>
        </w:r>
        <w:r w:rsidRPr="006018FC">
          <w:rPr>
            <w:rStyle w:val="Hypertextovodkaz"/>
            <w:rFonts w:asciiTheme="minorHAnsi" w:hAnsiTheme="minorHAnsi" w:cstheme="minorHAnsi"/>
          </w:rPr>
          <w:t>@</w:t>
        </w:r>
        <w:r w:rsidRPr="006018FC">
          <w:rPr>
            <w:rStyle w:val="Hypertextovodkaz"/>
            <w:rFonts w:asciiTheme="minorHAnsi" w:hAnsiTheme="minorHAnsi" w:cstheme="minorHAnsi"/>
          </w:rPr>
          <w:t>ltm.charita.cz</w:t>
        </w:r>
      </w:hyperlink>
      <w:r>
        <w:rPr>
          <w:rFonts w:asciiTheme="minorHAnsi" w:hAnsiTheme="minorHAnsi" w:cstheme="minorHAnsi"/>
        </w:rPr>
        <w:t>;</w:t>
      </w:r>
    </w:p>
    <w:p w14:paraId="135B83C9" w14:textId="67959E12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  <w:bCs/>
        </w:rPr>
        <w:t xml:space="preserve">Zřizovatel DCH LTM: Biskupství litoměřické, </w:t>
      </w:r>
      <w:proofErr w:type="spellStart"/>
      <w:r w:rsidRPr="004C1801">
        <w:rPr>
          <w:rFonts w:asciiTheme="minorHAnsi" w:hAnsiTheme="minorHAnsi" w:cstheme="minorHAnsi"/>
          <w:bCs/>
        </w:rPr>
        <w:t>Mons</w:t>
      </w:r>
      <w:proofErr w:type="spellEnd"/>
      <w:r w:rsidRPr="004C1801">
        <w:rPr>
          <w:rFonts w:asciiTheme="minorHAnsi" w:hAnsiTheme="minorHAnsi" w:cstheme="minorHAnsi"/>
          <w:bCs/>
        </w:rPr>
        <w:t>. Mgr. Jan Baxant, Dómské náměstí 1/1, 41288 Litoměřice,</w:t>
      </w:r>
      <w:r w:rsidRPr="004C1801">
        <w:rPr>
          <w:rFonts w:asciiTheme="minorHAnsi" w:hAnsiTheme="minorHAnsi" w:cstheme="minorHAnsi"/>
        </w:rPr>
        <w:t xml:space="preserve"> tel.: 416 707 511, e-mail: </w:t>
      </w:r>
      <w:hyperlink r:id="rId9" w:history="1">
        <w:r w:rsidRPr="004C1801">
          <w:rPr>
            <w:rStyle w:val="Hypertextovodkaz"/>
            <w:rFonts w:asciiTheme="minorHAnsi" w:hAnsiTheme="minorHAnsi" w:cstheme="minorHAnsi"/>
          </w:rPr>
          <w:t>biskupstvi@dltm.cz</w:t>
        </w:r>
      </w:hyperlink>
      <w:r>
        <w:rPr>
          <w:rFonts w:asciiTheme="minorHAnsi" w:hAnsiTheme="minorHAnsi" w:cstheme="minorHAnsi"/>
        </w:rPr>
        <w:t>;</w:t>
      </w:r>
    </w:p>
    <w:p w14:paraId="38DB6719" w14:textId="71DE167E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  <w:bCs/>
        </w:rPr>
        <w:t xml:space="preserve">KÚ Libereckého kraje: Odbor sociálních věcí, Mgr. Šebková Jolana – vedoucí odboru sociálních věcí, </w:t>
      </w:r>
      <w:r>
        <w:rPr>
          <w:rFonts w:asciiTheme="minorHAnsi" w:hAnsiTheme="minorHAnsi" w:cstheme="minorHAnsi"/>
          <w:bCs/>
        </w:rPr>
        <w:br/>
      </w:r>
      <w:r w:rsidRPr="004C1801">
        <w:rPr>
          <w:rFonts w:asciiTheme="minorHAnsi" w:hAnsiTheme="minorHAnsi" w:cstheme="minorHAnsi"/>
          <w:bCs/>
        </w:rPr>
        <w:t>U Jezu</w:t>
      </w:r>
      <w:r w:rsidRPr="004C1801">
        <w:rPr>
          <w:rFonts w:asciiTheme="minorHAnsi" w:hAnsiTheme="minorHAnsi" w:cstheme="minorHAnsi"/>
        </w:rPr>
        <w:t xml:space="preserve"> 642/</w:t>
      </w:r>
      <w:proofErr w:type="gramStart"/>
      <w:r w:rsidRPr="004C1801">
        <w:rPr>
          <w:rFonts w:asciiTheme="minorHAnsi" w:hAnsiTheme="minorHAnsi" w:cstheme="minorHAnsi"/>
        </w:rPr>
        <w:t>2a</w:t>
      </w:r>
      <w:proofErr w:type="gramEnd"/>
      <w:r w:rsidRPr="004C1801">
        <w:rPr>
          <w:rFonts w:asciiTheme="minorHAnsi" w:hAnsiTheme="minorHAnsi" w:cstheme="minorHAnsi"/>
        </w:rPr>
        <w:t xml:space="preserve">, 46180 Liberec 2, tel.: 485 226 540, e-mail: </w:t>
      </w:r>
      <w:hyperlink r:id="rId10" w:history="1">
        <w:r w:rsidRPr="004C1801">
          <w:rPr>
            <w:rStyle w:val="Hypertextovodkaz"/>
            <w:rFonts w:asciiTheme="minorHAnsi" w:hAnsiTheme="minorHAnsi" w:cstheme="minorHAnsi"/>
          </w:rPr>
          <w:t>jolana.sebkova@kraj-lbc.cz</w:t>
        </w:r>
      </w:hyperlink>
      <w:r>
        <w:rPr>
          <w:rFonts w:asciiTheme="minorHAnsi" w:hAnsiTheme="minorHAnsi" w:cstheme="minorHAnsi"/>
        </w:rPr>
        <w:t>;</w:t>
      </w:r>
    </w:p>
    <w:p w14:paraId="540F02F2" w14:textId="7011C693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4C1801">
        <w:rPr>
          <w:rFonts w:asciiTheme="minorHAnsi" w:hAnsiTheme="minorHAnsi" w:cstheme="minorHAnsi"/>
          <w:bCs/>
        </w:rPr>
        <w:t xml:space="preserve">MPSV: kontrolní oddělení, Na Poříčním právu 1/376, 12801 Praha 2, tel.: 221 921 111, e-mail: </w:t>
      </w:r>
      <w:hyperlink r:id="rId11" w:history="1">
        <w:r w:rsidRPr="004C1801">
          <w:rPr>
            <w:rStyle w:val="Hypertextovodkaz"/>
            <w:rFonts w:asciiTheme="minorHAnsi" w:hAnsiTheme="minorHAnsi" w:cstheme="minorHAnsi"/>
            <w:bCs/>
          </w:rPr>
          <w:t>posta@mpsv.cz</w:t>
        </w:r>
      </w:hyperlink>
      <w:r>
        <w:rPr>
          <w:rFonts w:asciiTheme="minorHAnsi" w:hAnsiTheme="minorHAnsi" w:cstheme="minorHAnsi"/>
          <w:bCs/>
        </w:rPr>
        <w:t>;</w:t>
      </w:r>
    </w:p>
    <w:p w14:paraId="5EF0E816" w14:textId="74FBD755" w:rsidR="004C1801" w:rsidRPr="004C1801" w:rsidRDefault="004C1801" w:rsidP="004C180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C1801">
        <w:rPr>
          <w:rFonts w:asciiTheme="minorHAnsi" w:hAnsiTheme="minorHAnsi" w:cstheme="minorHAnsi"/>
          <w:bCs/>
        </w:rPr>
        <w:t>Veřejná ochránkyně práv: kancelář veřejného ochránce práv, Údolní 39, 60200 Brno, tel.: 542 542 888, e-</w:t>
      </w:r>
      <w:r w:rsidRPr="004C1801">
        <w:rPr>
          <w:rFonts w:asciiTheme="minorHAnsi" w:hAnsiTheme="minorHAnsi" w:cstheme="minorHAnsi"/>
        </w:rPr>
        <w:t>mail: podatelna@ochrance.cz</w:t>
      </w:r>
      <w:r>
        <w:rPr>
          <w:rFonts w:asciiTheme="minorHAnsi" w:hAnsiTheme="minorHAnsi" w:cstheme="minorHAnsi"/>
        </w:rPr>
        <w:t>.</w:t>
      </w:r>
    </w:p>
    <w:p w14:paraId="5B047C97" w14:textId="77777777" w:rsidR="004C1801" w:rsidRDefault="004C1801" w:rsidP="004C1801">
      <w:pPr>
        <w:spacing w:line="360" w:lineRule="auto"/>
        <w:jc w:val="both"/>
        <w:outlineLvl w:val="0"/>
      </w:pPr>
    </w:p>
    <w:p w14:paraId="562C9C93" w14:textId="77777777" w:rsidR="004C1801" w:rsidRDefault="004C1801" w:rsidP="004C1801">
      <w:pPr>
        <w:spacing w:line="360" w:lineRule="auto"/>
        <w:jc w:val="both"/>
        <w:outlineLvl w:val="0"/>
      </w:pPr>
    </w:p>
    <w:p w14:paraId="087F8694" w14:textId="77777777" w:rsidR="004C1801" w:rsidRDefault="004C1801" w:rsidP="004C1801">
      <w:pPr>
        <w:spacing w:line="360" w:lineRule="auto"/>
        <w:jc w:val="both"/>
      </w:pPr>
    </w:p>
    <w:p w14:paraId="1F5A80B5" w14:textId="77777777" w:rsidR="004C1801" w:rsidRDefault="004C1801" w:rsidP="004C1801">
      <w:pPr>
        <w:spacing w:after="0" w:line="240" w:lineRule="auto"/>
        <w:jc w:val="both"/>
      </w:pPr>
    </w:p>
    <w:p w14:paraId="6E086848" w14:textId="77777777" w:rsidR="004C1801" w:rsidRDefault="004C1801" w:rsidP="004C1801">
      <w:pPr>
        <w:spacing w:after="0" w:line="240" w:lineRule="auto"/>
        <w:jc w:val="both"/>
      </w:pPr>
    </w:p>
    <w:p w14:paraId="53958BC4" w14:textId="77777777" w:rsidR="004C1801" w:rsidRDefault="004C1801" w:rsidP="004C1801">
      <w:pPr>
        <w:spacing w:line="240" w:lineRule="auto"/>
        <w:jc w:val="both"/>
      </w:pPr>
    </w:p>
    <w:p w14:paraId="1B42E6FE" w14:textId="77777777" w:rsidR="001E056F" w:rsidRDefault="001E056F" w:rsidP="001E056F">
      <w:pPr>
        <w:jc w:val="both"/>
        <w:rPr>
          <w:rFonts w:asciiTheme="minorHAnsi" w:hAnsiTheme="minorHAnsi" w:cstheme="minorHAnsi"/>
        </w:rPr>
      </w:pPr>
    </w:p>
    <w:p w14:paraId="70A469F3" w14:textId="77777777" w:rsidR="001E056F" w:rsidRPr="00E3439D" w:rsidRDefault="001E056F" w:rsidP="001E056F">
      <w:pPr>
        <w:jc w:val="both"/>
        <w:rPr>
          <w:rFonts w:asciiTheme="minorHAnsi" w:hAnsiTheme="minorHAnsi" w:cstheme="minorHAnsi"/>
        </w:rPr>
      </w:pPr>
    </w:p>
    <w:sectPr w:rsidR="001E056F" w:rsidRPr="00E3439D" w:rsidSect="004C18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A892" w14:textId="77777777" w:rsidR="004C1801" w:rsidRDefault="004C1801" w:rsidP="002C244A">
      <w:r>
        <w:separator/>
      </w:r>
    </w:p>
  </w:endnote>
  <w:endnote w:type="continuationSeparator" w:id="0">
    <w:p w14:paraId="620624AF" w14:textId="77777777" w:rsidR="004C1801" w:rsidRDefault="004C1801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1470" w14:textId="77777777" w:rsidR="007A6A07" w:rsidRDefault="007A6A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C752" w14:textId="77777777" w:rsidR="007A6A07" w:rsidRDefault="007A6A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7019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23A32FBF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 xml:space="preserve">č. </w:t>
    </w:r>
    <w:proofErr w:type="spellStart"/>
    <w:r w:rsidR="001E056F">
      <w:rPr>
        <w:rFonts w:asciiTheme="minorHAnsi" w:hAnsiTheme="minorHAnsi" w:cstheme="minorHAnsi"/>
        <w:sz w:val="24"/>
      </w:rPr>
      <w:t>ú.</w:t>
    </w:r>
    <w:proofErr w:type="spellEnd"/>
    <w:r w:rsidR="001E056F">
      <w:rPr>
        <w:rFonts w:asciiTheme="minorHAnsi" w:hAnsiTheme="minorHAnsi" w:cstheme="minorHAnsi"/>
        <w:sz w:val="24"/>
      </w:rPr>
      <w:t>:</w:t>
    </w:r>
    <w:r w:rsidR="007A6A07">
      <w:rPr>
        <w:rFonts w:asciiTheme="minorHAnsi" w:hAnsiTheme="minorHAnsi" w:cstheme="minorHAnsi"/>
        <w:sz w:val="24"/>
      </w:rPr>
      <w:t xml:space="preserve"> 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7AA6" w14:textId="77777777" w:rsidR="004C1801" w:rsidRDefault="004C1801" w:rsidP="002C244A">
      <w:r>
        <w:separator/>
      </w:r>
    </w:p>
  </w:footnote>
  <w:footnote w:type="continuationSeparator" w:id="0">
    <w:p w14:paraId="73CCE5C9" w14:textId="77777777" w:rsidR="004C1801" w:rsidRDefault="004C1801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C457" w14:textId="77777777" w:rsidR="007A6A07" w:rsidRDefault="007A6A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CEE" w14:textId="77777777" w:rsidR="007A6A07" w:rsidRDefault="007A6A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32A8" w14:textId="77777777" w:rsidR="00E72DA8" w:rsidRPr="00F51465" w:rsidRDefault="00F51465" w:rsidP="00A93232">
    <w:pPr>
      <w:pStyle w:val="Zhlav"/>
      <w:tabs>
        <w:tab w:val="clear" w:pos="4536"/>
        <w:tab w:val="clear" w:pos="9072"/>
        <w:tab w:val="left" w:pos="6096"/>
        <w:tab w:val="center" w:pos="7938"/>
        <w:tab w:val="right" w:pos="10490"/>
      </w:tabs>
      <w:ind w:left="142" w:firstLine="1105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B0C414" wp14:editId="6B5F1F63">
          <wp:simplePos x="0" y="0"/>
          <wp:positionH relativeFrom="margin">
            <wp:posOffset>-295275</wp:posOffset>
          </wp:positionH>
          <wp:positionV relativeFrom="paragraph">
            <wp:posOffset>-260350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 xml:space="preserve">Charitní </w:t>
    </w:r>
    <w:r w:rsidR="00F03264">
      <w:rPr>
        <w:rFonts w:asciiTheme="minorHAnsi" w:hAnsiTheme="minorHAnsi" w:cstheme="minorHAnsi"/>
      </w:rPr>
      <w:t xml:space="preserve">ošetřovatelská a </w:t>
    </w:r>
    <w:r w:rsidR="00683F43">
      <w:rPr>
        <w:rFonts w:asciiTheme="minorHAnsi" w:hAnsiTheme="minorHAnsi" w:cstheme="minorHAnsi"/>
      </w:rPr>
      <w:t>pečovatelská služba</w:t>
    </w:r>
  </w:p>
  <w:p w14:paraId="50AF0569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F03264">
      <w:rPr>
        <w:rFonts w:asciiTheme="minorHAnsi" w:hAnsiTheme="minorHAnsi" w:cstheme="minorHAnsi"/>
      </w:rPr>
      <w:t>Tanvaldská 345</w:t>
    </w:r>
    <w:r w:rsidR="00683F43">
      <w:rPr>
        <w:rFonts w:asciiTheme="minorHAnsi" w:hAnsiTheme="minorHAnsi" w:cstheme="minorHAnsi"/>
      </w:rPr>
      <w:t xml:space="preserve">, </w:t>
    </w:r>
    <w:r w:rsidR="00F03264">
      <w:rPr>
        <w:rFonts w:asciiTheme="minorHAnsi" w:hAnsiTheme="minorHAnsi" w:cstheme="minorHAnsi"/>
      </w:rPr>
      <w:t>46311</w:t>
    </w:r>
    <w:r w:rsidR="00683F43">
      <w:rPr>
        <w:rFonts w:asciiTheme="minorHAnsi" w:hAnsiTheme="minorHAnsi" w:cstheme="minorHAnsi"/>
      </w:rPr>
      <w:t xml:space="preserve"> </w:t>
    </w:r>
    <w:r w:rsidR="00F03264">
      <w:rPr>
        <w:rFonts w:asciiTheme="minorHAnsi" w:hAnsiTheme="minorHAnsi" w:cstheme="minorHAnsi"/>
      </w:rPr>
      <w:t>Liberec</w:t>
    </w:r>
  </w:p>
  <w:p w14:paraId="656F77B1" w14:textId="77777777" w:rsidR="00F51465" w:rsidRPr="00F51465" w:rsidRDefault="00F51465" w:rsidP="00A93232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F03264">
      <w:rPr>
        <w:rFonts w:asciiTheme="minorHAnsi" w:hAnsiTheme="minorHAnsi" w:cstheme="minorHAnsi"/>
      </w:rPr>
      <w:t> 603 505 963</w:t>
    </w:r>
  </w:p>
  <w:p w14:paraId="004FA662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F03264" w:rsidRPr="00131179">
        <w:rPr>
          <w:rStyle w:val="Hypertextovodkaz"/>
          <w:rFonts w:asciiTheme="minorHAnsi" w:hAnsiTheme="minorHAnsi" w:cstheme="minorHAnsi"/>
        </w:rPr>
        <w:t>chops.liberec@ltm.</w:t>
      </w:r>
    </w:hyperlink>
    <w:r w:rsidR="00683F43">
      <w:rPr>
        <w:rFonts w:asciiTheme="minorHAnsi" w:hAnsiTheme="minorHAnsi" w:cstheme="minorHAnsi"/>
      </w:rPr>
      <w:t>charita.cz</w:t>
    </w:r>
  </w:p>
  <w:p w14:paraId="0AAEB25B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01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1801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A6A07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93232"/>
    <w:rsid w:val="00AB4E04"/>
    <w:rsid w:val="00AC2B7A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03264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79357"/>
  <w15:docId w15:val="{4866D444-4C97-495F-9457-415794C4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801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spacing w:after="0" w:line="240" w:lineRule="auto"/>
      <w:ind w:left="1247"/>
    </w:pPr>
    <w:rPr>
      <w:rFonts w:ascii="Arial" w:eastAsia="Times New Roman" w:hAnsi="Arial"/>
      <w:szCs w:val="28"/>
      <w:lang w:eastAsia="cs-CZ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spacing w:after="0" w:line="240" w:lineRule="auto"/>
      <w:ind w:left="-680" w:right="-680" w:firstLine="6237"/>
    </w:pPr>
    <w:rPr>
      <w:rFonts w:ascii="Arial" w:eastAsia="Times New Roman" w:hAnsi="Arial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wankovska@ltm.charita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.navratilova@ltm.charita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hops.liberec@volny.cz" TargetMode="External"/><Relationship Id="rId11" Type="http://schemas.openxmlformats.org/officeDocument/2006/relationships/hyperlink" Target="mailto:posta@mpsv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jolana.sebkova@kraj-lbc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iskupstvi@dltm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ops.liberec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OPS%20Liber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CHOPS Liberec</Template>
  <TotalTime>5</TotalTime>
  <Pages>2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1</cp:revision>
  <cp:lastPrinted>2007-05-10T13:58:00Z</cp:lastPrinted>
  <dcterms:created xsi:type="dcterms:W3CDTF">2022-08-30T14:16:00Z</dcterms:created>
  <dcterms:modified xsi:type="dcterms:W3CDTF">2022-08-30T14:21:00Z</dcterms:modified>
</cp:coreProperties>
</file>