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5914" w14:textId="77777777" w:rsidR="000E7A04" w:rsidRDefault="000E7A04" w:rsidP="000E7A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583DAFB" w14:textId="7F113111" w:rsidR="000E7A04" w:rsidRPr="000E7A04" w:rsidRDefault="000E7A04" w:rsidP="000E7A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7A04">
        <w:rPr>
          <w:rFonts w:asciiTheme="minorHAnsi" w:hAnsiTheme="minorHAnsi" w:cstheme="minorHAnsi"/>
          <w:b/>
          <w:sz w:val="28"/>
          <w:szCs w:val="28"/>
        </w:rPr>
        <w:t>INFORMOVANÝ SOUHLAS SE ZPRACOVÁNÍM OSOBNÍCH ÚDAJŮ</w:t>
      </w:r>
    </w:p>
    <w:p w14:paraId="0E74B3F7" w14:textId="77777777" w:rsidR="000E7A04" w:rsidRPr="000E7A04" w:rsidRDefault="000E7A04" w:rsidP="000E7A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E28C9F9" w14:textId="77777777" w:rsidR="000E7A04" w:rsidRPr="000E7A04" w:rsidRDefault="000E7A04" w:rsidP="000E7A04">
      <w:pPr>
        <w:rPr>
          <w:rFonts w:asciiTheme="minorHAnsi" w:hAnsiTheme="minorHAnsi" w:cstheme="minorHAnsi"/>
        </w:rPr>
      </w:pPr>
    </w:p>
    <w:p w14:paraId="6DD9149E" w14:textId="6C429F1C" w:rsidR="000E7A04" w:rsidRPr="000E7A04" w:rsidRDefault="000E7A04" w:rsidP="000E7A04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0E7A04">
        <w:rPr>
          <w:rFonts w:asciiTheme="minorHAnsi" w:hAnsiTheme="minorHAnsi" w:cstheme="minorHAnsi"/>
        </w:rPr>
        <w:t>Já, ………………………</w:t>
      </w:r>
      <w:r>
        <w:rPr>
          <w:rFonts w:asciiTheme="minorHAnsi" w:hAnsiTheme="minorHAnsi" w:cstheme="minorHAnsi"/>
        </w:rPr>
        <w:t>…………</w:t>
      </w:r>
      <w:proofErr w:type="gramStart"/>
      <w:r>
        <w:rPr>
          <w:rFonts w:asciiTheme="minorHAnsi" w:hAnsiTheme="minorHAnsi" w:cstheme="minorHAnsi"/>
        </w:rPr>
        <w:t>…</w:t>
      </w:r>
      <w:r w:rsidRPr="000E7A04">
        <w:rPr>
          <w:rFonts w:asciiTheme="minorHAnsi" w:hAnsiTheme="minorHAnsi" w:cstheme="minorHAnsi"/>
        </w:rPr>
        <w:t>….</w:t>
      </w:r>
      <w:proofErr w:type="gramEnd"/>
      <w:r w:rsidRPr="000E7A04">
        <w:rPr>
          <w:rFonts w:asciiTheme="minorHAnsi" w:hAnsiTheme="minorHAnsi" w:cstheme="minorHAnsi"/>
        </w:rPr>
        <w:t>., nar</w:t>
      </w:r>
      <w:r>
        <w:rPr>
          <w:rFonts w:asciiTheme="minorHAnsi" w:hAnsiTheme="minorHAnsi" w:cstheme="minorHAnsi"/>
        </w:rPr>
        <w:t>ozen/-a dne</w:t>
      </w:r>
      <w:r w:rsidRPr="000E7A0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</w:t>
      </w:r>
      <w:r w:rsidRPr="000E7A04">
        <w:rPr>
          <w:rFonts w:asciiTheme="minorHAnsi" w:hAnsiTheme="minorHAnsi" w:cstheme="minorHAnsi"/>
        </w:rPr>
        <w:t>.., uděluji tímto souhlas Diecézní charitě Litoměřice, se sídlem Kosmonautů 2022, 412 01 Litoměřice, IČ</w:t>
      </w:r>
      <w:r>
        <w:rPr>
          <w:rFonts w:asciiTheme="minorHAnsi" w:hAnsiTheme="minorHAnsi" w:cstheme="minorHAnsi"/>
        </w:rPr>
        <w:t>O</w:t>
      </w:r>
      <w:r w:rsidRPr="000E7A04">
        <w:rPr>
          <w:rFonts w:asciiTheme="minorHAnsi" w:hAnsiTheme="minorHAnsi" w:cstheme="minorHAnsi"/>
        </w:rPr>
        <w:t xml:space="preserve">: 40229939 (dále jen „Správce“) ve smyslu nařízení č. 679/2016 o ochraně osobních údajů fyzických osob (dále jen „GDPR“), se zpracováním mých osobních údajů za účelem poskytování úkonů Charitní pečovatelské služby (dále jen „CHPS“). </w:t>
      </w:r>
      <w:r w:rsidRPr="000E7A04">
        <w:rPr>
          <w:rFonts w:asciiTheme="minorHAnsi" w:hAnsiTheme="minorHAnsi" w:cstheme="minorHAnsi"/>
          <w:iCs/>
          <w:color w:val="000000"/>
        </w:rPr>
        <w:t>Souhlas uděluji na</w:t>
      </w:r>
      <w:r w:rsidRPr="000E7A04">
        <w:rPr>
          <w:rFonts w:asciiTheme="minorHAnsi" w:hAnsiTheme="minorHAnsi" w:cstheme="minorHAnsi"/>
          <w:lang w:val="x-none"/>
        </w:rPr>
        <w:t xml:space="preserve"> dobu</w:t>
      </w:r>
      <w:r w:rsidRPr="000E7A04">
        <w:rPr>
          <w:rFonts w:asciiTheme="minorHAnsi" w:hAnsiTheme="minorHAnsi" w:cstheme="minorHAnsi"/>
        </w:rPr>
        <w:t>,</w:t>
      </w:r>
      <w:r w:rsidRPr="000E7A04">
        <w:rPr>
          <w:rFonts w:asciiTheme="minorHAnsi" w:hAnsiTheme="minorHAnsi" w:cstheme="minorHAnsi"/>
          <w:lang w:val="x-none"/>
        </w:rPr>
        <w:t xml:space="preserve"> </w:t>
      </w:r>
      <w:r w:rsidRPr="000E7A04">
        <w:rPr>
          <w:rFonts w:asciiTheme="minorHAnsi" w:hAnsiTheme="minorHAnsi" w:cstheme="minorHAnsi"/>
        </w:rPr>
        <w:t>po kterou mi bude CHPS</w:t>
      </w:r>
      <w:r w:rsidRPr="000E7A04">
        <w:rPr>
          <w:rFonts w:asciiTheme="minorHAnsi" w:hAnsiTheme="minorHAnsi" w:cstheme="minorHAnsi"/>
          <w:lang w:val="x-none"/>
        </w:rPr>
        <w:t> </w:t>
      </w:r>
      <w:r w:rsidRPr="000E7A04">
        <w:rPr>
          <w:rFonts w:asciiTheme="minorHAnsi" w:hAnsiTheme="minorHAnsi" w:cstheme="minorHAnsi"/>
        </w:rPr>
        <w:t>poskytovat péči nebo do odvolání souhlasu. S výše uvedeným zpracováním uděluji výslovný souhlas. Souhlas mohu vzít kdykoliv zpět, a to například zasláním e-mailu nebo dopisu na kontaktní údaje Správce.</w:t>
      </w:r>
    </w:p>
    <w:p w14:paraId="3BF8F652" w14:textId="77777777" w:rsidR="000E7A04" w:rsidRPr="000E7A04" w:rsidRDefault="000E7A04" w:rsidP="000E7A04">
      <w:pPr>
        <w:pStyle w:val="Nadpis2"/>
        <w:spacing w:before="120" w:line="360" w:lineRule="auto"/>
        <w:rPr>
          <w:rFonts w:asciiTheme="minorHAnsi" w:hAnsiTheme="minorHAnsi" w:cstheme="minorHAnsi"/>
          <w:b/>
          <w:caps w:val="0"/>
          <w:color w:val="auto"/>
          <w:sz w:val="12"/>
          <w:szCs w:val="12"/>
        </w:rPr>
      </w:pPr>
    </w:p>
    <w:p w14:paraId="590E8A9E" w14:textId="77777777" w:rsidR="000E7A04" w:rsidRPr="000E7A04" w:rsidRDefault="000E7A04" w:rsidP="000E7A04">
      <w:pPr>
        <w:pStyle w:val="Nadpis2"/>
        <w:spacing w:before="120" w:line="360" w:lineRule="auto"/>
        <w:rPr>
          <w:rFonts w:asciiTheme="minorHAnsi" w:hAnsiTheme="minorHAnsi" w:cstheme="minorHAnsi"/>
          <w:b/>
          <w:caps w:val="0"/>
          <w:color w:val="auto"/>
          <w:sz w:val="24"/>
          <w:szCs w:val="24"/>
        </w:rPr>
      </w:pPr>
      <w:r w:rsidRPr="000E7A04">
        <w:rPr>
          <w:rFonts w:asciiTheme="minorHAnsi" w:hAnsiTheme="minorHAnsi" w:cstheme="minorHAnsi"/>
          <w:b/>
          <w:caps w:val="0"/>
          <w:color w:val="auto"/>
          <w:sz w:val="24"/>
          <w:szCs w:val="24"/>
        </w:rPr>
        <w:t>1. Osobní údaje budou zpracovány pro tento účel</w:t>
      </w:r>
    </w:p>
    <w:p w14:paraId="1DE8BFA5" w14:textId="77777777" w:rsidR="000E7A04" w:rsidRPr="000E7A04" w:rsidRDefault="000E7A04" w:rsidP="000E7A04">
      <w:pPr>
        <w:spacing w:before="120" w:line="360" w:lineRule="auto"/>
        <w:jc w:val="both"/>
        <w:rPr>
          <w:rFonts w:asciiTheme="minorHAnsi" w:eastAsia="Calibri" w:hAnsiTheme="minorHAnsi" w:cstheme="minorHAnsi"/>
          <w:caps/>
        </w:rPr>
      </w:pPr>
      <w:r w:rsidRPr="000E7A04">
        <w:rPr>
          <w:rFonts w:asciiTheme="minorHAnsi" w:eastAsia="Calibri" w:hAnsiTheme="minorHAnsi" w:cstheme="minorHAnsi"/>
        </w:rPr>
        <w:t>Poskytování Charitní pečovatelské služby</w:t>
      </w:r>
      <w:r w:rsidRPr="000E7A04">
        <w:rPr>
          <w:rFonts w:asciiTheme="minorHAnsi" w:eastAsia="Calibri" w:hAnsiTheme="minorHAnsi" w:cstheme="minorHAnsi"/>
          <w:caps/>
        </w:rPr>
        <w:t>.</w:t>
      </w:r>
    </w:p>
    <w:p w14:paraId="050CD42B" w14:textId="77777777" w:rsidR="000E7A04" w:rsidRPr="000E7A04" w:rsidRDefault="000E7A04" w:rsidP="000E7A04">
      <w:pPr>
        <w:pStyle w:val="Nadpis2"/>
        <w:spacing w:before="120" w:line="360" w:lineRule="auto"/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</w:pPr>
      <w:r w:rsidRPr="000E7A04"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  <w:t>2. Zpracovány budou tyto osobní údaje</w:t>
      </w:r>
    </w:p>
    <w:p w14:paraId="58342413" w14:textId="77777777" w:rsidR="000E7A04" w:rsidRPr="000E7A04" w:rsidRDefault="000E7A04" w:rsidP="000E7A04">
      <w:pPr>
        <w:spacing w:before="120" w:line="360" w:lineRule="auto"/>
        <w:rPr>
          <w:rFonts w:asciiTheme="minorHAnsi" w:eastAsia="Calibri" w:hAnsiTheme="minorHAnsi" w:cstheme="minorHAnsi"/>
        </w:rPr>
      </w:pPr>
      <w:r w:rsidRPr="000E7A04">
        <w:rPr>
          <w:rFonts w:asciiTheme="minorHAnsi" w:eastAsia="Calibri" w:hAnsiTheme="minorHAnsi" w:cstheme="minorHAnsi"/>
        </w:rPr>
        <w:t>Jméno, příjmení, datum narození, bydliště, kontakty, stupeň příspěvku na péči.</w:t>
      </w:r>
    </w:p>
    <w:p w14:paraId="6358DE6B" w14:textId="77777777" w:rsidR="000E7A04" w:rsidRPr="000E7A04" w:rsidRDefault="000E7A04" w:rsidP="000E7A04">
      <w:pPr>
        <w:pStyle w:val="Nadpis2"/>
        <w:spacing w:before="120" w:line="360" w:lineRule="auto"/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</w:pPr>
      <w:r w:rsidRPr="000E7A04"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  <w:t>3. Správce osobních údajů</w:t>
      </w:r>
    </w:p>
    <w:p w14:paraId="63598FD4" w14:textId="77777777" w:rsidR="000E7A04" w:rsidRPr="000E7A04" w:rsidRDefault="000E7A04" w:rsidP="000E7A04">
      <w:pPr>
        <w:spacing w:before="120" w:line="360" w:lineRule="auto"/>
        <w:rPr>
          <w:rFonts w:asciiTheme="minorHAnsi" w:eastAsia="Calibri" w:hAnsiTheme="minorHAnsi" w:cstheme="minorHAnsi"/>
        </w:rPr>
      </w:pPr>
      <w:r w:rsidRPr="000E7A04">
        <w:rPr>
          <w:rFonts w:asciiTheme="minorHAnsi" w:eastAsia="Calibri" w:hAnsiTheme="minorHAnsi" w:cstheme="minorHAnsi"/>
        </w:rPr>
        <w:t>Diecézní charita Litoměřice.</w:t>
      </w:r>
    </w:p>
    <w:p w14:paraId="7DEF9380" w14:textId="77777777" w:rsidR="000E7A04" w:rsidRPr="000E7A04" w:rsidRDefault="000E7A04" w:rsidP="000E7A04">
      <w:pPr>
        <w:pStyle w:val="Nadpis2"/>
        <w:spacing w:before="120" w:line="360" w:lineRule="auto"/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</w:pPr>
      <w:r w:rsidRPr="000E7A04"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  <w:t>4. Pověřený zaměstnanec</w:t>
      </w:r>
    </w:p>
    <w:p w14:paraId="6AFA8D62" w14:textId="77777777" w:rsidR="000E7A04" w:rsidRPr="000E7A04" w:rsidRDefault="000E7A04" w:rsidP="000E7A04">
      <w:pPr>
        <w:spacing w:before="120" w:line="360" w:lineRule="auto"/>
        <w:rPr>
          <w:rFonts w:asciiTheme="minorHAnsi" w:eastAsia="Calibri" w:hAnsiTheme="minorHAnsi" w:cstheme="minorHAnsi"/>
        </w:rPr>
      </w:pPr>
      <w:r w:rsidRPr="000E7A04">
        <w:rPr>
          <w:rFonts w:asciiTheme="minorHAnsi" w:eastAsia="Calibri" w:hAnsiTheme="minorHAnsi" w:cstheme="minorHAnsi"/>
        </w:rPr>
        <w:t>Vedoucí střediska, vedoucí CHPS, sociální pracovník.</w:t>
      </w:r>
    </w:p>
    <w:p w14:paraId="290EDA6B" w14:textId="77777777" w:rsidR="000E7A04" w:rsidRPr="000E7A04" w:rsidRDefault="000E7A04" w:rsidP="000E7A04">
      <w:pPr>
        <w:pStyle w:val="Nadpis2"/>
        <w:spacing w:before="120" w:line="360" w:lineRule="auto"/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</w:pPr>
      <w:r w:rsidRPr="000E7A04"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  <w:t>5. Ostatní zaměstnanci mající pověření pracovat s osobními údaji</w:t>
      </w:r>
    </w:p>
    <w:p w14:paraId="39DE116A" w14:textId="77777777" w:rsidR="000E7A04" w:rsidRPr="000E7A04" w:rsidRDefault="000E7A04" w:rsidP="000E7A04">
      <w:pPr>
        <w:spacing w:before="120" w:line="360" w:lineRule="auto"/>
        <w:rPr>
          <w:rFonts w:asciiTheme="minorHAnsi" w:eastAsia="Calibri" w:hAnsiTheme="minorHAnsi" w:cstheme="minorHAnsi"/>
        </w:rPr>
      </w:pPr>
      <w:r w:rsidRPr="000E7A04">
        <w:rPr>
          <w:rFonts w:asciiTheme="minorHAnsi" w:eastAsia="Calibri" w:hAnsiTheme="minorHAnsi" w:cstheme="minorHAnsi"/>
        </w:rPr>
        <w:t>Vedoucí střediska, vedoucí CHPS, sociální pracovník, pracovníci v sociálních službách CHPS.</w:t>
      </w:r>
    </w:p>
    <w:p w14:paraId="174EE17B" w14:textId="77777777" w:rsidR="000E7A04" w:rsidRPr="000E7A04" w:rsidRDefault="000E7A04" w:rsidP="000E7A04">
      <w:pPr>
        <w:pStyle w:val="Nadpis2"/>
        <w:spacing w:before="120" w:line="360" w:lineRule="auto"/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</w:pPr>
      <w:r w:rsidRPr="000E7A04"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  <w:t>6. Období, ve kterém budou údaje zpracovávány a vedeny</w:t>
      </w:r>
    </w:p>
    <w:p w14:paraId="482CFA95" w14:textId="77777777" w:rsidR="000E7A04" w:rsidRPr="000E7A04" w:rsidRDefault="000E7A04" w:rsidP="000E7A04">
      <w:pPr>
        <w:spacing w:before="120" w:line="360" w:lineRule="auto"/>
        <w:rPr>
          <w:rFonts w:asciiTheme="minorHAnsi" w:eastAsia="Calibri" w:hAnsiTheme="minorHAnsi" w:cstheme="minorHAnsi"/>
        </w:rPr>
      </w:pPr>
      <w:r w:rsidRPr="000E7A04">
        <w:rPr>
          <w:rFonts w:asciiTheme="minorHAnsi" w:eastAsia="Calibri" w:hAnsiTheme="minorHAnsi" w:cstheme="minorHAnsi"/>
        </w:rPr>
        <w:t>Po dobu poskytování sociální služby CHPS.</w:t>
      </w:r>
    </w:p>
    <w:p w14:paraId="00960A3D" w14:textId="77777777" w:rsidR="000E7A04" w:rsidRPr="000E7A04" w:rsidRDefault="000E7A04" w:rsidP="000E7A04">
      <w:pPr>
        <w:spacing w:line="360" w:lineRule="auto"/>
        <w:ind w:left="708"/>
        <w:jc w:val="both"/>
        <w:rPr>
          <w:rFonts w:asciiTheme="minorHAnsi" w:eastAsia="Calibri" w:hAnsiTheme="minorHAnsi" w:cstheme="minorHAnsi"/>
          <w:bCs/>
          <w:caps/>
        </w:rPr>
      </w:pPr>
    </w:p>
    <w:p w14:paraId="5F4B499D" w14:textId="6B5A31B5" w:rsidR="000E7A04" w:rsidRDefault="000E7A04" w:rsidP="000E7A04">
      <w:pPr>
        <w:spacing w:line="360" w:lineRule="auto"/>
        <w:jc w:val="both"/>
        <w:rPr>
          <w:rFonts w:asciiTheme="minorHAnsi" w:hAnsiTheme="minorHAnsi" w:cstheme="minorHAnsi"/>
        </w:rPr>
      </w:pPr>
    </w:p>
    <w:p w14:paraId="7E31DBCB" w14:textId="77777777" w:rsidR="000E7A04" w:rsidRPr="000E7A04" w:rsidRDefault="000E7A04" w:rsidP="000E7A04">
      <w:pPr>
        <w:spacing w:line="360" w:lineRule="auto"/>
        <w:jc w:val="both"/>
        <w:rPr>
          <w:rFonts w:asciiTheme="minorHAnsi" w:hAnsiTheme="minorHAnsi" w:cstheme="minorHAnsi"/>
        </w:rPr>
      </w:pPr>
    </w:p>
    <w:p w14:paraId="59CA0271" w14:textId="77777777" w:rsidR="000E7A04" w:rsidRPr="000E7A04" w:rsidRDefault="000E7A04" w:rsidP="000E7A04">
      <w:pPr>
        <w:pStyle w:val="Nadpis2"/>
        <w:tabs>
          <w:tab w:val="center" w:pos="5273"/>
        </w:tabs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</w:pPr>
      <w:r w:rsidRPr="000E7A04"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  <w:lastRenderedPageBreak/>
        <w:t>Prohlášení o porozumění a souhlasu</w:t>
      </w:r>
      <w:r w:rsidRPr="000E7A04">
        <w:rPr>
          <w:rFonts w:asciiTheme="minorHAnsi" w:eastAsia="Calibri" w:hAnsiTheme="minorHAnsi" w:cstheme="minorHAnsi"/>
          <w:b/>
          <w:caps w:val="0"/>
          <w:color w:val="auto"/>
          <w:sz w:val="24"/>
          <w:szCs w:val="24"/>
        </w:rPr>
        <w:tab/>
      </w:r>
    </w:p>
    <w:p w14:paraId="6653F2B9" w14:textId="77777777" w:rsidR="000E7A04" w:rsidRPr="000E7A04" w:rsidRDefault="000E7A04" w:rsidP="000E7A04">
      <w:pPr>
        <w:spacing w:line="360" w:lineRule="auto"/>
        <w:jc w:val="both"/>
        <w:rPr>
          <w:rFonts w:asciiTheme="minorHAnsi" w:hAnsiTheme="minorHAnsi" w:cstheme="minorHAnsi"/>
        </w:rPr>
      </w:pPr>
      <w:r w:rsidRPr="000E7A04">
        <w:rPr>
          <w:rFonts w:asciiTheme="minorHAnsi" w:hAnsiTheme="minorHAnsi" w:cstheme="minorHAnsi"/>
        </w:rPr>
        <w:t>Potvrzuji, že jsem byl/byla poučen/poučena o svých právech, zejména o právu tento souhlas kdykoli odvolat, a to i bez udání důvodu.</w:t>
      </w:r>
    </w:p>
    <w:p w14:paraId="3D938DE8" w14:textId="77777777" w:rsidR="000E7A04" w:rsidRPr="000E7A04" w:rsidRDefault="000E7A04" w:rsidP="000E7A04">
      <w:pPr>
        <w:spacing w:line="360" w:lineRule="auto"/>
        <w:ind w:left="708"/>
        <w:jc w:val="both"/>
        <w:rPr>
          <w:rFonts w:asciiTheme="minorHAnsi" w:hAnsiTheme="minorHAnsi" w:cstheme="minorHAnsi"/>
        </w:rPr>
      </w:pPr>
    </w:p>
    <w:p w14:paraId="60B7C9EE" w14:textId="77777777" w:rsidR="000E7A04" w:rsidRPr="000E7A04" w:rsidRDefault="000E7A04" w:rsidP="000E7A04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0E7A04">
        <w:rPr>
          <w:rFonts w:asciiTheme="minorHAnsi" w:hAnsiTheme="minorHAnsi" w:cstheme="minorHAnsi"/>
          <w:b/>
          <w:i/>
        </w:rPr>
        <w:t>Poučení</w:t>
      </w:r>
    </w:p>
    <w:p w14:paraId="05CAA8B3" w14:textId="77777777" w:rsidR="000E7A04" w:rsidRPr="000E7A04" w:rsidRDefault="000E7A04" w:rsidP="000E7A04">
      <w:pPr>
        <w:spacing w:line="360" w:lineRule="auto"/>
        <w:jc w:val="both"/>
        <w:rPr>
          <w:rFonts w:asciiTheme="minorHAnsi" w:hAnsiTheme="minorHAnsi" w:cstheme="minorHAnsi"/>
        </w:rPr>
      </w:pPr>
      <w:r w:rsidRPr="000E7A04">
        <w:rPr>
          <w:rFonts w:asciiTheme="minorHAnsi" w:hAnsiTheme="minorHAnsi" w:cstheme="minorHAnsi"/>
        </w:rPr>
        <w:t>Podle GDPR máte dále právo:</w:t>
      </w:r>
    </w:p>
    <w:p w14:paraId="4AB68A75" w14:textId="77777777" w:rsidR="000E7A04" w:rsidRPr="000E7A04" w:rsidRDefault="000E7A04" w:rsidP="000E7A04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0E7A04">
        <w:rPr>
          <w:rFonts w:cstheme="minorHAnsi"/>
          <w:sz w:val="24"/>
          <w:szCs w:val="24"/>
        </w:rPr>
        <w:t>požadovat informaci, jaké Vaše osobní údaje zpracováváme</w:t>
      </w:r>
    </w:p>
    <w:p w14:paraId="57EA8385" w14:textId="77777777" w:rsidR="000E7A04" w:rsidRPr="000E7A04" w:rsidRDefault="000E7A04" w:rsidP="000E7A04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0E7A04">
        <w:rPr>
          <w:rFonts w:cstheme="minorHAnsi"/>
          <w:sz w:val="24"/>
          <w:szCs w:val="24"/>
        </w:rPr>
        <w:t>požádat vysvětlení ohledně zpracování osobních údajů</w:t>
      </w:r>
    </w:p>
    <w:p w14:paraId="5AC45710" w14:textId="77777777" w:rsidR="000E7A04" w:rsidRPr="000E7A04" w:rsidRDefault="000E7A04" w:rsidP="000E7A04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0E7A04">
        <w:rPr>
          <w:rFonts w:cstheme="minorHAnsi"/>
          <w:sz w:val="24"/>
          <w:szCs w:val="24"/>
        </w:rPr>
        <w:t xml:space="preserve">vyžádat si přístup k těmto údajům a tyto nechat aktualizovat </w:t>
      </w:r>
    </w:p>
    <w:p w14:paraId="394CE12C" w14:textId="77777777" w:rsidR="000E7A04" w:rsidRPr="000E7A04" w:rsidRDefault="000E7A04" w:rsidP="000E7A04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0E7A04">
        <w:rPr>
          <w:rFonts w:cstheme="minorHAnsi"/>
          <w:sz w:val="24"/>
          <w:szCs w:val="24"/>
        </w:rPr>
        <w:t>požadovat opravu, výmaz, omezení zpracování osobních údajů</w:t>
      </w:r>
    </w:p>
    <w:p w14:paraId="55671F16" w14:textId="77777777" w:rsidR="000E7A04" w:rsidRPr="000E7A04" w:rsidRDefault="000E7A04" w:rsidP="000E7A04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0E7A04">
        <w:rPr>
          <w:rFonts w:cstheme="minorHAnsi"/>
          <w:sz w:val="24"/>
          <w:szCs w:val="24"/>
        </w:rPr>
        <w:t>vznést námitku proti zpracování osobních údajů</w:t>
      </w:r>
    </w:p>
    <w:p w14:paraId="7020817B" w14:textId="77777777" w:rsidR="000E7A04" w:rsidRPr="000E7A04" w:rsidRDefault="000E7A04" w:rsidP="000E7A04">
      <w:pPr>
        <w:spacing w:line="360" w:lineRule="auto"/>
        <w:ind w:left="708" w:hanging="708"/>
        <w:jc w:val="both"/>
        <w:rPr>
          <w:rFonts w:asciiTheme="minorHAnsi" w:eastAsia="Calibri" w:hAnsiTheme="minorHAnsi" w:cstheme="minorHAnsi"/>
          <w:i/>
        </w:rPr>
      </w:pPr>
    </w:p>
    <w:p w14:paraId="2A143A81" w14:textId="77777777" w:rsidR="000E7A04" w:rsidRPr="000E7A04" w:rsidRDefault="000E7A04" w:rsidP="000E7A04">
      <w:pPr>
        <w:spacing w:line="360" w:lineRule="auto"/>
        <w:rPr>
          <w:rFonts w:asciiTheme="minorHAnsi" w:eastAsia="Calibri" w:hAnsiTheme="minorHAnsi" w:cstheme="minorHAnsi"/>
          <w:lang w:eastAsia="ar-SA"/>
        </w:rPr>
      </w:pPr>
    </w:p>
    <w:p w14:paraId="65153337" w14:textId="74D65A83" w:rsidR="000E7A04" w:rsidRPr="000E7A04" w:rsidRDefault="000E7A04" w:rsidP="000E7A04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proofErr w:type="gramStart"/>
      <w:r w:rsidRPr="000E7A04">
        <w:rPr>
          <w:rFonts w:asciiTheme="minorHAnsi" w:eastAsia="Calibri" w:hAnsiTheme="minorHAnsi" w:cstheme="minorHAnsi"/>
          <w:lang w:eastAsia="ar-SA"/>
        </w:rPr>
        <w:t>V  …</w:t>
      </w:r>
      <w:proofErr w:type="gramEnd"/>
      <w:r w:rsidRPr="000E7A04">
        <w:rPr>
          <w:rFonts w:asciiTheme="minorHAnsi" w:eastAsia="Calibri" w:hAnsiTheme="minorHAnsi" w:cstheme="minorHAnsi"/>
          <w:lang w:eastAsia="ar-SA"/>
        </w:rPr>
        <w:t>……………………………</w:t>
      </w:r>
      <w:r>
        <w:rPr>
          <w:rFonts w:asciiTheme="minorHAnsi" w:eastAsia="Calibri" w:hAnsiTheme="minorHAnsi" w:cstheme="minorHAnsi"/>
          <w:lang w:eastAsia="ar-SA"/>
        </w:rPr>
        <w:t xml:space="preserve">…. </w:t>
      </w:r>
      <w:r>
        <w:rPr>
          <w:rFonts w:asciiTheme="minorHAnsi" w:eastAsia="Calibri" w:hAnsiTheme="minorHAnsi" w:cstheme="minorHAnsi"/>
          <w:lang w:eastAsia="ar-SA"/>
        </w:rPr>
        <w:tab/>
      </w:r>
      <w:r>
        <w:rPr>
          <w:rFonts w:asciiTheme="minorHAnsi" w:eastAsia="Calibri" w:hAnsiTheme="minorHAnsi" w:cstheme="minorHAnsi"/>
          <w:lang w:eastAsia="ar-SA"/>
        </w:rPr>
        <w:tab/>
        <w:t xml:space="preserve">Dne: </w:t>
      </w:r>
      <w:r w:rsidRPr="000E7A04">
        <w:rPr>
          <w:rFonts w:asciiTheme="minorHAnsi" w:eastAsia="Calibri" w:hAnsiTheme="minorHAnsi" w:cstheme="minorHAnsi"/>
          <w:lang w:eastAsia="ar-SA"/>
        </w:rPr>
        <w:t xml:space="preserve">………………………………                </w:t>
      </w:r>
    </w:p>
    <w:p w14:paraId="6D7A0938" w14:textId="77777777" w:rsidR="000E7A04" w:rsidRDefault="000E7A04" w:rsidP="000E7A04">
      <w:pPr>
        <w:spacing w:line="360" w:lineRule="auto"/>
        <w:rPr>
          <w:rFonts w:asciiTheme="minorHAnsi" w:eastAsia="Calibri" w:hAnsiTheme="minorHAnsi" w:cstheme="minorHAnsi"/>
          <w:lang w:eastAsia="ar-SA"/>
        </w:rPr>
      </w:pPr>
    </w:p>
    <w:p w14:paraId="615AE705" w14:textId="77777777" w:rsidR="000E7A04" w:rsidRDefault="000E7A04" w:rsidP="000E7A04">
      <w:pPr>
        <w:spacing w:line="360" w:lineRule="auto"/>
        <w:rPr>
          <w:rFonts w:asciiTheme="minorHAnsi" w:eastAsia="Calibri" w:hAnsiTheme="minorHAnsi" w:cstheme="minorHAnsi"/>
          <w:lang w:eastAsia="ar-SA"/>
        </w:rPr>
      </w:pPr>
    </w:p>
    <w:p w14:paraId="795AA257" w14:textId="7DC09D2E" w:rsidR="000E7A04" w:rsidRPr="000E7A04" w:rsidRDefault="000E7A04" w:rsidP="000E7A04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0E7A04">
        <w:rPr>
          <w:rFonts w:asciiTheme="minorHAnsi" w:eastAsia="Calibri" w:hAnsiTheme="minorHAnsi" w:cstheme="minorHAnsi"/>
          <w:lang w:eastAsia="ar-SA"/>
        </w:rPr>
        <w:t xml:space="preserve">Za poskytovatele: </w:t>
      </w:r>
      <w:r w:rsidRPr="000E7A04">
        <w:rPr>
          <w:rFonts w:asciiTheme="minorHAnsi" w:eastAsia="Calibri" w:hAnsiTheme="minorHAnsi" w:cstheme="minorHAnsi"/>
          <w:lang w:eastAsia="ar-SA"/>
        </w:rPr>
        <w:tab/>
      </w:r>
      <w:r w:rsidRPr="000E7A04">
        <w:rPr>
          <w:rFonts w:asciiTheme="minorHAnsi" w:eastAsia="Calibri" w:hAnsiTheme="minorHAnsi" w:cstheme="minorHAnsi"/>
          <w:lang w:eastAsia="ar-SA"/>
        </w:rPr>
        <w:tab/>
      </w:r>
      <w:r w:rsidRPr="000E7A04">
        <w:rPr>
          <w:rFonts w:asciiTheme="minorHAnsi" w:eastAsia="Calibri" w:hAnsiTheme="minorHAnsi" w:cstheme="minorHAnsi"/>
          <w:lang w:eastAsia="ar-SA"/>
        </w:rPr>
        <w:tab/>
      </w:r>
      <w:r w:rsidRPr="000E7A04">
        <w:rPr>
          <w:rFonts w:asciiTheme="minorHAnsi" w:eastAsia="Calibri" w:hAnsiTheme="minorHAnsi" w:cstheme="minorHAnsi"/>
          <w:lang w:eastAsia="ar-SA"/>
        </w:rPr>
        <w:tab/>
      </w:r>
      <w:r w:rsidRPr="000E7A04">
        <w:rPr>
          <w:rFonts w:asciiTheme="minorHAnsi" w:eastAsia="Calibri" w:hAnsiTheme="minorHAnsi" w:cstheme="minorHAnsi"/>
          <w:lang w:eastAsia="ar-SA"/>
        </w:rPr>
        <w:tab/>
      </w:r>
      <w:r w:rsidRPr="000E7A04">
        <w:rPr>
          <w:rFonts w:asciiTheme="minorHAnsi" w:eastAsia="Calibri" w:hAnsiTheme="minorHAnsi" w:cstheme="minorHAnsi"/>
          <w:lang w:eastAsia="ar-SA"/>
        </w:rPr>
        <w:tab/>
        <w:t>Jméno a příjmení uživatele:</w:t>
      </w:r>
    </w:p>
    <w:p w14:paraId="2512C9E2" w14:textId="77777777" w:rsidR="000E7A04" w:rsidRPr="000E7A04" w:rsidRDefault="000E7A04" w:rsidP="000E7A04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0E7A04">
        <w:rPr>
          <w:rFonts w:asciiTheme="minorHAnsi" w:eastAsia="Calibri" w:hAnsiTheme="minorHAnsi" w:cstheme="minorHAnsi"/>
          <w:lang w:eastAsia="ar-SA"/>
        </w:rPr>
        <w:tab/>
      </w:r>
    </w:p>
    <w:p w14:paraId="55B1CE39" w14:textId="77777777" w:rsidR="000E7A04" w:rsidRPr="000E7A04" w:rsidRDefault="000E7A04" w:rsidP="000E7A0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21414962" w14:textId="77777777" w:rsidR="000E7A04" w:rsidRPr="000E7A04" w:rsidRDefault="000E7A04" w:rsidP="000E7A0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60A904EC" w14:textId="7D1DB60B" w:rsidR="000E7A04" w:rsidRPr="000E7A04" w:rsidRDefault="000E7A04" w:rsidP="000E7A04">
      <w:pPr>
        <w:tabs>
          <w:tab w:val="left" w:pos="3969"/>
        </w:tabs>
        <w:suppressAutoHyphens/>
        <w:rPr>
          <w:rFonts w:asciiTheme="minorHAnsi" w:eastAsia="Calibri" w:hAnsiTheme="minorHAnsi" w:cstheme="minorHAnsi"/>
          <w:lang w:eastAsia="ar-SA"/>
        </w:rPr>
      </w:pPr>
      <w:r w:rsidRPr="000E7A04">
        <w:rPr>
          <w:rFonts w:asciiTheme="minorHAnsi" w:eastAsia="Calibri" w:hAnsiTheme="minorHAnsi" w:cstheme="minorHAnsi"/>
          <w:lang w:eastAsia="ar-SA"/>
        </w:rPr>
        <w:t xml:space="preserve">Podpis: ………………………………        </w:t>
      </w:r>
      <w:r w:rsidRPr="000E7A04">
        <w:rPr>
          <w:rFonts w:asciiTheme="minorHAnsi" w:eastAsia="Calibri" w:hAnsiTheme="minorHAnsi" w:cstheme="minorHAnsi"/>
          <w:lang w:eastAsia="ar-SA"/>
        </w:rPr>
        <w:tab/>
        <w:t xml:space="preserve">              </w:t>
      </w:r>
      <w:r>
        <w:rPr>
          <w:rFonts w:asciiTheme="minorHAnsi" w:eastAsia="Calibri" w:hAnsiTheme="minorHAnsi" w:cstheme="minorHAnsi"/>
          <w:lang w:eastAsia="ar-SA"/>
        </w:rPr>
        <w:tab/>
      </w:r>
      <w:r>
        <w:rPr>
          <w:rFonts w:asciiTheme="minorHAnsi" w:eastAsia="Calibri" w:hAnsiTheme="minorHAnsi" w:cstheme="minorHAnsi"/>
          <w:lang w:eastAsia="ar-SA"/>
        </w:rPr>
        <w:tab/>
      </w:r>
      <w:r w:rsidRPr="000E7A04">
        <w:rPr>
          <w:rFonts w:asciiTheme="minorHAnsi" w:eastAsia="Calibri" w:hAnsiTheme="minorHAnsi" w:cstheme="minorHAnsi"/>
          <w:lang w:eastAsia="ar-SA"/>
        </w:rPr>
        <w:t>Podpis:</w:t>
      </w:r>
      <w:r>
        <w:rPr>
          <w:rFonts w:asciiTheme="minorHAnsi" w:eastAsia="Calibri" w:hAnsiTheme="minorHAnsi" w:cstheme="minorHAnsi"/>
          <w:lang w:eastAsia="ar-SA"/>
        </w:rPr>
        <w:t xml:space="preserve"> </w:t>
      </w:r>
      <w:r w:rsidRPr="000E7A04">
        <w:rPr>
          <w:rFonts w:asciiTheme="minorHAnsi" w:eastAsia="Calibri" w:hAnsiTheme="minorHAnsi" w:cstheme="minorHAnsi"/>
          <w:lang w:eastAsia="ar-SA"/>
        </w:rPr>
        <w:t>…………………………………</w:t>
      </w:r>
    </w:p>
    <w:p w14:paraId="447AC9D4" w14:textId="77777777" w:rsidR="001E056F" w:rsidRPr="000E7A04" w:rsidRDefault="001E056F" w:rsidP="001E056F">
      <w:pPr>
        <w:jc w:val="both"/>
        <w:rPr>
          <w:rFonts w:asciiTheme="minorHAnsi" w:hAnsiTheme="minorHAnsi" w:cstheme="minorHAnsi"/>
        </w:rPr>
      </w:pPr>
    </w:p>
    <w:p w14:paraId="359D9EB0" w14:textId="77777777" w:rsidR="001E056F" w:rsidRPr="000E7A04" w:rsidRDefault="001E056F" w:rsidP="001E056F">
      <w:pPr>
        <w:jc w:val="both"/>
        <w:rPr>
          <w:rFonts w:asciiTheme="minorHAnsi" w:hAnsiTheme="minorHAnsi" w:cstheme="minorHAnsi"/>
        </w:rPr>
      </w:pPr>
    </w:p>
    <w:sectPr w:rsidR="001E056F" w:rsidRPr="000E7A04" w:rsidSect="000E7A04">
      <w:headerReference w:type="first" r:id="rId7"/>
      <w:footerReference w:type="first" r:id="rId8"/>
      <w:pgSz w:w="11906" w:h="16838"/>
      <w:pgMar w:top="854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938E" w14:textId="77777777" w:rsidR="000E7A04" w:rsidRDefault="000E7A04" w:rsidP="002C244A">
      <w:r>
        <w:separator/>
      </w:r>
    </w:p>
  </w:endnote>
  <w:endnote w:type="continuationSeparator" w:id="0">
    <w:p w14:paraId="40C0268C" w14:textId="77777777" w:rsidR="000E7A04" w:rsidRDefault="000E7A04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DC77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703D88A2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 xml:space="preserve">č. </w:t>
    </w:r>
    <w:proofErr w:type="spellStart"/>
    <w:r w:rsidR="001E056F">
      <w:rPr>
        <w:rFonts w:asciiTheme="minorHAnsi" w:hAnsiTheme="minorHAnsi" w:cstheme="minorHAnsi"/>
        <w:sz w:val="24"/>
      </w:rPr>
      <w:t>ú.</w:t>
    </w:r>
    <w:proofErr w:type="spellEnd"/>
    <w:r w:rsidR="001E056F">
      <w:rPr>
        <w:rFonts w:asciiTheme="minorHAnsi" w:hAnsiTheme="minorHAnsi" w:cstheme="minorHAnsi"/>
        <w:sz w:val="24"/>
      </w:rPr>
      <w:t>:</w:t>
    </w:r>
    <w:r w:rsidR="007A6A07">
      <w:rPr>
        <w:rFonts w:asciiTheme="minorHAnsi" w:hAnsiTheme="minorHAnsi" w:cstheme="minorHAnsi"/>
        <w:sz w:val="24"/>
      </w:rPr>
      <w:t xml:space="preserve"> 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8E9D" w14:textId="77777777" w:rsidR="000E7A04" w:rsidRDefault="000E7A04" w:rsidP="002C244A">
      <w:r>
        <w:separator/>
      </w:r>
    </w:p>
  </w:footnote>
  <w:footnote w:type="continuationSeparator" w:id="0">
    <w:p w14:paraId="6049323B" w14:textId="77777777" w:rsidR="000E7A04" w:rsidRDefault="000E7A04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F10" w14:textId="77777777" w:rsidR="00E72DA8" w:rsidRPr="00F51465" w:rsidRDefault="00F51465" w:rsidP="00A93232">
    <w:pPr>
      <w:pStyle w:val="Zhlav"/>
      <w:tabs>
        <w:tab w:val="clear" w:pos="4536"/>
        <w:tab w:val="clear" w:pos="9072"/>
        <w:tab w:val="left" w:pos="6096"/>
        <w:tab w:val="center" w:pos="7938"/>
        <w:tab w:val="right" w:pos="10490"/>
      </w:tabs>
      <w:ind w:left="142" w:firstLine="1105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84113" wp14:editId="48B5319F">
          <wp:simplePos x="0" y="0"/>
          <wp:positionH relativeFrom="margin">
            <wp:posOffset>-295275</wp:posOffset>
          </wp:positionH>
          <wp:positionV relativeFrom="paragraph">
            <wp:posOffset>-260350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 xml:space="preserve">Charitní </w:t>
    </w:r>
    <w:r w:rsidR="00F03264">
      <w:rPr>
        <w:rFonts w:asciiTheme="minorHAnsi" w:hAnsiTheme="minorHAnsi" w:cstheme="minorHAnsi"/>
      </w:rPr>
      <w:t xml:space="preserve">ošetřovatelská a </w:t>
    </w:r>
    <w:r w:rsidR="00683F43">
      <w:rPr>
        <w:rFonts w:asciiTheme="minorHAnsi" w:hAnsiTheme="minorHAnsi" w:cstheme="minorHAnsi"/>
      </w:rPr>
      <w:t>pečovatelská služba</w:t>
    </w:r>
  </w:p>
  <w:p w14:paraId="266F99F6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F03264">
      <w:rPr>
        <w:rFonts w:asciiTheme="minorHAnsi" w:hAnsiTheme="minorHAnsi" w:cstheme="minorHAnsi"/>
      </w:rPr>
      <w:t>Tanvaldská 345</w:t>
    </w:r>
    <w:r w:rsidR="00683F43">
      <w:rPr>
        <w:rFonts w:asciiTheme="minorHAnsi" w:hAnsiTheme="minorHAnsi" w:cstheme="minorHAnsi"/>
      </w:rPr>
      <w:t xml:space="preserve">, </w:t>
    </w:r>
    <w:r w:rsidR="00F03264">
      <w:rPr>
        <w:rFonts w:asciiTheme="minorHAnsi" w:hAnsiTheme="minorHAnsi" w:cstheme="minorHAnsi"/>
      </w:rPr>
      <w:t>46311</w:t>
    </w:r>
    <w:r w:rsidR="00683F43">
      <w:rPr>
        <w:rFonts w:asciiTheme="minorHAnsi" w:hAnsiTheme="minorHAnsi" w:cstheme="minorHAnsi"/>
      </w:rPr>
      <w:t xml:space="preserve"> </w:t>
    </w:r>
    <w:r w:rsidR="00F03264">
      <w:rPr>
        <w:rFonts w:asciiTheme="minorHAnsi" w:hAnsiTheme="minorHAnsi" w:cstheme="minorHAnsi"/>
      </w:rPr>
      <w:t>Liberec</w:t>
    </w:r>
  </w:p>
  <w:p w14:paraId="22724158" w14:textId="77777777" w:rsidR="00F51465" w:rsidRPr="00F51465" w:rsidRDefault="00F51465" w:rsidP="00A93232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F03264">
      <w:rPr>
        <w:rFonts w:asciiTheme="minorHAnsi" w:hAnsiTheme="minorHAnsi" w:cstheme="minorHAnsi"/>
      </w:rPr>
      <w:t> 603 505 963</w:t>
    </w:r>
  </w:p>
  <w:p w14:paraId="144191AE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F03264" w:rsidRPr="00131179">
        <w:rPr>
          <w:rStyle w:val="Hypertextovodkaz"/>
          <w:rFonts w:asciiTheme="minorHAnsi" w:hAnsiTheme="minorHAnsi" w:cstheme="minorHAnsi"/>
        </w:rPr>
        <w:t>chops.liberec@ltm.</w:t>
      </w:r>
    </w:hyperlink>
    <w:r w:rsidR="00683F43">
      <w:rPr>
        <w:rFonts w:asciiTheme="minorHAnsi" w:hAnsiTheme="minorHAnsi" w:cstheme="minorHAnsi"/>
      </w:rPr>
      <w:t>charita.cz</w:t>
    </w:r>
  </w:p>
  <w:p w14:paraId="327E8958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04"/>
    <w:rsid w:val="00010595"/>
    <w:rsid w:val="0004220B"/>
    <w:rsid w:val="000452AD"/>
    <w:rsid w:val="000802AC"/>
    <w:rsid w:val="00086D6F"/>
    <w:rsid w:val="00096797"/>
    <w:rsid w:val="000967A4"/>
    <w:rsid w:val="000B032B"/>
    <w:rsid w:val="000B7CAC"/>
    <w:rsid w:val="000D1A26"/>
    <w:rsid w:val="000E7A04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A6A07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93232"/>
    <w:rsid w:val="00AB4E04"/>
    <w:rsid w:val="00AC2B7A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03264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F2702"/>
  <w15:docId w15:val="{F83DB7E6-277E-4E21-A96B-12FBE7F0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A0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7A04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Cs/>
      <w:i/>
      <w:caps/>
      <w:color w:val="00206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uiPriority w:val="99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7A04"/>
    <w:rPr>
      <w:rFonts w:ascii="Arial" w:eastAsiaTheme="majorEastAsia" w:hAnsi="Arial" w:cstheme="majorBidi"/>
      <w:bCs/>
      <w:i/>
      <w:caps/>
      <w:color w:val="002060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E7A04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ops.liberec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OPS%20Liber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CHOPS Liberec</Template>
  <TotalTime>9</TotalTime>
  <Pages>2</Pages>
  <Words>261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Eva Hadašová</cp:lastModifiedBy>
  <cp:revision>1</cp:revision>
  <cp:lastPrinted>2007-05-10T13:58:00Z</cp:lastPrinted>
  <dcterms:created xsi:type="dcterms:W3CDTF">2022-08-30T13:48:00Z</dcterms:created>
  <dcterms:modified xsi:type="dcterms:W3CDTF">2022-08-30T13:57:00Z</dcterms:modified>
</cp:coreProperties>
</file>