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3300" w14:textId="77777777" w:rsidR="00523CF1" w:rsidRPr="00523CF1" w:rsidRDefault="00523CF1" w:rsidP="00523CF1">
      <w:pPr>
        <w:ind w:right="-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3CF1">
        <w:rPr>
          <w:rFonts w:asciiTheme="minorHAnsi" w:hAnsiTheme="minorHAnsi" w:cstheme="minorHAnsi"/>
          <w:b/>
          <w:bCs/>
          <w:sz w:val="28"/>
          <w:szCs w:val="28"/>
        </w:rPr>
        <w:t>Souhlas o vlastnění náhradního klíče od bytu</w:t>
      </w:r>
    </w:p>
    <w:p w14:paraId="5CF17571" w14:textId="77777777" w:rsidR="00523CF1" w:rsidRPr="00523CF1" w:rsidRDefault="00523CF1" w:rsidP="00523CF1">
      <w:pPr>
        <w:ind w:right="-2"/>
        <w:jc w:val="both"/>
        <w:rPr>
          <w:rFonts w:asciiTheme="minorHAnsi" w:hAnsiTheme="minorHAnsi" w:cstheme="minorHAnsi"/>
        </w:rPr>
      </w:pPr>
    </w:p>
    <w:p w14:paraId="3633665D" w14:textId="77777777" w:rsidR="00523CF1" w:rsidRPr="00523CF1" w:rsidRDefault="00523CF1" w:rsidP="00523CF1">
      <w:pPr>
        <w:ind w:right="-2"/>
        <w:jc w:val="both"/>
        <w:rPr>
          <w:rFonts w:asciiTheme="minorHAnsi" w:hAnsiTheme="minorHAnsi" w:cstheme="minorHAnsi"/>
        </w:rPr>
      </w:pPr>
    </w:p>
    <w:p w14:paraId="6CEAD05B" w14:textId="6DB2643A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  <w:proofErr w:type="gramStart"/>
      <w:r w:rsidRPr="00523CF1">
        <w:rPr>
          <w:rFonts w:asciiTheme="minorHAnsi" w:hAnsiTheme="minorHAnsi" w:cstheme="minorHAnsi"/>
        </w:rPr>
        <w:t xml:space="preserve">Já, </w:t>
      </w:r>
      <w:r>
        <w:rPr>
          <w:rFonts w:asciiTheme="minorHAnsi" w:hAnsiTheme="minorHAnsi" w:cstheme="minorHAnsi"/>
        </w:rPr>
        <w:t>….</w:t>
      </w:r>
      <w:proofErr w:type="gramEnd"/>
      <w:r>
        <w:rPr>
          <w:rFonts w:asciiTheme="minorHAnsi" w:hAnsiTheme="minorHAnsi" w:cstheme="minorHAnsi"/>
        </w:rPr>
        <w:t>.</w:t>
      </w:r>
      <w:r w:rsidRPr="00523CF1">
        <w:rPr>
          <w:rFonts w:asciiTheme="minorHAnsi" w:hAnsiTheme="minorHAnsi" w:cstheme="minorHAnsi"/>
        </w:rPr>
        <w:t xml:space="preserve">…………………………………………….., souhlasím s tím, aby pracovnice </w:t>
      </w:r>
      <w:r>
        <w:rPr>
          <w:rFonts w:asciiTheme="minorHAnsi" w:hAnsiTheme="minorHAnsi" w:cstheme="minorHAnsi"/>
        </w:rPr>
        <w:t xml:space="preserve">Charitní </w:t>
      </w:r>
      <w:r w:rsidRPr="00523CF1">
        <w:rPr>
          <w:rFonts w:asciiTheme="minorHAnsi" w:hAnsiTheme="minorHAnsi" w:cstheme="minorHAnsi"/>
        </w:rPr>
        <w:t>pečovatelské služby</w:t>
      </w:r>
      <w:r>
        <w:rPr>
          <w:rFonts w:asciiTheme="minorHAnsi" w:hAnsiTheme="minorHAnsi" w:cstheme="minorHAnsi"/>
        </w:rPr>
        <w:t xml:space="preserve"> Liberec</w:t>
      </w:r>
      <w:r w:rsidRPr="00523C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(dále jen pracovnice CHPS) </w:t>
      </w:r>
      <w:r w:rsidRPr="00523CF1">
        <w:rPr>
          <w:rFonts w:asciiTheme="minorHAnsi" w:hAnsiTheme="minorHAnsi" w:cstheme="minorHAnsi"/>
        </w:rPr>
        <w:t>vlastnila náhradní klíče:</w:t>
      </w:r>
    </w:p>
    <w:p w14:paraId="07481358" w14:textId="77777777" w:rsidR="00523CF1" w:rsidRPr="00523CF1" w:rsidRDefault="00523CF1" w:rsidP="00523CF1">
      <w:pPr>
        <w:ind w:right="-2"/>
        <w:jc w:val="both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        </w:t>
      </w:r>
    </w:p>
    <w:p w14:paraId="731ADA2D" w14:textId="0898C19B" w:rsidR="00523CF1" w:rsidRPr="00523CF1" w:rsidRDefault="00523CF1" w:rsidP="00523CF1">
      <w:pPr>
        <w:tabs>
          <w:tab w:val="left" w:pos="284"/>
          <w:tab w:val="left" w:pos="1985"/>
        </w:tabs>
        <w:ind w:right="-2"/>
        <w:jc w:val="both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</w:t>
      </w:r>
      <w:r w:rsidRPr="00523CF1">
        <w:rPr>
          <w:rFonts w:asciiTheme="minorHAnsi" w:hAnsiTheme="minorHAnsi" w:cstheme="minorHAnsi"/>
        </w:rPr>
        <w:tab/>
        <w:t xml:space="preserve">od </w:t>
      </w:r>
      <w:proofErr w:type="gramStart"/>
      <w:r w:rsidRPr="00523CF1">
        <w:rPr>
          <w:rFonts w:asciiTheme="minorHAnsi" w:hAnsiTheme="minorHAnsi" w:cstheme="minorHAnsi"/>
        </w:rPr>
        <w:t xml:space="preserve">bytu:   </w:t>
      </w:r>
      <w:proofErr w:type="gramEnd"/>
      <w:r w:rsidRPr="00523C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23CF1">
        <w:rPr>
          <w:rFonts w:asciiTheme="minorHAnsi" w:hAnsiTheme="minorHAnsi" w:cstheme="minorHAnsi"/>
        </w:rPr>
        <w:t xml:space="preserve"> NE  </w:t>
      </w:r>
      <w:r w:rsidRPr="00523CF1">
        <w:rPr>
          <w:rFonts w:asciiTheme="minorHAnsi" w:hAnsiTheme="minorHAnsi" w:cstheme="minorHAnsi"/>
        </w:rPr>
        <w:tab/>
        <w:t>–   ANO, ……..ks</w:t>
      </w:r>
    </w:p>
    <w:p w14:paraId="6830EDED" w14:textId="6747FBB9" w:rsidR="00523CF1" w:rsidRPr="00523CF1" w:rsidRDefault="00523CF1" w:rsidP="00523CF1">
      <w:pPr>
        <w:tabs>
          <w:tab w:val="left" w:pos="284"/>
          <w:tab w:val="left" w:pos="1985"/>
        </w:tabs>
        <w:ind w:right="-2"/>
        <w:jc w:val="both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 </w:t>
      </w:r>
      <w:r w:rsidRPr="00523CF1">
        <w:rPr>
          <w:rFonts w:asciiTheme="minorHAnsi" w:hAnsiTheme="minorHAnsi" w:cstheme="minorHAnsi"/>
        </w:rPr>
        <w:tab/>
        <w:t xml:space="preserve">od </w:t>
      </w:r>
      <w:proofErr w:type="gramStart"/>
      <w:r w:rsidRPr="00523CF1">
        <w:rPr>
          <w:rFonts w:asciiTheme="minorHAnsi" w:hAnsiTheme="minorHAnsi" w:cstheme="minorHAnsi"/>
        </w:rPr>
        <w:t xml:space="preserve">domu:   </w:t>
      </w:r>
      <w:proofErr w:type="gramEnd"/>
      <w:r>
        <w:rPr>
          <w:rFonts w:asciiTheme="minorHAnsi" w:hAnsiTheme="minorHAnsi" w:cstheme="minorHAnsi"/>
        </w:rPr>
        <w:t xml:space="preserve"> </w:t>
      </w:r>
      <w:r w:rsidRPr="00523CF1">
        <w:rPr>
          <w:rFonts w:asciiTheme="minorHAnsi" w:hAnsiTheme="minorHAnsi" w:cstheme="minorHAnsi"/>
        </w:rPr>
        <w:t xml:space="preserve">NE  </w:t>
      </w:r>
      <w:r w:rsidRPr="00523CF1">
        <w:rPr>
          <w:rFonts w:asciiTheme="minorHAnsi" w:hAnsiTheme="minorHAnsi" w:cstheme="minorHAnsi"/>
        </w:rPr>
        <w:tab/>
        <w:t>–   ANO, ……..ks</w:t>
      </w:r>
    </w:p>
    <w:p w14:paraId="3824876C" w14:textId="77777777" w:rsidR="00523CF1" w:rsidRPr="00523CF1" w:rsidRDefault="00523CF1" w:rsidP="00523CF1">
      <w:pPr>
        <w:tabs>
          <w:tab w:val="left" w:pos="284"/>
        </w:tabs>
        <w:ind w:right="-2"/>
        <w:jc w:val="both"/>
        <w:rPr>
          <w:rFonts w:asciiTheme="minorHAnsi" w:hAnsiTheme="minorHAnsi" w:cstheme="minorHAnsi"/>
        </w:rPr>
      </w:pPr>
    </w:p>
    <w:p w14:paraId="6C6C0A68" w14:textId="77777777" w:rsidR="00523CF1" w:rsidRPr="00523CF1" w:rsidRDefault="00523CF1" w:rsidP="00523CF1">
      <w:pPr>
        <w:tabs>
          <w:tab w:val="left" w:pos="284"/>
        </w:tabs>
        <w:ind w:right="-2"/>
        <w:jc w:val="both"/>
        <w:rPr>
          <w:rFonts w:asciiTheme="minorHAnsi" w:hAnsiTheme="minorHAnsi" w:cstheme="minorHAnsi"/>
        </w:rPr>
      </w:pPr>
    </w:p>
    <w:p w14:paraId="07D81F43" w14:textId="19ECAE25" w:rsidR="00523CF1" w:rsidRPr="00523CF1" w:rsidRDefault="00523CF1" w:rsidP="00523CF1">
      <w:pPr>
        <w:tabs>
          <w:tab w:val="left" w:pos="284"/>
        </w:tabs>
        <w:ind w:right="-2"/>
        <w:jc w:val="both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Tento klíč může pracovnice </w:t>
      </w:r>
      <w:r>
        <w:rPr>
          <w:rFonts w:asciiTheme="minorHAnsi" w:hAnsiTheme="minorHAnsi" w:cstheme="minorHAnsi"/>
        </w:rPr>
        <w:t>CH</w:t>
      </w:r>
      <w:r w:rsidRPr="00523CF1">
        <w:rPr>
          <w:rFonts w:asciiTheme="minorHAnsi" w:hAnsiTheme="minorHAnsi" w:cstheme="minorHAnsi"/>
        </w:rPr>
        <w:t>PS použít pouze v případech:</w:t>
      </w:r>
    </w:p>
    <w:p w14:paraId="0933FAFA" w14:textId="77777777" w:rsidR="00523CF1" w:rsidRPr="00523CF1" w:rsidRDefault="00523CF1" w:rsidP="00523CF1">
      <w:pPr>
        <w:tabs>
          <w:tab w:val="left" w:pos="284"/>
        </w:tabs>
        <w:ind w:right="-2"/>
        <w:jc w:val="both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  </w:t>
      </w:r>
      <w:r w:rsidRPr="00523CF1">
        <w:rPr>
          <w:rFonts w:asciiTheme="minorHAnsi" w:hAnsiTheme="minorHAnsi" w:cstheme="minorHAnsi"/>
        </w:rPr>
        <w:tab/>
        <w:t>- v době domluvené návštěvy</w:t>
      </w:r>
    </w:p>
    <w:p w14:paraId="2A2FEDB0" w14:textId="77777777" w:rsidR="00523CF1" w:rsidRPr="00523CF1" w:rsidRDefault="00523CF1" w:rsidP="00523CF1">
      <w:pPr>
        <w:tabs>
          <w:tab w:val="left" w:pos="284"/>
        </w:tabs>
        <w:ind w:right="-2"/>
        <w:jc w:val="both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</w:t>
      </w:r>
      <w:r w:rsidRPr="00523CF1">
        <w:rPr>
          <w:rFonts w:asciiTheme="minorHAnsi" w:hAnsiTheme="minorHAnsi" w:cstheme="minorHAnsi"/>
        </w:rPr>
        <w:tab/>
        <w:t>- se souhlasem uživatele z důvodu omezené pohyblivosti</w:t>
      </w:r>
    </w:p>
    <w:p w14:paraId="0BBE3A81" w14:textId="77777777" w:rsidR="00523CF1" w:rsidRPr="00523CF1" w:rsidRDefault="00523CF1" w:rsidP="00523CF1">
      <w:pPr>
        <w:tabs>
          <w:tab w:val="left" w:pos="284"/>
        </w:tabs>
        <w:ind w:right="-2"/>
        <w:jc w:val="both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 </w:t>
      </w:r>
      <w:r w:rsidRPr="00523CF1">
        <w:rPr>
          <w:rFonts w:asciiTheme="minorHAnsi" w:hAnsiTheme="minorHAnsi" w:cstheme="minorHAnsi"/>
        </w:rPr>
        <w:tab/>
        <w:t>- nereagování uživatele na zvonění a bouchání na dveře</w:t>
      </w:r>
    </w:p>
    <w:p w14:paraId="1BD717DE" w14:textId="77777777" w:rsidR="00523CF1" w:rsidRPr="00523CF1" w:rsidRDefault="00523CF1" w:rsidP="00523CF1">
      <w:pPr>
        <w:tabs>
          <w:tab w:val="left" w:pos="284"/>
        </w:tabs>
        <w:ind w:right="-2"/>
        <w:jc w:val="both"/>
        <w:rPr>
          <w:rFonts w:asciiTheme="minorHAnsi" w:hAnsiTheme="minorHAnsi" w:cstheme="minorHAnsi"/>
        </w:rPr>
      </w:pPr>
    </w:p>
    <w:p w14:paraId="25BB718C" w14:textId="77777777" w:rsidR="00523CF1" w:rsidRPr="00523CF1" w:rsidRDefault="00523CF1" w:rsidP="00523CF1">
      <w:pPr>
        <w:tabs>
          <w:tab w:val="left" w:pos="284"/>
        </w:tabs>
        <w:ind w:right="-2"/>
        <w:jc w:val="both"/>
        <w:rPr>
          <w:rFonts w:asciiTheme="minorHAnsi" w:hAnsiTheme="minorHAnsi" w:cstheme="minorHAnsi"/>
        </w:rPr>
      </w:pPr>
    </w:p>
    <w:p w14:paraId="22FFCFCB" w14:textId="13C179D5" w:rsidR="00523CF1" w:rsidRPr="00523CF1" w:rsidRDefault="00523CF1" w:rsidP="00523CF1">
      <w:pPr>
        <w:tabs>
          <w:tab w:val="left" w:pos="284"/>
        </w:tabs>
        <w:ind w:right="-2"/>
        <w:jc w:val="both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V případě ztráty náhradního klíče od bytu pracovnicí </w:t>
      </w:r>
      <w:r>
        <w:rPr>
          <w:rFonts w:asciiTheme="minorHAnsi" w:hAnsiTheme="minorHAnsi" w:cstheme="minorHAnsi"/>
        </w:rPr>
        <w:t>CH</w:t>
      </w:r>
      <w:r w:rsidRPr="00523CF1">
        <w:rPr>
          <w:rFonts w:asciiTheme="minorHAnsi" w:hAnsiTheme="minorHAnsi" w:cstheme="minorHAnsi"/>
        </w:rPr>
        <w:t>PS, se služba zavazuje k výměně zámku.</w:t>
      </w:r>
    </w:p>
    <w:p w14:paraId="4AD3609C" w14:textId="77777777" w:rsidR="00523CF1" w:rsidRPr="00523CF1" w:rsidRDefault="00523CF1" w:rsidP="00523CF1">
      <w:pPr>
        <w:tabs>
          <w:tab w:val="left" w:pos="284"/>
        </w:tabs>
        <w:ind w:right="-2"/>
        <w:rPr>
          <w:rFonts w:asciiTheme="minorHAnsi" w:hAnsiTheme="minorHAnsi" w:cstheme="minorHAnsi"/>
        </w:rPr>
      </w:pPr>
    </w:p>
    <w:p w14:paraId="2A2E0D8D" w14:textId="77777777" w:rsidR="00523CF1" w:rsidRPr="00523CF1" w:rsidRDefault="00523CF1" w:rsidP="00523CF1">
      <w:pPr>
        <w:tabs>
          <w:tab w:val="left" w:pos="284"/>
        </w:tabs>
        <w:ind w:right="-2"/>
        <w:rPr>
          <w:rFonts w:asciiTheme="minorHAnsi" w:hAnsiTheme="minorHAnsi" w:cstheme="minorHAnsi"/>
        </w:rPr>
      </w:pPr>
    </w:p>
    <w:p w14:paraId="43CA9BA3" w14:textId="77777777" w:rsidR="00523CF1" w:rsidRPr="00523CF1" w:rsidRDefault="00523CF1" w:rsidP="00523CF1">
      <w:pPr>
        <w:tabs>
          <w:tab w:val="left" w:pos="284"/>
        </w:tabs>
        <w:ind w:right="-2"/>
        <w:rPr>
          <w:rFonts w:asciiTheme="minorHAnsi" w:hAnsiTheme="minorHAnsi" w:cstheme="minorHAnsi"/>
          <w:b/>
        </w:rPr>
      </w:pPr>
      <w:r w:rsidRPr="00523CF1">
        <w:rPr>
          <w:rFonts w:asciiTheme="minorHAnsi" w:hAnsiTheme="minorHAnsi" w:cstheme="minorHAnsi"/>
          <w:b/>
        </w:rPr>
        <w:t>Poznámky:</w:t>
      </w:r>
    </w:p>
    <w:p w14:paraId="4EC185A5" w14:textId="77777777" w:rsidR="00523CF1" w:rsidRPr="00523CF1" w:rsidRDefault="00523CF1" w:rsidP="00523CF1">
      <w:pPr>
        <w:tabs>
          <w:tab w:val="left" w:pos="284"/>
        </w:tabs>
        <w:ind w:right="-2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  </w:t>
      </w:r>
    </w:p>
    <w:p w14:paraId="7130E514" w14:textId="73E93A0D" w:rsidR="00523CF1" w:rsidRPr="00523CF1" w:rsidRDefault="00523CF1" w:rsidP="00523CF1">
      <w:pPr>
        <w:tabs>
          <w:tab w:val="left" w:pos="284"/>
        </w:tabs>
        <w:ind w:right="-2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  </w:t>
      </w:r>
      <w:r w:rsidRPr="00523CF1">
        <w:rPr>
          <w:rFonts w:asciiTheme="minorHAnsi" w:hAnsiTheme="minorHAnsi" w:cstheme="minorHAnsi"/>
        </w:rPr>
        <w:tab/>
        <w:t>- telefon</w:t>
      </w:r>
      <w:r>
        <w:rPr>
          <w:rFonts w:asciiTheme="minorHAnsi" w:hAnsiTheme="minorHAnsi" w:cstheme="minorHAnsi"/>
        </w:rPr>
        <w:t>ní číslo</w:t>
      </w:r>
      <w:r w:rsidRPr="00523CF1">
        <w:rPr>
          <w:rFonts w:asciiTheme="minorHAnsi" w:hAnsiTheme="minorHAnsi" w:cstheme="minorHAnsi"/>
        </w:rPr>
        <w:t xml:space="preserve"> uživatele:</w:t>
      </w:r>
    </w:p>
    <w:p w14:paraId="7BD11DCF" w14:textId="3FD862D0" w:rsidR="00523CF1" w:rsidRPr="00523CF1" w:rsidRDefault="00523CF1" w:rsidP="00523CF1">
      <w:pPr>
        <w:tabs>
          <w:tab w:val="left" w:pos="284"/>
        </w:tabs>
        <w:ind w:right="-2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  </w:t>
      </w:r>
      <w:r w:rsidRPr="00523CF1">
        <w:rPr>
          <w:rFonts w:asciiTheme="minorHAnsi" w:hAnsiTheme="minorHAnsi" w:cstheme="minorHAnsi"/>
        </w:rPr>
        <w:tab/>
        <w:t>- telefon</w:t>
      </w:r>
      <w:r>
        <w:rPr>
          <w:rFonts w:asciiTheme="minorHAnsi" w:hAnsiTheme="minorHAnsi" w:cstheme="minorHAnsi"/>
        </w:rPr>
        <w:t>ní číslo</w:t>
      </w:r>
      <w:r w:rsidRPr="00523CF1">
        <w:rPr>
          <w:rFonts w:asciiTheme="minorHAnsi" w:hAnsiTheme="minorHAnsi" w:cstheme="minorHAnsi"/>
        </w:rPr>
        <w:t xml:space="preserve"> rodinného příslušníka:</w:t>
      </w:r>
    </w:p>
    <w:p w14:paraId="20717D9F" w14:textId="77777777" w:rsidR="00523CF1" w:rsidRPr="00523CF1" w:rsidRDefault="00523CF1" w:rsidP="00523CF1">
      <w:pPr>
        <w:tabs>
          <w:tab w:val="left" w:pos="284"/>
        </w:tabs>
        <w:ind w:right="-2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  </w:t>
      </w:r>
      <w:r w:rsidRPr="00523CF1">
        <w:rPr>
          <w:rFonts w:asciiTheme="minorHAnsi" w:hAnsiTheme="minorHAnsi" w:cstheme="minorHAnsi"/>
        </w:rPr>
        <w:tab/>
        <w:t>- připomínky uživatele:</w:t>
      </w:r>
    </w:p>
    <w:p w14:paraId="3CECF422" w14:textId="77777777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</w:p>
    <w:p w14:paraId="695E9F1B" w14:textId="77777777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</w:p>
    <w:p w14:paraId="6E0AB815" w14:textId="77777777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 </w:t>
      </w:r>
    </w:p>
    <w:p w14:paraId="2C44DF56" w14:textId="77777777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</w:p>
    <w:p w14:paraId="6938BAAF" w14:textId="577BE8A9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  <w:b/>
        </w:rPr>
        <w:t xml:space="preserve"> Klíče přebrány dne:</w:t>
      </w:r>
      <w:r w:rsidRPr="00523CF1">
        <w:rPr>
          <w:rFonts w:asciiTheme="minorHAnsi" w:hAnsiTheme="minorHAnsi" w:cstheme="minorHAnsi"/>
        </w:rPr>
        <w:t xml:space="preserve"> ………………………....</w:t>
      </w:r>
    </w:p>
    <w:p w14:paraId="405EC09D" w14:textId="77777777" w:rsidR="00523CF1" w:rsidRPr="00523CF1" w:rsidRDefault="00523CF1" w:rsidP="00523CF1">
      <w:pPr>
        <w:ind w:right="-2"/>
        <w:rPr>
          <w:rFonts w:asciiTheme="minorHAnsi" w:hAnsiTheme="minorHAnsi" w:cstheme="minorHAnsi"/>
          <w:b/>
        </w:rPr>
      </w:pPr>
      <w:r w:rsidRPr="00523CF1">
        <w:rPr>
          <w:rFonts w:asciiTheme="minorHAnsi" w:hAnsiTheme="minorHAnsi" w:cstheme="minorHAnsi"/>
        </w:rPr>
        <w:t xml:space="preserve"> </w:t>
      </w:r>
      <w:r w:rsidRPr="00523CF1">
        <w:rPr>
          <w:rFonts w:asciiTheme="minorHAnsi" w:hAnsiTheme="minorHAnsi" w:cstheme="minorHAnsi"/>
          <w:b/>
        </w:rPr>
        <w:t xml:space="preserve">                                                   </w:t>
      </w:r>
    </w:p>
    <w:p w14:paraId="0E10163D" w14:textId="085E558E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  <w:b/>
        </w:rPr>
        <w:t xml:space="preserve">                                                              </w:t>
      </w:r>
      <w:r w:rsidRPr="00523CF1">
        <w:rPr>
          <w:rFonts w:asciiTheme="minorHAnsi" w:hAnsiTheme="minorHAnsi" w:cstheme="minorHAnsi"/>
        </w:rPr>
        <w:t xml:space="preserve">Podpis uživatele </w:t>
      </w:r>
      <w:r>
        <w:rPr>
          <w:rFonts w:asciiTheme="minorHAnsi" w:hAnsiTheme="minorHAnsi" w:cstheme="minorHAnsi"/>
        </w:rPr>
        <w:t>CH</w:t>
      </w:r>
      <w:r w:rsidRPr="00523CF1">
        <w:rPr>
          <w:rFonts w:asciiTheme="minorHAnsi" w:hAnsiTheme="minorHAnsi" w:cstheme="minorHAnsi"/>
        </w:rPr>
        <w:t>PS</w:t>
      </w:r>
      <w:r>
        <w:rPr>
          <w:rFonts w:asciiTheme="minorHAnsi" w:hAnsiTheme="minorHAnsi" w:cstheme="minorHAnsi"/>
        </w:rPr>
        <w:t xml:space="preserve"> </w:t>
      </w:r>
      <w:r w:rsidRPr="00523CF1">
        <w:rPr>
          <w:rFonts w:asciiTheme="minorHAnsi" w:hAnsiTheme="minorHAnsi" w:cstheme="minorHAnsi"/>
        </w:rPr>
        <w:t>……………………</w:t>
      </w:r>
      <w:proofErr w:type="gramStart"/>
      <w:r w:rsidRPr="00523CF1">
        <w:rPr>
          <w:rFonts w:asciiTheme="minorHAnsi" w:hAnsiTheme="minorHAnsi" w:cstheme="minorHAnsi"/>
        </w:rPr>
        <w:t>…….</w:t>
      </w:r>
      <w:proofErr w:type="gramEnd"/>
      <w:r w:rsidRPr="00523CF1">
        <w:rPr>
          <w:rFonts w:asciiTheme="minorHAnsi" w:hAnsiTheme="minorHAnsi" w:cstheme="minorHAnsi"/>
        </w:rPr>
        <w:t>.</w:t>
      </w:r>
    </w:p>
    <w:p w14:paraId="1A31D56A" w14:textId="77777777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</w:p>
    <w:p w14:paraId="04D50047" w14:textId="644D5AD0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                                                            Podpis</w:t>
      </w:r>
      <w:r w:rsidRPr="00523CF1">
        <w:rPr>
          <w:rFonts w:asciiTheme="minorHAnsi" w:hAnsiTheme="minorHAnsi" w:cstheme="minorHAnsi"/>
          <w:b/>
        </w:rPr>
        <w:t xml:space="preserve"> </w:t>
      </w:r>
      <w:r w:rsidRPr="00523CF1">
        <w:rPr>
          <w:rFonts w:asciiTheme="minorHAnsi" w:hAnsiTheme="minorHAnsi" w:cstheme="minorHAnsi"/>
        </w:rPr>
        <w:t>přebírajícího za CHPS</w:t>
      </w:r>
      <w:r>
        <w:rPr>
          <w:rFonts w:asciiTheme="minorHAnsi" w:hAnsiTheme="minorHAnsi" w:cstheme="minorHAnsi"/>
        </w:rPr>
        <w:t xml:space="preserve"> </w:t>
      </w:r>
      <w:r w:rsidRPr="00523CF1">
        <w:rPr>
          <w:rFonts w:asciiTheme="minorHAnsi" w:hAnsiTheme="minorHAnsi" w:cstheme="minorHAnsi"/>
        </w:rPr>
        <w:t>…………</w:t>
      </w:r>
      <w:proofErr w:type="gramStart"/>
      <w:r w:rsidRPr="00523CF1">
        <w:rPr>
          <w:rFonts w:asciiTheme="minorHAnsi" w:hAnsiTheme="minorHAnsi" w:cstheme="minorHAnsi"/>
        </w:rPr>
        <w:t>…….</w:t>
      </w:r>
      <w:proofErr w:type="gramEnd"/>
      <w:r w:rsidRPr="00523CF1">
        <w:rPr>
          <w:rFonts w:asciiTheme="minorHAnsi" w:hAnsiTheme="minorHAnsi" w:cstheme="minorHAnsi"/>
        </w:rPr>
        <w:t>.</w:t>
      </w:r>
    </w:p>
    <w:p w14:paraId="7A78632E" w14:textId="77777777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</w:p>
    <w:p w14:paraId="7781CF2C" w14:textId="77777777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</w:p>
    <w:p w14:paraId="49F5C7BD" w14:textId="6CD834C9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  <w:b/>
        </w:rPr>
        <w:t>Klíče vráceny dne:</w:t>
      </w:r>
      <w:r w:rsidRPr="00523CF1">
        <w:rPr>
          <w:rFonts w:asciiTheme="minorHAnsi" w:hAnsiTheme="minorHAnsi" w:cstheme="minorHAnsi"/>
        </w:rPr>
        <w:t xml:space="preserve"> …………………………….</w:t>
      </w:r>
    </w:p>
    <w:p w14:paraId="74FC8821" w14:textId="77777777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                   </w:t>
      </w:r>
    </w:p>
    <w:p w14:paraId="16FF5E77" w14:textId="4061B4BF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                                                            Podpis uživatele </w:t>
      </w:r>
      <w:r>
        <w:rPr>
          <w:rFonts w:asciiTheme="minorHAnsi" w:hAnsiTheme="minorHAnsi" w:cstheme="minorHAnsi"/>
        </w:rPr>
        <w:t>CH</w:t>
      </w:r>
      <w:r w:rsidRPr="00523CF1">
        <w:rPr>
          <w:rFonts w:asciiTheme="minorHAnsi" w:hAnsiTheme="minorHAnsi" w:cstheme="minorHAnsi"/>
        </w:rPr>
        <w:t>PS...........................................</w:t>
      </w:r>
    </w:p>
    <w:p w14:paraId="5DD7B419" w14:textId="77777777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</w:p>
    <w:p w14:paraId="37251E1D" w14:textId="77777777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  <w:r w:rsidRPr="00523CF1">
        <w:rPr>
          <w:rFonts w:asciiTheme="minorHAnsi" w:hAnsiTheme="minorHAnsi" w:cstheme="minorHAnsi"/>
        </w:rPr>
        <w:t xml:space="preserve">                                                              Podpis předávajícího za CHPS.........................</w:t>
      </w:r>
    </w:p>
    <w:p w14:paraId="2601221E" w14:textId="77777777" w:rsidR="00523CF1" w:rsidRPr="00523CF1" w:rsidRDefault="00523CF1" w:rsidP="00523CF1">
      <w:pPr>
        <w:ind w:right="-2"/>
        <w:rPr>
          <w:rFonts w:asciiTheme="minorHAnsi" w:hAnsiTheme="minorHAnsi" w:cstheme="minorHAnsi"/>
        </w:rPr>
      </w:pPr>
    </w:p>
    <w:p w14:paraId="5508271C" w14:textId="77777777" w:rsidR="001E056F" w:rsidRPr="00523CF1" w:rsidRDefault="001E056F" w:rsidP="001E056F">
      <w:pPr>
        <w:jc w:val="both"/>
        <w:rPr>
          <w:rFonts w:asciiTheme="minorHAnsi" w:hAnsiTheme="minorHAnsi" w:cstheme="minorHAnsi"/>
        </w:rPr>
      </w:pPr>
    </w:p>
    <w:p w14:paraId="34D1348A" w14:textId="77777777" w:rsidR="001E056F" w:rsidRPr="00523CF1" w:rsidRDefault="001E056F" w:rsidP="001E056F">
      <w:pPr>
        <w:jc w:val="both"/>
        <w:rPr>
          <w:rFonts w:asciiTheme="minorHAnsi" w:hAnsiTheme="minorHAnsi" w:cstheme="minorHAnsi"/>
        </w:rPr>
      </w:pPr>
    </w:p>
    <w:sectPr w:rsidR="001E056F" w:rsidRPr="00523CF1" w:rsidSect="00F24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76DF" w14:textId="77777777" w:rsidR="00523CF1" w:rsidRDefault="00523CF1" w:rsidP="002C244A">
      <w:r>
        <w:separator/>
      </w:r>
    </w:p>
  </w:endnote>
  <w:endnote w:type="continuationSeparator" w:id="0">
    <w:p w14:paraId="0E8E5331" w14:textId="77777777" w:rsidR="00523CF1" w:rsidRDefault="00523CF1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A409" w14:textId="77777777" w:rsidR="007A6A07" w:rsidRDefault="007A6A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89EE" w14:textId="77777777" w:rsidR="007A6A07" w:rsidRDefault="007A6A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0D3B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54813FDD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 xml:space="preserve">č. </w:t>
    </w:r>
    <w:proofErr w:type="spellStart"/>
    <w:r w:rsidR="001E056F">
      <w:rPr>
        <w:rFonts w:asciiTheme="minorHAnsi" w:hAnsiTheme="minorHAnsi" w:cstheme="minorHAnsi"/>
        <w:sz w:val="24"/>
      </w:rPr>
      <w:t>ú.</w:t>
    </w:r>
    <w:proofErr w:type="spellEnd"/>
    <w:r w:rsidR="001E056F">
      <w:rPr>
        <w:rFonts w:asciiTheme="minorHAnsi" w:hAnsiTheme="minorHAnsi" w:cstheme="minorHAnsi"/>
        <w:sz w:val="24"/>
      </w:rPr>
      <w:t>:</w:t>
    </w:r>
    <w:r w:rsidR="007A6A07">
      <w:rPr>
        <w:rFonts w:asciiTheme="minorHAnsi" w:hAnsiTheme="minorHAnsi" w:cstheme="minorHAnsi"/>
        <w:sz w:val="24"/>
      </w:rPr>
      <w:t xml:space="preserve"> 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6407" w14:textId="77777777" w:rsidR="00523CF1" w:rsidRDefault="00523CF1" w:rsidP="002C244A">
      <w:r>
        <w:separator/>
      </w:r>
    </w:p>
  </w:footnote>
  <w:footnote w:type="continuationSeparator" w:id="0">
    <w:p w14:paraId="5FE04FF7" w14:textId="77777777" w:rsidR="00523CF1" w:rsidRDefault="00523CF1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7D52" w14:textId="77777777" w:rsidR="007A6A07" w:rsidRDefault="007A6A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6485" w14:textId="77777777" w:rsidR="007A6A07" w:rsidRDefault="007A6A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E6DA" w14:textId="77777777" w:rsidR="00E72DA8" w:rsidRPr="00F51465" w:rsidRDefault="00F51465" w:rsidP="00A93232">
    <w:pPr>
      <w:pStyle w:val="Zhlav"/>
      <w:tabs>
        <w:tab w:val="clear" w:pos="4536"/>
        <w:tab w:val="clear" w:pos="9072"/>
        <w:tab w:val="left" w:pos="6096"/>
        <w:tab w:val="center" w:pos="7938"/>
        <w:tab w:val="right" w:pos="10490"/>
      </w:tabs>
      <w:ind w:left="142" w:firstLine="1105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B3AC47" wp14:editId="03E4F0DF">
          <wp:simplePos x="0" y="0"/>
          <wp:positionH relativeFrom="margin">
            <wp:posOffset>-295275</wp:posOffset>
          </wp:positionH>
          <wp:positionV relativeFrom="paragraph">
            <wp:posOffset>-260350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683F43">
      <w:rPr>
        <w:rFonts w:asciiTheme="minorHAnsi" w:hAnsiTheme="minorHAnsi" w:cstheme="minorHAnsi"/>
      </w:rPr>
      <w:t xml:space="preserve">Charitní </w:t>
    </w:r>
    <w:r w:rsidR="00F03264">
      <w:rPr>
        <w:rFonts w:asciiTheme="minorHAnsi" w:hAnsiTheme="minorHAnsi" w:cstheme="minorHAnsi"/>
      </w:rPr>
      <w:t xml:space="preserve">ošetřovatelská a </w:t>
    </w:r>
    <w:r w:rsidR="00683F43">
      <w:rPr>
        <w:rFonts w:asciiTheme="minorHAnsi" w:hAnsiTheme="minorHAnsi" w:cstheme="minorHAnsi"/>
      </w:rPr>
      <w:t>pečovatelská služba</w:t>
    </w:r>
  </w:p>
  <w:p w14:paraId="5A3718BA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F03264">
      <w:rPr>
        <w:rFonts w:asciiTheme="minorHAnsi" w:hAnsiTheme="minorHAnsi" w:cstheme="minorHAnsi"/>
      </w:rPr>
      <w:t>Tanvaldská 345</w:t>
    </w:r>
    <w:r w:rsidR="00683F43">
      <w:rPr>
        <w:rFonts w:asciiTheme="minorHAnsi" w:hAnsiTheme="minorHAnsi" w:cstheme="minorHAnsi"/>
      </w:rPr>
      <w:t xml:space="preserve">, </w:t>
    </w:r>
    <w:r w:rsidR="00F03264">
      <w:rPr>
        <w:rFonts w:asciiTheme="minorHAnsi" w:hAnsiTheme="minorHAnsi" w:cstheme="minorHAnsi"/>
      </w:rPr>
      <w:t>46311</w:t>
    </w:r>
    <w:r w:rsidR="00683F43">
      <w:rPr>
        <w:rFonts w:asciiTheme="minorHAnsi" w:hAnsiTheme="minorHAnsi" w:cstheme="minorHAnsi"/>
      </w:rPr>
      <w:t xml:space="preserve"> </w:t>
    </w:r>
    <w:r w:rsidR="00F03264">
      <w:rPr>
        <w:rFonts w:asciiTheme="minorHAnsi" w:hAnsiTheme="minorHAnsi" w:cstheme="minorHAnsi"/>
      </w:rPr>
      <w:t>Liberec</w:t>
    </w:r>
  </w:p>
  <w:p w14:paraId="0EBC881E" w14:textId="77777777" w:rsidR="00F51465" w:rsidRPr="00F51465" w:rsidRDefault="00F51465" w:rsidP="00A93232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mobil:</w:t>
    </w:r>
    <w:r w:rsidRPr="00F51465">
      <w:rPr>
        <w:rFonts w:asciiTheme="minorHAnsi" w:hAnsiTheme="minorHAnsi" w:cstheme="minorHAnsi"/>
      </w:rPr>
      <w:t xml:space="preserve"> +420</w:t>
    </w:r>
    <w:r w:rsidR="00F03264">
      <w:rPr>
        <w:rFonts w:asciiTheme="minorHAnsi" w:hAnsiTheme="minorHAnsi" w:cstheme="minorHAnsi"/>
      </w:rPr>
      <w:t> 603 505 963</w:t>
    </w:r>
  </w:p>
  <w:p w14:paraId="71BE93A1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 xml:space="preserve">e-mail: </w:t>
    </w:r>
    <w:hyperlink r:id="rId2" w:history="1">
      <w:r w:rsidR="00F03264" w:rsidRPr="00131179">
        <w:rPr>
          <w:rStyle w:val="Hypertextovodkaz"/>
          <w:rFonts w:asciiTheme="minorHAnsi" w:hAnsiTheme="minorHAnsi" w:cstheme="minorHAnsi"/>
        </w:rPr>
        <w:t>chops.liberec@ltm.</w:t>
      </w:r>
    </w:hyperlink>
    <w:r w:rsidR="00683F43">
      <w:rPr>
        <w:rFonts w:asciiTheme="minorHAnsi" w:hAnsiTheme="minorHAnsi" w:cstheme="minorHAnsi"/>
      </w:rPr>
      <w:t>charita.cz</w:t>
    </w:r>
  </w:p>
  <w:p w14:paraId="37327230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>www.dchltm.cz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F1"/>
    <w:rsid w:val="00010595"/>
    <w:rsid w:val="0004220B"/>
    <w:rsid w:val="000452AD"/>
    <w:rsid w:val="000802AC"/>
    <w:rsid w:val="00086D6F"/>
    <w:rsid w:val="00096797"/>
    <w:rsid w:val="000967A4"/>
    <w:rsid w:val="000B032B"/>
    <w:rsid w:val="000B7CAC"/>
    <w:rsid w:val="000D1A26"/>
    <w:rsid w:val="00111D69"/>
    <w:rsid w:val="00112EBF"/>
    <w:rsid w:val="001236BB"/>
    <w:rsid w:val="0013428E"/>
    <w:rsid w:val="001B2B0F"/>
    <w:rsid w:val="001C04DF"/>
    <w:rsid w:val="001C49EC"/>
    <w:rsid w:val="001E056F"/>
    <w:rsid w:val="001E520B"/>
    <w:rsid w:val="001F1A6C"/>
    <w:rsid w:val="002152F1"/>
    <w:rsid w:val="0023430B"/>
    <w:rsid w:val="00245EED"/>
    <w:rsid w:val="002547B6"/>
    <w:rsid w:val="002622BB"/>
    <w:rsid w:val="00284706"/>
    <w:rsid w:val="002962A7"/>
    <w:rsid w:val="002E138D"/>
    <w:rsid w:val="002E1FD2"/>
    <w:rsid w:val="003068AE"/>
    <w:rsid w:val="00314857"/>
    <w:rsid w:val="00325B40"/>
    <w:rsid w:val="00331E83"/>
    <w:rsid w:val="00381A36"/>
    <w:rsid w:val="0038696C"/>
    <w:rsid w:val="00395DEF"/>
    <w:rsid w:val="003A45C5"/>
    <w:rsid w:val="003A6892"/>
    <w:rsid w:val="003B03C5"/>
    <w:rsid w:val="003C2148"/>
    <w:rsid w:val="003D135A"/>
    <w:rsid w:val="00402BBE"/>
    <w:rsid w:val="00424BE5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23CF1"/>
    <w:rsid w:val="00533C75"/>
    <w:rsid w:val="00534E49"/>
    <w:rsid w:val="0054664B"/>
    <w:rsid w:val="00555B02"/>
    <w:rsid w:val="00577BB6"/>
    <w:rsid w:val="00587027"/>
    <w:rsid w:val="005A1D30"/>
    <w:rsid w:val="005E48CF"/>
    <w:rsid w:val="005E5B81"/>
    <w:rsid w:val="006164BA"/>
    <w:rsid w:val="0064162A"/>
    <w:rsid w:val="00662AB9"/>
    <w:rsid w:val="0066316D"/>
    <w:rsid w:val="006748ED"/>
    <w:rsid w:val="00680372"/>
    <w:rsid w:val="00683F43"/>
    <w:rsid w:val="00684369"/>
    <w:rsid w:val="006A14BC"/>
    <w:rsid w:val="006B0F1A"/>
    <w:rsid w:val="006C625A"/>
    <w:rsid w:val="006F3181"/>
    <w:rsid w:val="00703F6E"/>
    <w:rsid w:val="00714ECA"/>
    <w:rsid w:val="00742C04"/>
    <w:rsid w:val="00790EFD"/>
    <w:rsid w:val="007A6A07"/>
    <w:rsid w:val="007C030E"/>
    <w:rsid w:val="007C4646"/>
    <w:rsid w:val="007D2D4B"/>
    <w:rsid w:val="00817028"/>
    <w:rsid w:val="0083384A"/>
    <w:rsid w:val="00837F42"/>
    <w:rsid w:val="00844B46"/>
    <w:rsid w:val="008511F5"/>
    <w:rsid w:val="008564B6"/>
    <w:rsid w:val="008C7623"/>
    <w:rsid w:val="008C7B5D"/>
    <w:rsid w:val="008D3FE2"/>
    <w:rsid w:val="008F1C15"/>
    <w:rsid w:val="008F5124"/>
    <w:rsid w:val="00905EE5"/>
    <w:rsid w:val="009166C0"/>
    <w:rsid w:val="009220DE"/>
    <w:rsid w:val="0092472D"/>
    <w:rsid w:val="009314BD"/>
    <w:rsid w:val="00934FCD"/>
    <w:rsid w:val="00947D7C"/>
    <w:rsid w:val="0095324A"/>
    <w:rsid w:val="00983EF9"/>
    <w:rsid w:val="009B02DC"/>
    <w:rsid w:val="009B1F18"/>
    <w:rsid w:val="009E4EE1"/>
    <w:rsid w:val="00A01FE7"/>
    <w:rsid w:val="00A43B61"/>
    <w:rsid w:val="00A82B4B"/>
    <w:rsid w:val="00A91010"/>
    <w:rsid w:val="00A93232"/>
    <w:rsid w:val="00AB4E04"/>
    <w:rsid w:val="00AC2B7A"/>
    <w:rsid w:val="00AE2717"/>
    <w:rsid w:val="00AE573B"/>
    <w:rsid w:val="00AE682A"/>
    <w:rsid w:val="00AE7BB6"/>
    <w:rsid w:val="00AF4B87"/>
    <w:rsid w:val="00B15E68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6DB0"/>
    <w:rsid w:val="00CA4EAC"/>
    <w:rsid w:val="00CD4F9E"/>
    <w:rsid w:val="00CE73F4"/>
    <w:rsid w:val="00D10E50"/>
    <w:rsid w:val="00D120C6"/>
    <w:rsid w:val="00D467FE"/>
    <w:rsid w:val="00D532A1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E2B0A"/>
    <w:rsid w:val="00F005B0"/>
    <w:rsid w:val="00F03264"/>
    <w:rsid w:val="00F21A16"/>
    <w:rsid w:val="00F24405"/>
    <w:rsid w:val="00F27490"/>
    <w:rsid w:val="00F45E14"/>
    <w:rsid w:val="00F51465"/>
    <w:rsid w:val="00F9566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8C1DC"/>
  <w15:docId w15:val="{49A97EDB-43D9-4911-BEE4-678197F9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CF1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widowControl/>
      <w:tabs>
        <w:tab w:val="center" w:pos="4536"/>
        <w:tab w:val="right" w:pos="9072"/>
      </w:tabs>
      <w:suppressAutoHyphens w:val="0"/>
      <w:ind w:left="1247"/>
    </w:pPr>
    <w:rPr>
      <w:rFonts w:ascii="Arial" w:eastAsia="Times New Roman" w:hAnsi="Arial" w:cs="Times New Roman"/>
      <w:szCs w:val="28"/>
      <w:lang w:bidi="ar-SA"/>
    </w:rPr>
  </w:style>
  <w:style w:type="paragraph" w:styleId="Zpat">
    <w:name w:val="footer"/>
    <w:basedOn w:val="Normln"/>
    <w:rsid w:val="00EE2B0A"/>
    <w:pPr>
      <w:widowControl/>
      <w:pBdr>
        <w:top w:val="single" w:sz="4" w:space="6" w:color="auto"/>
      </w:pBdr>
      <w:tabs>
        <w:tab w:val="left" w:pos="5557"/>
      </w:tabs>
      <w:suppressAutoHyphens w:val="0"/>
      <w:ind w:left="-680" w:right="-680" w:firstLine="6237"/>
    </w:pPr>
    <w:rPr>
      <w:rFonts w:ascii="Arial" w:eastAsia="Times New Roman" w:hAnsi="Arial" w:cs="Times New Roman"/>
      <w:sz w:val="15"/>
      <w:szCs w:val="15"/>
      <w:lang w:bidi="ar-SA"/>
    </w:rPr>
  </w:style>
  <w:style w:type="character" w:styleId="Hypertextovodkaz">
    <w:name w:val="Hyperlink"/>
    <w:basedOn w:val="Standardnpsmoodstavce"/>
    <w:uiPriority w:val="99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ops.liberec@ltm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y\&#352;ablony\st&#345;ediska\CHOPS%20Liber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CHOPS Liberec</Template>
  <TotalTime>3</TotalTime>
  <Pages>1</Pages>
  <Words>118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Hadašová</dc:creator>
  <cp:lastModifiedBy>Eva Hadašová</cp:lastModifiedBy>
  <cp:revision>1</cp:revision>
  <cp:lastPrinted>2007-05-10T13:58:00Z</cp:lastPrinted>
  <dcterms:created xsi:type="dcterms:W3CDTF">2022-08-30T14:12:00Z</dcterms:created>
  <dcterms:modified xsi:type="dcterms:W3CDTF">2022-08-30T14:15:00Z</dcterms:modified>
</cp:coreProperties>
</file>