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05F4" w14:textId="77777777" w:rsidR="001E056F" w:rsidRDefault="001E056F" w:rsidP="001E056F">
      <w:pPr>
        <w:jc w:val="both"/>
        <w:rPr>
          <w:rFonts w:asciiTheme="minorHAnsi" w:hAnsiTheme="minorHAnsi" w:cstheme="minorHAnsi"/>
        </w:rPr>
      </w:pPr>
    </w:p>
    <w:p w14:paraId="306D94EB" w14:textId="77777777" w:rsidR="00656FEA" w:rsidRPr="00656FEA" w:rsidRDefault="00656FEA" w:rsidP="00656FEA">
      <w:pPr>
        <w:jc w:val="center"/>
        <w:rPr>
          <w:rFonts w:asciiTheme="minorHAnsi" w:hAnsiTheme="minorHAnsi" w:cstheme="minorHAnsi"/>
          <w:b/>
          <w:bCs/>
        </w:rPr>
      </w:pPr>
      <w:r w:rsidRPr="00656FEA">
        <w:rPr>
          <w:rFonts w:asciiTheme="minorHAnsi" w:hAnsiTheme="minorHAnsi" w:cstheme="minorHAnsi"/>
          <w:b/>
          <w:bCs/>
          <w:sz w:val="28"/>
          <w:szCs w:val="28"/>
        </w:rPr>
        <w:t>Žádost o zavedení pečovatelské služby</w:t>
      </w:r>
    </w:p>
    <w:p w14:paraId="3C1F54CB" w14:textId="77777777" w:rsidR="00656FEA" w:rsidRPr="00656FEA" w:rsidRDefault="00656FEA" w:rsidP="00656FEA">
      <w:pPr>
        <w:jc w:val="both"/>
        <w:rPr>
          <w:rFonts w:asciiTheme="minorHAnsi" w:hAnsiTheme="minorHAnsi" w:cstheme="minorHAnsi"/>
          <w:b/>
          <w:bCs/>
        </w:rPr>
      </w:pPr>
      <w:r w:rsidRPr="00656FEA">
        <w:rPr>
          <w:rFonts w:asciiTheme="minorHAnsi" w:hAnsiTheme="minorHAnsi" w:cstheme="minorHAnsi"/>
          <w:b/>
          <w:bCs/>
        </w:rPr>
        <w:t xml:space="preserve">Žadatel o PS </w:t>
      </w:r>
    </w:p>
    <w:p w14:paraId="64637771" w14:textId="09842C94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Jméno, příjmení: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</w:p>
    <w:p w14:paraId="6F279F82" w14:textId="09970BE0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E8B60A3" w14:textId="1BD01115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Datum narození: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</w:p>
    <w:p w14:paraId="56B07983" w14:textId="7E586B50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Kontaktní telefon:</w:t>
      </w:r>
      <w:r w:rsidRPr="00656FEA"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.</w:t>
      </w:r>
    </w:p>
    <w:p w14:paraId="4B32779F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</w:p>
    <w:p w14:paraId="38B31F8F" w14:textId="77777777" w:rsidR="00656FEA" w:rsidRDefault="00656FEA" w:rsidP="00656FEA">
      <w:pPr>
        <w:jc w:val="both"/>
        <w:rPr>
          <w:rFonts w:asciiTheme="minorHAnsi" w:hAnsiTheme="minorHAnsi" w:cstheme="minorHAnsi"/>
          <w:b/>
          <w:bCs/>
        </w:rPr>
      </w:pPr>
      <w:r w:rsidRPr="00656FEA">
        <w:rPr>
          <w:rFonts w:asciiTheme="minorHAnsi" w:hAnsiTheme="minorHAnsi" w:cstheme="minorHAnsi"/>
          <w:b/>
          <w:bCs/>
        </w:rPr>
        <w:t>Osoba blízká</w:t>
      </w:r>
    </w:p>
    <w:p w14:paraId="6A23F137" w14:textId="7F0D620F" w:rsidR="00656FEA" w:rsidRPr="00656FEA" w:rsidRDefault="00656FEA" w:rsidP="00656FEA">
      <w:pPr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Jméno, příjmení:</w:t>
      </w:r>
      <w:r w:rsidRPr="00656FEA">
        <w:rPr>
          <w:rFonts w:asciiTheme="minorHAnsi" w:hAnsiTheme="minorHAnsi" w:cstheme="minorHAnsi"/>
        </w:rPr>
        <w:t xml:space="preserve"> 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45477137" w14:textId="6C6181E2" w:rsid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Vztah k žadateli: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</w:p>
    <w:p w14:paraId="7FEBE4DB" w14:textId="67C6EB94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Kontaktní telefon: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14:paraId="60CF1DED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</w:p>
    <w:p w14:paraId="04BBE9DD" w14:textId="77777777" w:rsidR="00656FEA" w:rsidRPr="00656FEA" w:rsidRDefault="00656FEA" w:rsidP="00656FEA">
      <w:pPr>
        <w:jc w:val="both"/>
        <w:rPr>
          <w:rFonts w:asciiTheme="minorHAnsi" w:hAnsiTheme="minorHAnsi" w:cstheme="minorHAnsi"/>
          <w:b/>
          <w:bCs/>
        </w:rPr>
      </w:pPr>
      <w:r w:rsidRPr="00656FEA">
        <w:rPr>
          <w:rFonts w:asciiTheme="minorHAnsi" w:hAnsiTheme="minorHAnsi" w:cstheme="minorHAnsi"/>
          <w:b/>
          <w:bCs/>
        </w:rPr>
        <w:t xml:space="preserve">Žádám o tyto pečovatelské úkony: </w:t>
      </w:r>
    </w:p>
    <w:p w14:paraId="70273806" w14:textId="41DC8109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…………………………………………………………………………………….…………………………………………………………………………………</w:t>
      </w:r>
    </w:p>
    <w:p w14:paraId="21F1E5B3" w14:textId="77777777" w:rsid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…………………………………………………………………………………….…………………………………………………………………………………</w:t>
      </w:r>
    </w:p>
    <w:p w14:paraId="48A8DBC8" w14:textId="3E64EE71" w:rsid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</w:t>
      </w:r>
    </w:p>
    <w:p w14:paraId="411C4017" w14:textId="2119CF3B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  <w:r>
        <w:rPr>
          <w:rFonts w:asciiTheme="minorHAnsi" w:hAnsiTheme="minorHAnsi" w:cstheme="minorHAnsi"/>
        </w:rPr>
        <w:t>………………………….</w:t>
      </w:r>
    </w:p>
    <w:p w14:paraId="110466F8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</w:p>
    <w:p w14:paraId="70EEED5D" w14:textId="77777777" w:rsidR="00656FEA" w:rsidRPr="00656FEA" w:rsidRDefault="00656FEA" w:rsidP="00656FEA">
      <w:pPr>
        <w:jc w:val="both"/>
        <w:rPr>
          <w:rFonts w:asciiTheme="minorHAnsi" w:hAnsiTheme="minorHAnsi" w:cstheme="minorHAnsi"/>
          <w:b/>
          <w:bCs/>
        </w:rPr>
      </w:pPr>
      <w:r w:rsidRPr="00656FEA">
        <w:rPr>
          <w:rFonts w:asciiTheme="minorHAnsi" w:hAnsiTheme="minorHAnsi" w:cstheme="minorHAnsi"/>
          <w:b/>
          <w:bCs/>
        </w:rPr>
        <w:t>Časový rozsah:</w:t>
      </w:r>
    </w:p>
    <w:p w14:paraId="5EF62954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</w:p>
    <w:p w14:paraId="249C5BF3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</w:p>
    <w:p w14:paraId="1D804A5A" w14:textId="414AC279" w:rsidR="00656FEA" w:rsidRPr="00656FEA" w:rsidRDefault="00656FEA" w:rsidP="00656FEA">
      <w:pPr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 xml:space="preserve">V      </w:t>
      </w:r>
      <w:r>
        <w:rPr>
          <w:rFonts w:asciiTheme="minorHAnsi" w:hAnsiTheme="minorHAnsi" w:cstheme="minorHAnsi"/>
        </w:rPr>
        <w:t xml:space="preserve">     </w:t>
      </w:r>
      <w:r w:rsidRPr="00656FEA">
        <w:rPr>
          <w:rFonts w:asciiTheme="minorHAnsi" w:hAnsiTheme="minorHAnsi" w:cstheme="minorHAnsi"/>
        </w:rPr>
        <w:t xml:space="preserve">        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656FEA">
        <w:rPr>
          <w:rFonts w:asciiTheme="minorHAnsi" w:hAnsiTheme="minorHAnsi" w:cstheme="minorHAnsi"/>
        </w:rPr>
        <w:t xml:space="preserve"> dne:</w:t>
      </w:r>
      <w:r w:rsidRPr="00656FEA">
        <w:rPr>
          <w:rFonts w:asciiTheme="minorHAnsi" w:hAnsiTheme="minorHAnsi" w:cstheme="minorHAnsi"/>
        </w:rPr>
        <w:tab/>
      </w:r>
      <w:r w:rsidRPr="00656F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     </w:t>
      </w:r>
      <w:r w:rsidRPr="00656FEA">
        <w:rPr>
          <w:rFonts w:asciiTheme="minorHAnsi" w:hAnsiTheme="minorHAnsi" w:cstheme="minorHAnsi"/>
        </w:rPr>
        <w:t xml:space="preserve">   Podpis žadatele:</w:t>
      </w:r>
      <w:r>
        <w:rPr>
          <w:rFonts w:asciiTheme="minorHAnsi" w:hAnsiTheme="minorHAnsi" w:cstheme="minorHAnsi"/>
        </w:rPr>
        <w:t xml:space="preserve"> </w:t>
      </w:r>
      <w:r w:rsidRPr="00656FEA">
        <w:rPr>
          <w:rFonts w:asciiTheme="minorHAnsi" w:hAnsiTheme="minorHAnsi" w:cstheme="minorHAnsi"/>
        </w:rPr>
        <w:t>................................</w:t>
      </w:r>
      <w:r>
        <w:rPr>
          <w:rFonts w:asciiTheme="minorHAnsi" w:hAnsiTheme="minorHAnsi" w:cstheme="minorHAnsi"/>
        </w:rPr>
        <w:t>...</w:t>
      </w:r>
    </w:p>
    <w:p w14:paraId="5DB126B3" w14:textId="77777777" w:rsidR="00656FEA" w:rsidRPr="00656FEA" w:rsidRDefault="00656FEA" w:rsidP="00656FEA">
      <w:pPr>
        <w:jc w:val="both"/>
        <w:rPr>
          <w:rFonts w:asciiTheme="minorHAnsi" w:hAnsiTheme="minorHAnsi" w:cstheme="minorHAnsi"/>
        </w:rPr>
      </w:pPr>
      <w:r w:rsidRPr="00656FEA">
        <w:rPr>
          <w:rFonts w:asciiTheme="minorHAnsi" w:hAnsiTheme="minorHAnsi" w:cstheme="minorHAnsi"/>
        </w:rPr>
        <w:tab/>
      </w:r>
    </w:p>
    <w:sectPr w:rsidR="00656FEA" w:rsidRPr="00656FEA" w:rsidSect="00F244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680" w:bottom="1418" w:left="6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6581" w14:textId="77777777" w:rsidR="00656FEA" w:rsidRDefault="00656FEA" w:rsidP="002C244A">
      <w:r>
        <w:separator/>
      </w:r>
    </w:p>
  </w:endnote>
  <w:endnote w:type="continuationSeparator" w:id="0">
    <w:p w14:paraId="1400B731" w14:textId="77777777" w:rsidR="00656FEA" w:rsidRDefault="00656FEA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E607" w14:textId="77777777" w:rsidR="007A6A07" w:rsidRDefault="007A6A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F645" w14:textId="77777777" w:rsidR="007A6A07" w:rsidRDefault="007A6A0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873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3365FA77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 xml:space="preserve">č. </w:t>
    </w:r>
    <w:proofErr w:type="spellStart"/>
    <w:r w:rsidR="001E056F">
      <w:rPr>
        <w:rFonts w:asciiTheme="minorHAnsi" w:hAnsiTheme="minorHAnsi" w:cstheme="minorHAnsi"/>
        <w:sz w:val="24"/>
      </w:rPr>
      <w:t>ú.</w:t>
    </w:r>
    <w:proofErr w:type="spellEnd"/>
    <w:r w:rsidR="001E056F">
      <w:rPr>
        <w:rFonts w:asciiTheme="minorHAnsi" w:hAnsiTheme="minorHAnsi" w:cstheme="minorHAnsi"/>
        <w:sz w:val="24"/>
      </w:rPr>
      <w:t>:</w:t>
    </w:r>
    <w:r w:rsidR="007A6A07">
      <w:rPr>
        <w:rFonts w:asciiTheme="minorHAnsi" w:hAnsiTheme="minorHAnsi" w:cstheme="minorHAnsi"/>
        <w:sz w:val="24"/>
      </w:rPr>
      <w:t xml:space="preserve"> 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2ED7" w14:textId="77777777" w:rsidR="00656FEA" w:rsidRDefault="00656FEA" w:rsidP="002C244A">
      <w:r>
        <w:separator/>
      </w:r>
    </w:p>
  </w:footnote>
  <w:footnote w:type="continuationSeparator" w:id="0">
    <w:p w14:paraId="068ABDD1" w14:textId="77777777" w:rsidR="00656FEA" w:rsidRDefault="00656FEA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99A3" w14:textId="77777777" w:rsidR="007A6A07" w:rsidRDefault="007A6A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E224" w14:textId="77777777" w:rsidR="007A6A07" w:rsidRDefault="007A6A0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6528" w14:textId="77777777" w:rsidR="00E72DA8" w:rsidRPr="00F51465" w:rsidRDefault="00F51465" w:rsidP="00A93232">
    <w:pPr>
      <w:pStyle w:val="Zhlav"/>
      <w:tabs>
        <w:tab w:val="clear" w:pos="4536"/>
        <w:tab w:val="clear" w:pos="9072"/>
        <w:tab w:val="left" w:pos="6096"/>
        <w:tab w:val="center" w:pos="7938"/>
        <w:tab w:val="right" w:pos="10490"/>
      </w:tabs>
      <w:ind w:left="142" w:firstLine="1105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4C9DC0" wp14:editId="5D4CB3C0">
          <wp:simplePos x="0" y="0"/>
          <wp:positionH relativeFrom="margin">
            <wp:posOffset>-295275</wp:posOffset>
          </wp:positionH>
          <wp:positionV relativeFrom="paragraph">
            <wp:posOffset>-260350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683F43">
      <w:rPr>
        <w:rFonts w:asciiTheme="minorHAnsi" w:hAnsiTheme="minorHAnsi" w:cstheme="minorHAnsi"/>
      </w:rPr>
      <w:t xml:space="preserve">Charitní </w:t>
    </w:r>
    <w:r w:rsidR="00F03264">
      <w:rPr>
        <w:rFonts w:asciiTheme="minorHAnsi" w:hAnsiTheme="minorHAnsi" w:cstheme="minorHAnsi"/>
      </w:rPr>
      <w:t xml:space="preserve">ošetřovatelská a </w:t>
    </w:r>
    <w:r w:rsidR="00683F43">
      <w:rPr>
        <w:rFonts w:asciiTheme="minorHAnsi" w:hAnsiTheme="minorHAnsi" w:cstheme="minorHAnsi"/>
      </w:rPr>
      <w:t>pečovatelská služba</w:t>
    </w:r>
  </w:p>
  <w:p w14:paraId="5B8594FC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F03264">
      <w:rPr>
        <w:rFonts w:asciiTheme="minorHAnsi" w:hAnsiTheme="minorHAnsi" w:cstheme="minorHAnsi"/>
      </w:rPr>
      <w:t>Tanvaldská 345</w:t>
    </w:r>
    <w:r w:rsidR="00683F43">
      <w:rPr>
        <w:rFonts w:asciiTheme="minorHAnsi" w:hAnsiTheme="minorHAnsi" w:cstheme="minorHAnsi"/>
      </w:rPr>
      <w:t xml:space="preserve">, </w:t>
    </w:r>
    <w:r w:rsidR="00F03264">
      <w:rPr>
        <w:rFonts w:asciiTheme="minorHAnsi" w:hAnsiTheme="minorHAnsi" w:cstheme="minorHAnsi"/>
      </w:rPr>
      <w:t>46311</w:t>
    </w:r>
    <w:r w:rsidR="00683F43">
      <w:rPr>
        <w:rFonts w:asciiTheme="minorHAnsi" w:hAnsiTheme="minorHAnsi" w:cstheme="minorHAnsi"/>
      </w:rPr>
      <w:t xml:space="preserve"> </w:t>
    </w:r>
    <w:r w:rsidR="00F03264">
      <w:rPr>
        <w:rFonts w:asciiTheme="minorHAnsi" w:hAnsiTheme="minorHAnsi" w:cstheme="minorHAnsi"/>
      </w:rPr>
      <w:t>Liberec</w:t>
    </w:r>
  </w:p>
  <w:p w14:paraId="2EB15F24" w14:textId="77777777" w:rsidR="00F51465" w:rsidRPr="00F51465" w:rsidRDefault="00F51465" w:rsidP="00A93232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</w:r>
    <w:r w:rsidR="00683F43"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 w:rsidR="00F03264">
      <w:rPr>
        <w:rFonts w:asciiTheme="minorHAnsi" w:hAnsiTheme="minorHAnsi" w:cstheme="minorHAnsi"/>
      </w:rPr>
      <w:t> 603 505 963</w:t>
    </w:r>
  </w:p>
  <w:p w14:paraId="659BA884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 xml:space="preserve">e-mail: </w:t>
    </w:r>
    <w:hyperlink r:id="rId2" w:history="1">
      <w:r w:rsidR="00F03264" w:rsidRPr="00131179">
        <w:rPr>
          <w:rStyle w:val="Hypertextovodkaz"/>
          <w:rFonts w:asciiTheme="minorHAnsi" w:hAnsiTheme="minorHAnsi" w:cstheme="minorHAnsi"/>
        </w:rPr>
        <w:t>chops.liberec@ltm.</w:t>
      </w:r>
    </w:hyperlink>
    <w:r w:rsidR="00683F43">
      <w:rPr>
        <w:rFonts w:asciiTheme="minorHAnsi" w:hAnsiTheme="minorHAnsi" w:cstheme="minorHAnsi"/>
      </w:rPr>
      <w:t>charita.cz</w:t>
    </w:r>
  </w:p>
  <w:p w14:paraId="1F9CB1E3" w14:textId="77777777" w:rsidR="00F51465" w:rsidRPr="00F51465" w:rsidRDefault="00F51465" w:rsidP="00F03264">
    <w:pPr>
      <w:pStyle w:val="Zhlav"/>
      <w:tabs>
        <w:tab w:val="clear" w:pos="4536"/>
        <w:tab w:val="clear" w:pos="9072"/>
        <w:tab w:val="center" w:pos="5245"/>
        <w:tab w:val="left" w:pos="6096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 w:rsidRPr="00F51465">
      <w:rPr>
        <w:rFonts w:asciiTheme="minorHAnsi" w:hAnsiTheme="minorHAnsi" w:cstheme="minorHAnsi"/>
      </w:rPr>
      <w:tab/>
      <w:t>www.dchltm.cz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EA"/>
    <w:rsid w:val="00010595"/>
    <w:rsid w:val="0004220B"/>
    <w:rsid w:val="000452AD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56FE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A6A07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66C0"/>
    <w:rsid w:val="009220DE"/>
    <w:rsid w:val="0092472D"/>
    <w:rsid w:val="009314BD"/>
    <w:rsid w:val="00934FCD"/>
    <w:rsid w:val="00947D7C"/>
    <w:rsid w:val="0095324A"/>
    <w:rsid w:val="00983EF9"/>
    <w:rsid w:val="009B02DC"/>
    <w:rsid w:val="009B1F18"/>
    <w:rsid w:val="009E4EE1"/>
    <w:rsid w:val="00A01FE7"/>
    <w:rsid w:val="00A43B61"/>
    <w:rsid w:val="00A82B4B"/>
    <w:rsid w:val="00A91010"/>
    <w:rsid w:val="00A93232"/>
    <w:rsid w:val="00AB4E04"/>
    <w:rsid w:val="00AC2B7A"/>
    <w:rsid w:val="00AE2717"/>
    <w:rsid w:val="00AE573B"/>
    <w:rsid w:val="00AE682A"/>
    <w:rsid w:val="00AE7BB6"/>
    <w:rsid w:val="00AF4B87"/>
    <w:rsid w:val="00B10F3D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03264"/>
    <w:rsid w:val="00F21A16"/>
    <w:rsid w:val="00F24405"/>
    <w:rsid w:val="00F27490"/>
    <w:rsid w:val="00F45E14"/>
    <w:rsid w:val="00F51465"/>
    <w:rsid w:val="00F9566A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10825"/>
  <w15:docId w15:val="{1D437B50-C1DC-4E84-BBB1-F6351D81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3232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spacing w:after="0" w:line="240" w:lineRule="auto"/>
      <w:ind w:left="1247"/>
    </w:pPr>
    <w:rPr>
      <w:rFonts w:ascii="Arial" w:eastAsia="Times New Roman" w:hAnsi="Arial"/>
      <w:szCs w:val="28"/>
      <w:lang w:eastAsia="cs-CZ"/>
    </w:rPr>
  </w:style>
  <w:style w:type="paragraph" w:styleId="Zpat">
    <w:name w:val="footer"/>
    <w:basedOn w:val="Normln"/>
    <w:rsid w:val="00EE2B0A"/>
    <w:pPr>
      <w:pBdr>
        <w:top w:val="single" w:sz="4" w:space="6" w:color="auto"/>
      </w:pBdr>
      <w:tabs>
        <w:tab w:val="left" w:pos="5557"/>
      </w:tabs>
      <w:spacing w:after="0" w:line="240" w:lineRule="auto"/>
      <w:ind w:left="-680" w:right="-680" w:firstLine="6237"/>
    </w:pPr>
    <w:rPr>
      <w:rFonts w:ascii="Arial" w:eastAsia="Times New Roman" w:hAnsi="Arial"/>
      <w:sz w:val="15"/>
      <w:szCs w:val="15"/>
      <w:lang w:eastAsia="cs-CZ"/>
    </w:rPr>
  </w:style>
  <w:style w:type="character" w:styleId="Hypertextovodkaz">
    <w:name w:val="Hyperlink"/>
    <w:basedOn w:val="Standardnpsmoodstavce"/>
    <w:uiPriority w:val="99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ops.liberec@ltm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OPS%20Liber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CHOPS Liberec</Template>
  <TotalTime>11</TotalTime>
  <Pages>1</Pages>
  <Words>47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Hadašová</dc:creator>
  <cp:lastModifiedBy>Eva Hadašová</cp:lastModifiedBy>
  <cp:revision>2</cp:revision>
  <cp:lastPrinted>2007-05-10T13:58:00Z</cp:lastPrinted>
  <dcterms:created xsi:type="dcterms:W3CDTF">2022-08-30T13:36:00Z</dcterms:created>
  <dcterms:modified xsi:type="dcterms:W3CDTF">2022-08-30T13:47:00Z</dcterms:modified>
</cp:coreProperties>
</file>