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4047" w14:textId="77777777" w:rsidR="00AC5B05" w:rsidRPr="00F86165" w:rsidRDefault="00AC5B05" w:rsidP="00AC5B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6165">
        <w:rPr>
          <w:rFonts w:asciiTheme="minorHAnsi" w:hAnsiTheme="minorHAnsi" w:cstheme="minorHAnsi"/>
          <w:b/>
          <w:sz w:val="28"/>
          <w:szCs w:val="28"/>
        </w:rPr>
        <w:t>Pravidla pro poskytování pečovatelské služby (PS)</w:t>
      </w:r>
    </w:p>
    <w:p w14:paraId="5312BC35" w14:textId="4DB5F6BD" w:rsidR="00AC5B05" w:rsidRPr="00F86165" w:rsidRDefault="00AC5B05" w:rsidP="00AC5B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6165">
        <w:rPr>
          <w:rFonts w:asciiTheme="minorHAnsi" w:hAnsiTheme="minorHAnsi" w:cstheme="minorHAnsi"/>
          <w:b/>
          <w:sz w:val="28"/>
          <w:szCs w:val="28"/>
        </w:rPr>
        <w:t>Diecézní charita Litoměřice (CHPS)</w:t>
      </w:r>
    </w:p>
    <w:p w14:paraId="10CB23FC" w14:textId="77777777" w:rsidR="00AC5B05" w:rsidRPr="00AC5B05" w:rsidRDefault="00AC5B05" w:rsidP="00AC5B0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C302F25" w14:textId="7777777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>Hlavním cílem CHPS je podporovat uživatele v zachování jejich způsobu života ve vlastních domácnostech, což znamená, že nebudou potřebovat jiné pobytové sociální služby.</w:t>
      </w:r>
    </w:p>
    <w:p w14:paraId="3F8D8BE9" w14:textId="35583416" w:rsidR="00AC5B05" w:rsidRPr="00AC5B05" w:rsidRDefault="00AC5B05" w:rsidP="00AC5B05">
      <w:pPr>
        <w:numPr>
          <w:ilvl w:val="0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>Podporovat a zachovávat soběstačnost klienta a umožnit mu co nejkvalitnější</w:t>
      </w:r>
      <w:r w:rsidR="00FE7AB2">
        <w:rPr>
          <w:rFonts w:asciiTheme="minorHAnsi" w:hAnsiTheme="minorHAnsi" w:cstheme="minorHAnsi"/>
          <w:lang w:eastAsia="ar-SA"/>
        </w:rPr>
        <w:t xml:space="preserve"> </w:t>
      </w:r>
      <w:r w:rsidRPr="00AC5B05">
        <w:rPr>
          <w:rFonts w:asciiTheme="minorHAnsi" w:hAnsiTheme="minorHAnsi" w:cstheme="minorHAnsi"/>
          <w:lang w:eastAsia="ar-SA"/>
        </w:rPr>
        <w:t>a nejdelší život v jeho přirozeném sociálním prostředí, dále nabídnout uživateli pomoc žít nezávisle tak, jak to dovolí jeho zdravotní stav, a to i zapůjčením kompenzačních pomůcek.</w:t>
      </w:r>
    </w:p>
    <w:p w14:paraId="343D51F2" w14:textId="181B245E" w:rsidR="00AC5B05" w:rsidRPr="00AC5B05" w:rsidRDefault="00AC5B05" w:rsidP="00AC5B05">
      <w:pPr>
        <w:numPr>
          <w:ilvl w:val="0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 xml:space="preserve">Pomoci uživateli zachovat kontakt se společenským prostředím, tj. s okolím, </w:t>
      </w:r>
      <w:proofErr w:type="gramStart"/>
      <w:r w:rsidRPr="00AC5B05">
        <w:rPr>
          <w:rFonts w:asciiTheme="minorHAnsi" w:hAnsiTheme="minorHAnsi" w:cstheme="minorHAnsi"/>
          <w:lang w:eastAsia="ar-SA"/>
        </w:rPr>
        <w:t xml:space="preserve">rodinou </w:t>
      </w:r>
      <w:r w:rsidR="00FE7AB2">
        <w:rPr>
          <w:rFonts w:asciiTheme="minorHAnsi" w:hAnsiTheme="minorHAnsi" w:cstheme="minorHAnsi"/>
          <w:lang w:eastAsia="ar-SA"/>
        </w:rPr>
        <w:t xml:space="preserve"> </w:t>
      </w:r>
      <w:r w:rsidRPr="00AC5B05">
        <w:rPr>
          <w:rFonts w:asciiTheme="minorHAnsi" w:hAnsiTheme="minorHAnsi" w:cstheme="minorHAnsi"/>
          <w:lang w:eastAsia="ar-SA"/>
        </w:rPr>
        <w:t>a</w:t>
      </w:r>
      <w:proofErr w:type="gramEnd"/>
      <w:r w:rsidRPr="00AC5B05">
        <w:rPr>
          <w:rFonts w:asciiTheme="minorHAnsi" w:hAnsiTheme="minorHAnsi" w:cstheme="minorHAnsi"/>
          <w:lang w:eastAsia="ar-SA"/>
        </w:rPr>
        <w:t xml:space="preserve"> přáteli.</w:t>
      </w:r>
      <w:r w:rsidR="00FE7AB2">
        <w:rPr>
          <w:rFonts w:asciiTheme="minorHAnsi" w:hAnsiTheme="minorHAnsi" w:cstheme="minorHAnsi"/>
          <w:lang w:eastAsia="ar-SA"/>
        </w:rPr>
        <w:br/>
      </w:r>
    </w:p>
    <w:p w14:paraId="2F7D84C3" w14:textId="1EF7FED4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>Cílem je pomoci překlenout i přechodné období se zhoršeným zdravotním stavem, který nevyžaduje hospitalizaci a na konci tohoto období nebude uživatel CHPS potřebovat pomoc v tak vysoké míře nebo vůbec.</w:t>
      </w:r>
    </w:p>
    <w:p w14:paraId="7D5AEA21" w14:textId="7777777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>Veškerá pomoc a nabízené služby respektují plně etické principy, jako je právo na důstojnou péči, právo na svá vlastní rozhodnutí a svobodnou volbu.</w:t>
      </w:r>
    </w:p>
    <w:p w14:paraId="23D4E428" w14:textId="7777777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</w:p>
    <w:p w14:paraId="3941A939" w14:textId="4BE15C1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>Uspokojení sociálních potřeb uživatele pomocí pečovatelské služby umožňuje zlepšení jeho psychického stavu a zároveň tím i stavu fyzického. Poskytovaná sociální služba zachovává a rozvíjí důstojný život uživatele.</w:t>
      </w:r>
    </w:p>
    <w:p w14:paraId="2705CF9E" w14:textId="77777777" w:rsidR="00AC5B05" w:rsidRPr="00AC5B05" w:rsidRDefault="00AC5B05" w:rsidP="00AC5B05">
      <w:pPr>
        <w:jc w:val="both"/>
        <w:rPr>
          <w:rFonts w:asciiTheme="minorHAnsi" w:hAnsiTheme="minorHAnsi" w:cstheme="minorHAnsi"/>
          <w:bCs/>
        </w:rPr>
      </w:pPr>
    </w:p>
    <w:p w14:paraId="24FAA70F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AC5B05">
        <w:rPr>
          <w:rFonts w:asciiTheme="minorHAnsi" w:hAnsiTheme="minorHAnsi" w:cstheme="minorHAnsi"/>
          <w:b/>
          <w:lang w:eastAsia="ar-SA"/>
        </w:rPr>
        <w:t>Provozní doba pečovatelské služby</w:t>
      </w:r>
    </w:p>
    <w:p w14:paraId="3EE7A8F1" w14:textId="3FC17E7F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 xml:space="preserve">V domácnosti uživatele: </w:t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proofErr w:type="gramStart"/>
      <w:r w:rsidRPr="00AC5B05">
        <w:rPr>
          <w:rFonts w:asciiTheme="minorHAnsi" w:hAnsiTheme="minorHAnsi" w:cstheme="minorHAnsi"/>
          <w:lang w:eastAsia="ar-SA"/>
        </w:rPr>
        <w:t>pondělí – neděle</w:t>
      </w:r>
      <w:proofErr w:type="gramEnd"/>
      <w:r w:rsidRPr="00AC5B05">
        <w:rPr>
          <w:rFonts w:asciiTheme="minorHAnsi" w:hAnsiTheme="minorHAnsi" w:cstheme="minorHAnsi"/>
          <w:lang w:eastAsia="ar-SA"/>
        </w:rPr>
        <w:t xml:space="preserve"> od 7:00 – 21:00 hodin</w:t>
      </w:r>
    </w:p>
    <w:p w14:paraId="5848EBC2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</w:p>
    <w:p w14:paraId="008952E3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AC5B05">
        <w:rPr>
          <w:rFonts w:asciiTheme="minorHAnsi" w:hAnsiTheme="minorHAnsi" w:cstheme="minorHAnsi"/>
          <w:b/>
          <w:lang w:eastAsia="ar-SA"/>
        </w:rPr>
        <w:t>Kontakty</w:t>
      </w:r>
    </w:p>
    <w:p w14:paraId="2F3D8709" w14:textId="7107F156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 xml:space="preserve">Telefon na vedoucí střediska </w:t>
      </w:r>
      <w:r w:rsidRPr="00AC5B05">
        <w:rPr>
          <w:rFonts w:asciiTheme="minorHAnsi" w:hAnsiTheme="minorHAnsi" w:cstheme="minorHAnsi"/>
          <w:lang w:eastAsia="ar-SA"/>
        </w:rPr>
        <w:tab/>
        <w:t>733 593 643</w:t>
      </w:r>
    </w:p>
    <w:p w14:paraId="6672436D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 xml:space="preserve">Adresa </w:t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proofErr w:type="spellStart"/>
      <w:r w:rsidRPr="00AC5B05">
        <w:rPr>
          <w:rFonts w:asciiTheme="minorHAnsi" w:hAnsiTheme="minorHAnsi" w:cstheme="minorHAnsi"/>
          <w:lang w:eastAsia="ar-SA"/>
        </w:rPr>
        <w:t>Březenecká</w:t>
      </w:r>
      <w:proofErr w:type="spellEnd"/>
      <w:r w:rsidRPr="00AC5B05">
        <w:rPr>
          <w:rFonts w:asciiTheme="minorHAnsi" w:hAnsiTheme="minorHAnsi" w:cstheme="minorHAnsi"/>
          <w:lang w:eastAsia="ar-SA"/>
        </w:rPr>
        <w:t xml:space="preserve"> 4804, Chomutov</w:t>
      </w:r>
    </w:p>
    <w:p w14:paraId="4891AC2A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 xml:space="preserve">E-mailem: </w:t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hyperlink r:id="rId7" w:history="1">
        <w:r w:rsidRPr="00AC5B05">
          <w:rPr>
            <w:rStyle w:val="Hypertextovodkaz"/>
            <w:rFonts w:asciiTheme="minorHAnsi" w:hAnsiTheme="minorHAnsi" w:cstheme="minorHAnsi"/>
            <w:lang w:eastAsia="ar-SA"/>
          </w:rPr>
          <w:t>pavla.smilov@ltm.charita.cz</w:t>
        </w:r>
      </w:hyperlink>
    </w:p>
    <w:p w14:paraId="17869749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 xml:space="preserve">Podrobné informace: </w:t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r w:rsidRPr="00AC5B05">
        <w:rPr>
          <w:rFonts w:asciiTheme="minorHAnsi" w:hAnsiTheme="minorHAnsi" w:cstheme="minorHAnsi"/>
          <w:lang w:eastAsia="ar-SA"/>
        </w:rPr>
        <w:tab/>
      </w:r>
      <w:hyperlink r:id="rId8" w:history="1">
        <w:r w:rsidRPr="00AC5B05">
          <w:rPr>
            <w:rStyle w:val="Hypertextovodkaz"/>
            <w:rFonts w:asciiTheme="minorHAnsi" w:hAnsiTheme="minorHAnsi" w:cstheme="minorHAnsi"/>
            <w:lang w:eastAsia="ar-SA"/>
          </w:rPr>
          <w:t>www.dchltm.cz</w:t>
        </w:r>
      </w:hyperlink>
    </w:p>
    <w:p w14:paraId="21667EB3" w14:textId="77777777" w:rsidR="00AC5B05" w:rsidRPr="00AC5B05" w:rsidRDefault="00AC5B05" w:rsidP="00AC5B05">
      <w:pPr>
        <w:jc w:val="both"/>
        <w:rPr>
          <w:rFonts w:asciiTheme="minorHAnsi" w:hAnsiTheme="minorHAnsi" w:cstheme="minorHAnsi"/>
          <w:b/>
        </w:rPr>
      </w:pPr>
    </w:p>
    <w:p w14:paraId="74174ED3" w14:textId="77777777" w:rsidR="00AC5B05" w:rsidRPr="00FE7AB2" w:rsidRDefault="00AC5B05" w:rsidP="00AC5B0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E7AB2">
        <w:rPr>
          <w:rFonts w:asciiTheme="minorHAnsi" w:hAnsiTheme="minorHAnsi" w:cstheme="minorHAnsi"/>
          <w:b/>
          <w:sz w:val="28"/>
          <w:szCs w:val="28"/>
        </w:rPr>
        <w:t>Průběh sociální služby</w:t>
      </w:r>
    </w:p>
    <w:p w14:paraId="3D37DE87" w14:textId="77777777" w:rsidR="00AC5B05" w:rsidRPr="00AC5B05" w:rsidRDefault="00AC5B05" w:rsidP="00AC5B05">
      <w:pPr>
        <w:jc w:val="both"/>
        <w:rPr>
          <w:rFonts w:asciiTheme="minorHAnsi" w:hAnsiTheme="minorHAnsi" w:cstheme="minorHAnsi"/>
          <w:b/>
        </w:rPr>
      </w:pPr>
    </w:p>
    <w:p w14:paraId="2360ADD9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ind w:left="378"/>
        <w:jc w:val="both"/>
        <w:rPr>
          <w:rFonts w:asciiTheme="minorHAnsi" w:hAnsiTheme="minorHAnsi" w:cstheme="minorHAnsi"/>
          <w:b/>
        </w:rPr>
      </w:pPr>
      <w:r w:rsidRPr="00AC5B05">
        <w:rPr>
          <w:rFonts w:asciiTheme="minorHAnsi" w:hAnsiTheme="minorHAnsi" w:cstheme="minorHAnsi"/>
          <w:b/>
        </w:rPr>
        <w:t>Informace pro zájemce</w:t>
      </w:r>
    </w:p>
    <w:p w14:paraId="4EFA1847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Veškeré informace o pečovatelské službě lze získat:</w:t>
      </w:r>
    </w:p>
    <w:p w14:paraId="6B822957" w14:textId="77777777" w:rsidR="00AC5B05" w:rsidRPr="00AC5B05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hanging="1501"/>
        <w:jc w:val="both"/>
        <w:rPr>
          <w:rFonts w:asciiTheme="minorHAnsi" w:hAnsiTheme="minorHAnsi" w:cstheme="minorHAnsi"/>
          <w:sz w:val="24"/>
          <w:szCs w:val="24"/>
        </w:rPr>
      </w:pPr>
      <w:r w:rsidRPr="00AC5B05">
        <w:rPr>
          <w:rFonts w:asciiTheme="minorHAnsi" w:hAnsiTheme="minorHAnsi" w:cstheme="minorHAnsi"/>
          <w:sz w:val="24"/>
          <w:szCs w:val="24"/>
        </w:rPr>
        <w:t xml:space="preserve">Webové stránky DCH Litoměřice </w:t>
      </w:r>
      <w:hyperlink r:id="rId9" w:history="1">
        <w:r w:rsidRPr="00AC5B05">
          <w:rPr>
            <w:rStyle w:val="Hypertextovodkaz"/>
            <w:rFonts w:asciiTheme="minorHAnsi" w:hAnsiTheme="minorHAnsi" w:cstheme="minorHAnsi"/>
            <w:sz w:val="24"/>
            <w:szCs w:val="24"/>
          </w:rPr>
          <w:t>www.dchltm.cz</w:t>
        </w:r>
      </w:hyperlink>
      <w:r w:rsidRPr="00AC5B05">
        <w:rPr>
          <w:rFonts w:asciiTheme="minorHAnsi" w:hAnsiTheme="minorHAnsi" w:cstheme="minorHAnsi"/>
          <w:sz w:val="24"/>
          <w:szCs w:val="24"/>
        </w:rPr>
        <w:t>.</w:t>
      </w:r>
    </w:p>
    <w:p w14:paraId="7B78EEBB" w14:textId="77777777" w:rsidR="00AC5B05" w:rsidRPr="00AC5B05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hanging="1501"/>
        <w:jc w:val="both"/>
        <w:rPr>
          <w:rFonts w:asciiTheme="minorHAnsi" w:hAnsiTheme="minorHAnsi" w:cstheme="minorHAnsi"/>
          <w:sz w:val="24"/>
          <w:szCs w:val="24"/>
        </w:rPr>
      </w:pPr>
      <w:r w:rsidRPr="00AC5B05">
        <w:rPr>
          <w:rFonts w:asciiTheme="minorHAnsi" w:hAnsiTheme="minorHAnsi" w:cstheme="minorHAnsi"/>
          <w:sz w:val="24"/>
          <w:szCs w:val="24"/>
        </w:rPr>
        <w:t>Katalog poskytovatelů sociálních služeb.</w:t>
      </w:r>
    </w:p>
    <w:p w14:paraId="696B6D26" w14:textId="77777777" w:rsidR="00AC5B05" w:rsidRPr="00AC5B05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C5B05">
        <w:rPr>
          <w:rFonts w:asciiTheme="minorHAnsi" w:hAnsiTheme="minorHAnsi" w:cstheme="minorHAnsi"/>
          <w:sz w:val="24"/>
          <w:szCs w:val="24"/>
        </w:rPr>
        <w:t xml:space="preserve">Registr poskytovatelů sociálních služeb – </w:t>
      </w:r>
      <w:hyperlink r:id="rId10" w:history="1">
        <w:r w:rsidRPr="00AC5B05">
          <w:rPr>
            <w:rStyle w:val="Hypertextovodkaz"/>
            <w:rFonts w:asciiTheme="minorHAnsi" w:hAnsiTheme="minorHAnsi" w:cstheme="minorHAnsi"/>
            <w:sz w:val="24"/>
            <w:szCs w:val="24"/>
          </w:rPr>
          <w:t>www.mpsv.cz</w:t>
        </w:r>
      </w:hyperlink>
      <w:r w:rsidRPr="00AC5B05">
        <w:rPr>
          <w:rFonts w:asciiTheme="minorHAnsi" w:hAnsiTheme="minorHAnsi" w:cstheme="minorHAnsi"/>
          <w:sz w:val="24"/>
          <w:szCs w:val="24"/>
        </w:rPr>
        <w:t>; Integrovaný portál MPSV (sociální tématika, Sociální služby, Registr poskytovatelů sociálních služeb).</w:t>
      </w:r>
    </w:p>
    <w:p w14:paraId="59473653" w14:textId="77777777" w:rsidR="00AC5B05" w:rsidRPr="00AC5B05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C5B05">
        <w:rPr>
          <w:rFonts w:asciiTheme="minorHAnsi" w:hAnsiTheme="minorHAnsi" w:cstheme="minorHAnsi"/>
          <w:sz w:val="24"/>
          <w:szCs w:val="24"/>
        </w:rPr>
        <w:t xml:space="preserve">Výroční zprávy. </w:t>
      </w:r>
    </w:p>
    <w:p w14:paraId="1BFC0118" w14:textId="77777777" w:rsidR="00AC5B05" w:rsidRPr="00AC5B05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C5B05">
        <w:rPr>
          <w:rFonts w:asciiTheme="minorHAnsi" w:hAnsiTheme="minorHAnsi" w:cstheme="minorHAnsi"/>
          <w:sz w:val="24"/>
          <w:szCs w:val="24"/>
        </w:rPr>
        <w:t xml:space="preserve">Běžná propagace, informační letáky (jsou k dispozici na místních úřadech, u lékařů </w:t>
      </w:r>
      <w:r w:rsidRPr="00AC5B05">
        <w:rPr>
          <w:rFonts w:asciiTheme="minorHAnsi" w:hAnsiTheme="minorHAnsi" w:cstheme="minorHAnsi"/>
          <w:sz w:val="24"/>
          <w:szCs w:val="24"/>
        </w:rPr>
        <w:br/>
        <w:t>v jiných zdravotnických zařízeních).</w:t>
      </w:r>
    </w:p>
    <w:p w14:paraId="2DC2C19F" w14:textId="77777777" w:rsidR="00AC5B05" w:rsidRPr="00AC5B05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C5B05">
        <w:rPr>
          <w:rFonts w:asciiTheme="minorHAnsi" w:hAnsiTheme="minorHAnsi" w:cstheme="minorHAnsi"/>
          <w:sz w:val="24"/>
          <w:szCs w:val="24"/>
        </w:rPr>
        <w:t>E- mailová</w:t>
      </w:r>
      <w:proofErr w:type="gramEnd"/>
      <w:r w:rsidRPr="00AC5B05">
        <w:rPr>
          <w:rFonts w:asciiTheme="minorHAnsi" w:hAnsiTheme="minorHAnsi" w:cstheme="minorHAnsi"/>
          <w:sz w:val="24"/>
          <w:szCs w:val="24"/>
        </w:rPr>
        <w:t xml:space="preserve"> pošta, telefonické rozhovory.</w:t>
      </w:r>
    </w:p>
    <w:p w14:paraId="238ACAAD" w14:textId="77777777" w:rsidR="00AC5B05" w:rsidRPr="00AC5B05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AC5B05">
        <w:rPr>
          <w:rFonts w:asciiTheme="minorHAnsi" w:hAnsiTheme="minorHAnsi" w:cstheme="minorHAnsi"/>
          <w:sz w:val="24"/>
          <w:szCs w:val="24"/>
        </w:rPr>
        <w:t>Osobní předání informací od zaměstnanců CHPS jednotlivým uživatelům.</w:t>
      </w:r>
    </w:p>
    <w:p w14:paraId="1E8E277D" w14:textId="77777777" w:rsidR="00AC5B05" w:rsidRPr="00AC5B05" w:rsidRDefault="00AC5B05" w:rsidP="00AC5B05">
      <w:pPr>
        <w:jc w:val="both"/>
        <w:rPr>
          <w:rFonts w:asciiTheme="minorHAnsi" w:hAnsiTheme="minorHAnsi" w:cstheme="minorHAnsi"/>
          <w:b/>
        </w:rPr>
      </w:pPr>
    </w:p>
    <w:p w14:paraId="4E8DBBAE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</w:rPr>
      </w:pPr>
      <w:r w:rsidRPr="00AC5B05">
        <w:rPr>
          <w:rFonts w:asciiTheme="minorHAnsi" w:hAnsiTheme="minorHAnsi" w:cstheme="minorHAnsi"/>
          <w:b/>
        </w:rPr>
        <w:t>Vstup klienta do služby</w:t>
      </w:r>
    </w:p>
    <w:p w14:paraId="2E65D0D0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</w:rPr>
        <w:t xml:space="preserve">Při </w:t>
      </w:r>
      <w:r w:rsidRPr="00AC5B05">
        <w:rPr>
          <w:rFonts w:asciiTheme="minorHAnsi" w:hAnsiTheme="minorHAnsi" w:cstheme="minorHAnsi"/>
          <w:b/>
        </w:rPr>
        <w:t>ústním jednání</w:t>
      </w:r>
      <w:r w:rsidRPr="00AC5B05">
        <w:rPr>
          <w:rFonts w:asciiTheme="minorHAnsi" w:hAnsiTheme="minorHAnsi" w:cstheme="minorHAnsi"/>
        </w:rPr>
        <w:t xml:space="preserve"> je zájemce informován o poskytování služby, seznámen s Ceníkem </w:t>
      </w:r>
      <w:r w:rsidRPr="00AC5B05">
        <w:rPr>
          <w:rFonts w:asciiTheme="minorHAnsi" w:hAnsiTheme="minorHAnsi" w:cstheme="minorHAnsi"/>
        </w:rPr>
        <w:br/>
        <w:t xml:space="preserve">a formách úhrady za poskytnuté služby. Po podání žádosti do služby je zájemce navštíven sociální pracovnicí </w:t>
      </w:r>
      <w:r w:rsidRPr="00AC5B05">
        <w:rPr>
          <w:rFonts w:asciiTheme="minorHAnsi" w:hAnsiTheme="minorHAnsi" w:cstheme="minorHAnsi"/>
        </w:rPr>
        <w:lastRenderedPageBreak/>
        <w:t xml:space="preserve">společně s pečovatelkou (klíčovým pracovníkem) a je domluven rozsah PS na základě sociálního šetření. </w:t>
      </w:r>
      <w:r w:rsidRPr="00AC5B05">
        <w:rPr>
          <w:rFonts w:asciiTheme="minorHAnsi" w:hAnsiTheme="minorHAnsi" w:cstheme="minorHAnsi"/>
          <w:lang w:eastAsia="ar-SA"/>
        </w:rPr>
        <w:t>Četnost, přibližný čas a rozsah služeb je sjednán s uživatelem individuálně, vždy podle jeho aktuálních potřeb a přání.</w:t>
      </w:r>
    </w:p>
    <w:p w14:paraId="130883CC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</w:p>
    <w:p w14:paraId="48B4E07B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b/>
          <w:lang w:eastAsia="ar-SA"/>
        </w:rPr>
        <w:t>Smlouva</w:t>
      </w:r>
      <w:r w:rsidRPr="00AC5B05">
        <w:rPr>
          <w:rFonts w:asciiTheme="minorHAnsi" w:hAnsiTheme="minorHAnsi" w:cstheme="minorHAnsi"/>
          <w:lang w:eastAsia="ar-SA"/>
        </w:rPr>
        <w:t xml:space="preserve"> se uzavírá v písemné formě. Zájmem smluvních stran musí být dodržení zásady, aby </w:t>
      </w:r>
      <w:proofErr w:type="gramStart"/>
      <w:r w:rsidRPr="00AC5B05">
        <w:rPr>
          <w:rFonts w:asciiTheme="minorHAnsi" w:hAnsiTheme="minorHAnsi" w:cstheme="minorHAnsi"/>
          <w:lang w:eastAsia="ar-SA"/>
        </w:rPr>
        <w:t>vše</w:t>
      </w:r>
      <w:proofErr w:type="gramEnd"/>
      <w:r w:rsidRPr="00AC5B05">
        <w:rPr>
          <w:rFonts w:asciiTheme="minorHAnsi" w:hAnsiTheme="minorHAnsi" w:cstheme="minorHAnsi"/>
          <w:lang w:eastAsia="ar-SA"/>
        </w:rPr>
        <w:t xml:space="preserve"> co souvisí se smlouvou, bylo formulováno v souladu s jeho účelem a s dobrými mravy.</w:t>
      </w:r>
    </w:p>
    <w:p w14:paraId="5E14B170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>Bez řádně uzavřené písemné smlouvy stvrzené podpisy obou stran, nelze poskytovat ani přijímat sociální službu.</w:t>
      </w:r>
    </w:p>
    <w:p w14:paraId="5AE7FEF6" w14:textId="77777777" w:rsidR="00AC5B05" w:rsidRPr="00AC5B05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12D0514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</w:rPr>
      </w:pPr>
      <w:r w:rsidRPr="00AC5B05">
        <w:rPr>
          <w:rFonts w:asciiTheme="minorHAnsi" w:hAnsiTheme="minorHAnsi" w:cstheme="minorHAnsi"/>
          <w:b/>
        </w:rPr>
        <w:t>Individuální plánování</w:t>
      </w:r>
    </w:p>
    <w:p w14:paraId="07287E5A" w14:textId="77777777" w:rsidR="00AC5B05" w:rsidRPr="00AC5B05" w:rsidRDefault="00AC5B05" w:rsidP="00AC5B05">
      <w:pPr>
        <w:ind w:left="4"/>
        <w:jc w:val="both"/>
        <w:rPr>
          <w:rFonts w:asciiTheme="minorHAnsi" w:hAnsiTheme="minorHAnsi" w:cstheme="minorHAnsi"/>
          <w:b/>
        </w:rPr>
      </w:pPr>
      <w:r w:rsidRPr="00AC5B05">
        <w:rPr>
          <w:rFonts w:asciiTheme="minorHAnsi" w:hAnsiTheme="minorHAnsi" w:cstheme="minorHAnsi"/>
        </w:rPr>
        <w:t>Smyslem jednání se zájemcem o službu je nejen informovat zájemce o možnostech nabízených služeb, ale také zjišťovat požadavky zájemce, tedy co od sociální služby očekává, čeho by chtěl pomocí služby dosáhnout – tj. zjišťují se jeho osobní cíle.</w:t>
      </w:r>
    </w:p>
    <w:p w14:paraId="3783EB02" w14:textId="77777777" w:rsidR="00AC5B05" w:rsidRPr="00AC5B05" w:rsidRDefault="00AC5B05" w:rsidP="00AC5B05">
      <w:pPr>
        <w:spacing w:after="120"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</w:rPr>
        <w:t xml:space="preserve">Osobní cíl si stanovuje zájemce sám. Zaměstnanec CHPS zájemce pouze podporuje ve formulaci svých přání a cílů, vždy respektuje názor a vůli zájemce. Zaměstnanec se snaží nabízené služby přizpůsobit co nejvíce individuálním potřebám zájemce. </w:t>
      </w:r>
      <w:r w:rsidRPr="00AC5B05">
        <w:rPr>
          <w:rFonts w:asciiTheme="minorHAnsi" w:hAnsiTheme="minorHAnsi" w:cstheme="minorHAnsi"/>
          <w:lang w:eastAsia="ar-SA"/>
        </w:rPr>
        <w:t xml:space="preserve">Osobní cíle uživatele vycházejí ze schopností, možností a potřeb každého jednotlivého uživatele. </w:t>
      </w:r>
    </w:p>
    <w:p w14:paraId="5ADB7AED" w14:textId="77777777" w:rsidR="00AC5B05" w:rsidRPr="00AC5B05" w:rsidRDefault="00AC5B05" w:rsidP="00AC5B05">
      <w:pPr>
        <w:spacing w:after="120"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  <w:b/>
          <w:lang w:eastAsia="ar-SA"/>
        </w:rPr>
        <w:t>Naplňování cílů stanovených uživatelem je předpoklad k úspěšné spolupráci mezi personálem a uživatelem.</w:t>
      </w:r>
    </w:p>
    <w:p w14:paraId="3107AFB7" w14:textId="77777777" w:rsidR="00AC5B05" w:rsidRPr="00AC5B05" w:rsidRDefault="00AC5B05" w:rsidP="00AC5B05">
      <w:pPr>
        <w:jc w:val="both"/>
        <w:rPr>
          <w:rFonts w:asciiTheme="minorHAnsi" w:hAnsiTheme="minorHAnsi" w:cstheme="minorHAnsi"/>
          <w:b/>
        </w:rPr>
      </w:pPr>
      <w:r w:rsidRPr="00AC5B05">
        <w:rPr>
          <w:rFonts w:asciiTheme="minorHAnsi" w:hAnsiTheme="minorHAnsi" w:cstheme="minorHAnsi"/>
        </w:rPr>
        <w:t xml:space="preserve">Klíčový pracovník spolu s uživatelem sestaví jeho individuální plán (dále IP), což je písemný dokument mezi uživatelem a poskytovatelem služby, kde je vyjádřen cíl uživatele a postupy k jeho dosažení. </w:t>
      </w:r>
    </w:p>
    <w:p w14:paraId="0EECBC40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Uživatel projednává s klíčovým pracovníkem změny svého IP, tj. času, četnosti a rozsahu doposud sjednaných služeb.</w:t>
      </w:r>
    </w:p>
    <w:p w14:paraId="2AFEA2A4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</w:p>
    <w:p w14:paraId="05B23AAF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</w:rPr>
      </w:pPr>
      <w:r w:rsidRPr="00AC5B05">
        <w:rPr>
          <w:rFonts w:asciiTheme="minorHAnsi" w:hAnsiTheme="minorHAnsi" w:cstheme="minorHAnsi"/>
          <w:b/>
        </w:rPr>
        <w:t>Rozhodování o poskytování pečovatelské služby</w:t>
      </w:r>
    </w:p>
    <w:p w14:paraId="2181FB88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Uživatel se může kdykoliv vyjádřit k průběhu služby:</w:t>
      </w:r>
    </w:p>
    <w:p w14:paraId="129B4D7A" w14:textId="77777777" w:rsidR="00AC5B05" w:rsidRPr="00AC5B05" w:rsidRDefault="00AC5B05" w:rsidP="00AC5B0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pomocí pohovorů,</w:t>
      </w:r>
    </w:p>
    <w:p w14:paraId="6AF7F638" w14:textId="77777777" w:rsidR="00AC5B05" w:rsidRPr="00AC5B05" w:rsidRDefault="00AC5B05" w:rsidP="00AC5B0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při individuálních konzultacích s vedoucí střediska nebo sociální pracovnicí,</w:t>
      </w:r>
    </w:p>
    <w:p w14:paraId="45ADA553" w14:textId="77777777" w:rsidR="00AC5B05" w:rsidRPr="00AC5B05" w:rsidRDefault="00AC5B05" w:rsidP="00AC5B0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při hodnocení individuálního plánu,</w:t>
      </w:r>
    </w:p>
    <w:p w14:paraId="31AC390B" w14:textId="77777777" w:rsidR="00AC5B05" w:rsidRPr="00AC5B05" w:rsidRDefault="00AC5B05" w:rsidP="00AC5B0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tištěnou formou – formou stížnosti, podnětu, ale také dopisem, popřípadě e-mailem.</w:t>
      </w:r>
    </w:p>
    <w:p w14:paraId="3715374F" w14:textId="77777777" w:rsidR="00AC5B05" w:rsidRPr="00AC5B05" w:rsidRDefault="00AC5B05" w:rsidP="00AC5B05">
      <w:pPr>
        <w:ind w:left="720"/>
        <w:jc w:val="both"/>
        <w:rPr>
          <w:rFonts w:asciiTheme="minorHAnsi" w:hAnsiTheme="minorHAnsi" w:cstheme="minorHAnsi"/>
        </w:rPr>
      </w:pPr>
    </w:p>
    <w:p w14:paraId="43F7A325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</w:rPr>
      </w:pPr>
      <w:r w:rsidRPr="00AC5B05">
        <w:rPr>
          <w:rFonts w:asciiTheme="minorHAnsi" w:hAnsiTheme="minorHAnsi" w:cstheme="minorHAnsi"/>
          <w:b/>
        </w:rPr>
        <w:t>Způsob vyřizování stížností uživatelů – podrobně řeší Standard č. 7</w:t>
      </w:r>
    </w:p>
    <w:p w14:paraId="0E3AAD4B" w14:textId="77777777" w:rsidR="00AC5B05" w:rsidRPr="00AC5B05" w:rsidRDefault="00AC5B05" w:rsidP="00AC5B05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Bez obav sdělovat své připomínky týkající se služby, svou nespokojenost, připomínky a návrhy na zlepšení péče může uživatel předat příslušné pečovatelce v zalepené obálce, která bude předána do rukou vedoucí pracovnice a nebude zveřejněna.</w:t>
      </w:r>
    </w:p>
    <w:p w14:paraId="7C16CA78" w14:textId="77777777" w:rsidR="00AC5B05" w:rsidRPr="00AC5B05" w:rsidRDefault="00AC5B05" w:rsidP="00AC5B05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Stížnosti či připomínky lze rovněž podat:</w:t>
      </w:r>
    </w:p>
    <w:p w14:paraId="11624E97" w14:textId="77777777" w:rsidR="00AC5B05" w:rsidRPr="00AC5B05" w:rsidRDefault="00AC5B05" w:rsidP="00AC5B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 xml:space="preserve">vedoucí charitní pečovatelské služby:  </w:t>
      </w:r>
    </w:p>
    <w:p w14:paraId="4800D76C" w14:textId="1DC11B32" w:rsidR="00AC5B05" w:rsidRPr="00AC5B05" w:rsidRDefault="00AC5B05" w:rsidP="00FE7AB2">
      <w:pPr>
        <w:autoSpaceDE w:val="0"/>
        <w:autoSpaceDN w:val="0"/>
        <w:adjustRightInd w:val="0"/>
        <w:ind w:left="2496" w:firstLine="336"/>
        <w:contextualSpacing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Bc. Smilov Pavla, DiS.</w:t>
      </w:r>
      <w:r w:rsidR="00FE7AB2">
        <w:rPr>
          <w:rFonts w:asciiTheme="minorHAnsi" w:hAnsiTheme="minorHAnsi" w:cstheme="minorHAnsi"/>
        </w:rPr>
        <w:t xml:space="preserve">, </w:t>
      </w:r>
      <w:proofErr w:type="spellStart"/>
      <w:r w:rsidRPr="00AC5B05">
        <w:rPr>
          <w:rFonts w:asciiTheme="minorHAnsi" w:hAnsiTheme="minorHAnsi" w:cstheme="minorHAnsi"/>
        </w:rPr>
        <w:t>Březenecká</w:t>
      </w:r>
      <w:proofErr w:type="spellEnd"/>
      <w:r w:rsidRPr="00AC5B05">
        <w:rPr>
          <w:rFonts w:asciiTheme="minorHAnsi" w:hAnsiTheme="minorHAnsi" w:cstheme="minorHAnsi"/>
        </w:rPr>
        <w:t xml:space="preserve"> 4804</w:t>
      </w:r>
      <w:r w:rsidR="00FE7AB2">
        <w:rPr>
          <w:rFonts w:asciiTheme="minorHAnsi" w:hAnsiTheme="minorHAnsi" w:cstheme="minorHAnsi"/>
        </w:rPr>
        <w:t xml:space="preserve">, </w:t>
      </w:r>
      <w:r w:rsidRPr="00AC5B05">
        <w:rPr>
          <w:rFonts w:asciiTheme="minorHAnsi" w:hAnsiTheme="minorHAnsi" w:cstheme="minorHAnsi"/>
        </w:rPr>
        <w:t>Chomutov</w:t>
      </w:r>
      <w:r w:rsidR="00FE7AB2">
        <w:rPr>
          <w:rFonts w:asciiTheme="minorHAnsi" w:hAnsiTheme="minorHAnsi" w:cstheme="minorHAnsi"/>
        </w:rPr>
        <w:t>,</w:t>
      </w:r>
      <w:r w:rsidRPr="00AC5B05">
        <w:rPr>
          <w:rFonts w:asciiTheme="minorHAnsi" w:hAnsiTheme="minorHAnsi" w:cstheme="minorHAnsi"/>
        </w:rPr>
        <w:t xml:space="preserve"> 430 04</w:t>
      </w:r>
    </w:p>
    <w:p w14:paraId="63552E56" w14:textId="16950E35" w:rsidR="00AC5B05" w:rsidRPr="00AC5B05" w:rsidRDefault="00FE7AB2" w:rsidP="00AC5B05">
      <w:pPr>
        <w:tabs>
          <w:tab w:val="left" w:pos="851"/>
        </w:tabs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ab/>
      </w:r>
      <w:r w:rsidR="00AC5B05" w:rsidRPr="00AC5B05">
        <w:rPr>
          <w:rFonts w:asciiTheme="minorHAnsi" w:hAnsiTheme="minorHAnsi" w:cstheme="minorHAnsi"/>
        </w:rPr>
        <w:tab/>
      </w:r>
      <w:r w:rsidR="00AC5B05" w:rsidRPr="00AC5B05">
        <w:rPr>
          <w:rFonts w:asciiTheme="minorHAnsi" w:hAnsiTheme="minorHAnsi" w:cstheme="minorHAnsi"/>
        </w:rPr>
        <w:tab/>
      </w:r>
      <w:r w:rsidR="00AC5B05" w:rsidRPr="00AC5B05">
        <w:rPr>
          <w:rFonts w:asciiTheme="minorHAnsi" w:hAnsiTheme="minorHAnsi" w:cstheme="minorHAnsi"/>
        </w:rPr>
        <w:tab/>
        <w:t xml:space="preserve">tel.: </w:t>
      </w:r>
      <w:r w:rsidR="00AC5B05" w:rsidRPr="00AC5B05">
        <w:rPr>
          <w:rFonts w:asciiTheme="minorHAnsi" w:hAnsiTheme="minorHAnsi" w:cstheme="minorHAnsi"/>
          <w:lang w:eastAsia="ar-SA"/>
        </w:rPr>
        <w:t>733 593 643</w:t>
      </w:r>
    </w:p>
    <w:p w14:paraId="55DF8CDB" w14:textId="77777777" w:rsidR="00AC5B05" w:rsidRPr="00AC5B05" w:rsidRDefault="00AC5B05" w:rsidP="00AC5B05">
      <w:pPr>
        <w:tabs>
          <w:tab w:val="left" w:pos="851"/>
        </w:tabs>
        <w:jc w:val="both"/>
        <w:rPr>
          <w:rFonts w:asciiTheme="minorHAnsi" w:hAnsiTheme="minorHAnsi" w:cstheme="minorHAnsi"/>
          <w:lang w:eastAsia="ar-SA"/>
        </w:rPr>
      </w:pPr>
    </w:p>
    <w:p w14:paraId="7C2B91CF" w14:textId="77777777" w:rsidR="00AC5B05" w:rsidRPr="00AC5B05" w:rsidRDefault="00AC5B05" w:rsidP="00AC5B05">
      <w:pPr>
        <w:tabs>
          <w:tab w:val="left" w:pos="851"/>
        </w:tabs>
        <w:ind w:left="709"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b/>
          <w:bCs/>
          <w:lang w:eastAsia="ar-SA"/>
        </w:rPr>
        <w:t>b)</w:t>
      </w:r>
      <w:r w:rsidRPr="00AC5B05">
        <w:rPr>
          <w:rFonts w:asciiTheme="minorHAnsi" w:hAnsiTheme="minorHAnsi" w:cstheme="minorHAnsi"/>
          <w:lang w:eastAsia="ar-SA"/>
        </w:rPr>
        <w:t xml:space="preserve"> </w:t>
      </w:r>
      <w:r w:rsidRPr="00AC5B05">
        <w:rPr>
          <w:rFonts w:asciiTheme="minorHAnsi" w:hAnsiTheme="minorHAnsi" w:cstheme="minorHAnsi"/>
          <w:bCs/>
        </w:rPr>
        <w:t>ředitelka Diecézní charity Litoměřice:</w:t>
      </w:r>
    </w:p>
    <w:p w14:paraId="7052FCA5" w14:textId="3D3B0F27" w:rsidR="00AC5B05" w:rsidRPr="00AC5B05" w:rsidRDefault="00AC5B05" w:rsidP="00AC5B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C5B05">
        <w:rPr>
          <w:rFonts w:asciiTheme="minorHAnsi" w:hAnsiTheme="minorHAnsi" w:cstheme="minorHAnsi"/>
          <w:bCs/>
        </w:rPr>
        <w:tab/>
      </w:r>
      <w:r w:rsidRPr="00AC5B05">
        <w:rPr>
          <w:rFonts w:asciiTheme="minorHAnsi" w:hAnsiTheme="minorHAnsi" w:cstheme="minorHAnsi"/>
          <w:bCs/>
        </w:rPr>
        <w:tab/>
      </w:r>
      <w:r w:rsidRPr="00AC5B05">
        <w:rPr>
          <w:rFonts w:asciiTheme="minorHAnsi" w:hAnsiTheme="minorHAnsi" w:cstheme="minorHAnsi"/>
          <w:bCs/>
        </w:rPr>
        <w:tab/>
      </w:r>
      <w:r w:rsidRPr="00AC5B05">
        <w:rPr>
          <w:rFonts w:asciiTheme="minorHAnsi" w:hAnsiTheme="minorHAnsi" w:cstheme="minorHAnsi"/>
          <w:bCs/>
        </w:rPr>
        <w:tab/>
        <w:t xml:space="preserve"> Kavková Růžena</w:t>
      </w:r>
      <w:r w:rsidR="00FE7AB2">
        <w:rPr>
          <w:rFonts w:asciiTheme="minorHAnsi" w:hAnsiTheme="minorHAnsi" w:cstheme="minorHAnsi"/>
          <w:bCs/>
        </w:rPr>
        <w:t xml:space="preserve">, </w:t>
      </w:r>
      <w:r w:rsidRPr="00AC5B05">
        <w:rPr>
          <w:rFonts w:asciiTheme="minorHAnsi" w:hAnsiTheme="minorHAnsi" w:cstheme="minorHAnsi"/>
          <w:bCs/>
        </w:rPr>
        <w:t>Kosmonautů 2022</w:t>
      </w:r>
      <w:r w:rsidRPr="00AC5B05">
        <w:rPr>
          <w:rFonts w:asciiTheme="minorHAnsi" w:hAnsiTheme="minorHAnsi" w:cstheme="minorHAnsi"/>
          <w:bCs/>
        </w:rPr>
        <w:tab/>
      </w:r>
      <w:r w:rsidR="00FE7AB2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FE7AB2" w:rsidRPr="00AC5B05">
        <w:rPr>
          <w:rFonts w:asciiTheme="minorHAnsi" w:hAnsiTheme="minorHAnsi" w:cstheme="minorHAnsi"/>
          <w:bCs/>
        </w:rPr>
        <w:t>Litoměřice</w:t>
      </w:r>
      <w:r w:rsidR="00FE7AB2">
        <w:rPr>
          <w:rFonts w:asciiTheme="minorHAnsi" w:hAnsiTheme="minorHAnsi" w:cstheme="minorHAnsi"/>
          <w:bCs/>
        </w:rPr>
        <w:t xml:space="preserve">, </w:t>
      </w:r>
      <w:r w:rsidRPr="00AC5B05">
        <w:rPr>
          <w:rFonts w:asciiTheme="minorHAnsi" w:hAnsiTheme="minorHAnsi" w:cstheme="minorHAnsi"/>
          <w:b/>
          <w:bCs/>
        </w:rPr>
        <w:t xml:space="preserve"> </w:t>
      </w:r>
      <w:r w:rsidRPr="00AC5B05">
        <w:rPr>
          <w:rFonts w:asciiTheme="minorHAnsi" w:hAnsiTheme="minorHAnsi" w:cstheme="minorHAnsi"/>
          <w:bCs/>
        </w:rPr>
        <w:t>41201</w:t>
      </w:r>
      <w:proofErr w:type="gramEnd"/>
      <w:r w:rsidRPr="00AC5B05">
        <w:rPr>
          <w:rFonts w:asciiTheme="minorHAnsi" w:hAnsiTheme="minorHAnsi" w:cstheme="minorHAnsi"/>
          <w:bCs/>
        </w:rPr>
        <w:t xml:space="preserve"> </w:t>
      </w:r>
    </w:p>
    <w:p w14:paraId="3AB33D27" w14:textId="77777777" w:rsidR="00AC5B05" w:rsidRPr="00AC5B05" w:rsidRDefault="00AC5B05" w:rsidP="00AC5B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C5B05">
        <w:rPr>
          <w:rFonts w:asciiTheme="minorHAnsi" w:hAnsiTheme="minorHAnsi" w:cstheme="minorHAnsi"/>
          <w:bCs/>
        </w:rPr>
        <w:tab/>
      </w:r>
      <w:r w:rsidRPr="00AC5B05">
        <w:rPr>
          <w:rFonts w:asciiTheme="minorHAnsi" w:hAnsiTheme="minorHAnsi" w:cstheme="minorHAnsi"/>
          <w:bCs/>
        </w:rPr>
        <w:tab/>
      </w:r>
      <w:r w:rsidRPr="00AC5B05">
        <w:rPr>
          <w:rFonts w:asciiTheme="minorHAnsi" w:hAnsiTheme="minorHAnsi" w:cstheme="minorHAnsi"/>
          <w:bCs/>
        </w:rPr>
        <w:tab/>
      </w:r>
      <w:r w:rsidRPr="00AC5B05">
        <w:rPr>
          <w:rFonts w:asciiTheme="minorHAnsi" w:hAnsiTheme="minorHAnsi" w:cstheme="minorHAnsi"/>
          <w:bCs/>
        </w:rPr>
        <w:tab/>
        <w:t xml:space="preserve"> tel.: 416 731 452 </w:t>
      </w:r>
    </w:p>
    <w:p w14:paraId="093DDAB6" w14:textId="143D0058" w:rsidR="00AC5B05" w:rsidRPr="00AC5B05" w:rsidRDefault="00FE7AB2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br/>
      </w:r>
    </w:p>
    <w:p w14:paraId="797A53E1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suppressAutoHyphens/>
        <w:ind w:left="364"/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b/>
          <w:lang w:eastAsia="ar-SA"/>
        </w:rPr>
        <w:t>Popis poskytovaných služeb</w:t>
      </w:r>
    </w:p>
    <w:p w14:paraId="64F0D1D4" w14:textId="7777777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 xml:space="preserve">Základní činnosti stanovené zákonem č. 108/2006 Sb. a vyhláškou č. 505/2006 Sb. jsou poskytovány dle individuálních potřeb a přání uživatele. Vždy se jedná pouze o dopomoc za aktivní účasti uživatele.  </w:t>
      </w:r>
    </w:p>
    <w:p w14:paraId="05AE8BDC" w14:textId="7777777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 xml:space="preserve">Každý uživatel má po uzavření Smlouvy zaveden evidenční sešit poskytnutých úkonů, ve kterém je uveden datum vykonání služby, stručný popis činnosti a délka trvání služby, podpis pečovatelky a uživatele, pro osobní přehled uživatele a případnou kontrolu provedených služeb. </w:t>
      </w:r>
    </w:p>
    <w:p w14:paraId="1438223C" w14:textId="7777777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</w:p>
    <w:p w14:paraId="48860AD3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  <w:lang w:eastAsia="ar-SA"/>
        </w:rPr>
      </w:pPr>
      <w:r w:rsidRPr="00AC5B05">
        <w:rPr>
          <w:rFonts w:asciiTheme="minorHAnsi" w:hAnsiTheme="minorHAnsi" w:cstheme="minorHAnsi"/>
          <w:b/>
          <w:lang w:eastAsia="ar-SA"/>
        </w:rPr>
        <w:t>Zabezpečení přístupu</w:t>
      </w:r>
    </w:p>
    <w:p w14:paraId="595A0EE0" w14:textId="7777777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lang w:eastAsia="ar-SA"/>
        </w:rPr>
        <w:t>Uživatel zodpovídá:</w:t>
      </w:r>
    </w:p>
    <w:p w14:paraId="6EF9997D" w14:textId="77777777" w:rsidR="00AC5B05" w:rsidRPr="00AC5B05" w:rsidRDefault="00AC5B05" w:rsidP="00AC5B05">
      <w:pPr>
        <w:numPr>
          <w:ilvl w:val="0"/>
          <w:numId w:val="5"/>
        </w:numPr>
        <w:jc w:val="both"/>
        <w:rPr>
          <w:rFonts w:asciiTheme="minorHAnsi" w:hAnsiTheme="minorHAnsi" w:cstheme="minorHAnsi"/>
          <w:lang w:eastAsia="ar-SA"/>
        </w:rPr>
      </w:pPr>
      <w:r w:rsidRPr="00AC5B05">
        <w:rPr>
          <w:rFonts w:asciiTheme="minorHAnsi" w:hAnsiTheme="minorHAnsi" w:cstheme="minorHAnsi"/>
          <w:bCs/>
        </w:rPr>
        <w:t>že nebude ve svém bytě v přítomnosti pracovníka PS kouřit,</w:t>
      </w:r>
    </w:p>
    <w:p w14:paraId="788242BF" w14:textId="77777777" w:rsidR="00AC5B05" w:rsidRPr="00AC5B05" w:rsidRDefault="00AC5B05" w:rsidP="00AC5B0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AC5B05">
        <w:rPr>
          <w:rFonts w:asciiTheme="minorHAnsi" w:hAnsiTheme="minorHAnsi" w:cstheme="minorHAnsi"/>
          <w:bCs/>
        </w:rPr>
        <w:t xml:space="preserve">vytvoří podmínky, aby mohly být úkony PS provedeny tak, že nebude ohroženo zdraví či důstojnost pracovníka PS. </w:t>
      </w:r>
    </w:p>
    <w:p w14:paraId="3847A0C8" w14:textId="77777777" w:rsidR="00AC5B05" w:rsidRPr="00AC5B05" w:rsidRDefault="00AC5B05" w:rsidP="00AC5B05">
      <w:pPr>
        <w:widowControl w:val="0"/>
        <w:autoSpaceDE w:val="0"/>
        <w:autoSpaceDN w:val="0"/>
        <w:adjustRightInd w:val="0"/>
        <w:ind w:left="360" w:firstLine="348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AC5B05">
        <w:rPr>
          <w:rFonts w:asciiTheme="minorHAnsi" w:hAnsiTheme="minorHAnsi" w:cstheme="minorHAnsi"/>
          <w:bCs/>
        </w:rPr>
        <w:t>Jedná se zejména o tyto situace:</w:t>
      </w:r>
    </w:p>
    <w:p w14:paraId="2EEFFB30" w14:textId="77777777" w:rsidR="00AC5B05" w:rsidRPr="00AC5B05" w:rsidRDefault="00AC5B05" w:rsidP="00AC5B0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AC5B05">
        <w:rPr>
          <w:rFonts w:asciiTheme="minorHAnsi" w:hAnsiTheme="minorHAnsi" w:cstheme="minorHAnsi"/>
          <w:bCs/>
        </w:rPr>
        <w:t>volně puštěné zvíře v bytě,</w:t>
      </w:r>
    </w:p>
    <w:p w14:paraId="478434CE" w14:textId="77777777" w:rsidR="00AC5B05" w:rsidRPr="00AC5B05" w:rsidRDefault="00AC5B05" w:rsidP="00AC5B0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AC5B05">
        <w:rPr>
          <w:rFonts w:asciiTheme="minorHAnsi" w:hAnsiTheme="minorHAnsi" w:cstheme="minorHAnsi"/>
          <w:bCs/>
        </w:rPr>
        <w:t>manipulace se zdraví nebezpečnými předměty, materiály,</w:t>
      </w:r>
    </w:p>
    <w:p w14:paraId="35EAB0E8" w14:textId="77777777" w:rsidR="00AC5B05" w:rsidRPr="00AC5B05" w:rsidRDefault="00AC5B05" w:rsidP="00AC5B0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AC5B05">
        <w:rPr>
          <w:rFonts w:asciiTheme="minorHAnsi" w:hAnsiTheme="minorHAnsi" w:cstheme="minorHAnsi"/>
          <w:bCs/>
        </w:rPr>
        <w:t>dodržování základních hygienických zásad,</w:t>
      </w:r>
    </w:p>
    <w:p w14:paraId="0791879B" w14:textId="77777777" w:rsidR="00AC5B05" w:rsidRPr="00AC5B05" w:rsidRDefault="00AC5B05" w:rsidP="00AC5B0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AC5B05">
        <w:rPr>
          <w:rFonts w:asciiTheme="minorHAnsi" w:hAnsiTheme="minorHAnsi" w:cstheme="minorHAnsi"/>
          <w:bCs/>
        </w:rPr>
        <w:t>ponižování osobnosti pracovníka PS.</w:t>
      </w:r>
    </w:p>
    <w:p w14:paraId="750BF82F" w14:textId="7777777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</w:p>
    <w:p w14:paraId="673D09B9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Uživatel zajistí na vlastní náklady klíče od nutných vstupů v množství, odpovídající sjednanému rozsahu poskytovaných služeb. Předání klíčů je stvrzeno podpisy na formuláři „Souhlas se svěřením klíče od bytu uživatele“.</w:t>
      </w:r>
    </w:p>
    <w:p w14:paraId="2BAAF8B7" w14:textId="77777777" w:rsidR="00AC5B05" w:rsidRPr="00AC5B05" w:rsidRDefault="00AC5B05" w:rsidP="00AC5B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59145DA5" w14:textId="77777777" w:rsidR="00AC5B05" w:rsidRPr="00AC5B05" w:rsidRDefault="00AC5B05" w:rsidP="00AC5B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C5B05">
        <w:rPr>
          <w:rFonts w:asciiTheme="minorHAnsi" w:hAnsiTheme="minorHAnsi" w:cstheme="minorHAnsi"/>
          <w:b/>
          <w:bCs/>
        </w:rPr>
        <w:t>Uživatel služby bere na vědomí, že:</w:t>
      </w:r>
    </w:p>
    <w:p w14:paraId="7D59629F" w14:textId="77777777" w:rsidR="00AC5B05" w:rsidRPr="00AC5B05" w:rsidRDefault="00AC5B05" w:rsidP="00AC5B0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AC5B05">
        <w:rPr>
          <w:rFonts w:asciiTheme="minorHAnsi" w:hAnsiTheme="minorHAnsi" w:cstheme="minorHAnsi"/>
          <w:bCs/>
        </w:rPr>
        <w:t>úkon nákup a donáška oběda je prováděn v nejbližší prodejně od místa bydliště uživatele. Dále bere na vědomí, že v případě poskytované služby mimo Chomutov může být z důvodu špatné dopravní situace opožděný příjezd pečovatelky.</w:t>
      </w:r>
    </w:p>
    <w:p w14:paraId="69296C3D" w14:textId="77777777" w:rsidR="00AC5B05" w:rsidRPr="00AC5B05" w:rsidRDefault="00AC5B05" w:rsidP="00AC5B0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AC5B05">
        <w:rPr>
          <w:rFonts w:asciiTheme="minorHAnsi" w:hAnsiTheme="minorHAnsi" w:cstheme="minorHAnsi"/>
          <w:bCs/>
        </w:rPr>
        <w:t>cenu za sociální služby hradí z vlastních prostředků s výjimkou případů uvedených v §75, odst. 2., zákona o sociálních službách.</w:t>
      </w:r>
    </w:p>
    <w:p w14:paraId="752A5160" w14:textId="77777777" w:rsidR="00AC5B05" w:rsidRPr="00AC5B05" w:rsidRDefault="00AC5B05" w:rsidP="00AC5B05">
      <w:pPr>
        <w:jc w:val="both"/>
        <w:rPr>
          <w:rFonts w:asciiTheme="minorHAnsi" w:hAnsiTheme="minorHAnsi" w:cstheme="minorHAnsi"/>
          <w:lang w:eastAsia="ar-SA"/>
        </w:rPr>
      </w:pPr>
    </w:p>
    <w:p w14:paraId="7380BB52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spacing w:after="120"/>
        <w:ind w:left="350"/>
        <w:jc w:val="both"/>
        <w:rPr>
          <w:rFonts w:asciiTheme="minorHAnsi" w:hAnsiTheme="minorHAnsi" w:cstheme="minorHAnsi"/>
          <w:b/>
        </w:rPr>
      </w:pPr>
      <w:r w:rsidRPr="00AC5B05">
        <w:rPr>
          <w:rFonts w:asciiTheme="minorHAnsi" w:hAnsiTheme="minorHAnsi" w:cstheme="minorHAnsi"/>
          <w:b/>
        </w:rPr>
        <w:t>Projevy vlastní vůle a základní práva uživatele jsou:</w:t>
      </w:r>
    </w:p>
    <w:p w14:paraId="2C9F24E9" w14:textId="77777777" w:rsidR="00AC5B05" w:rsidRPr="00AC5B05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 xml:space="preserve">uživatel se může svobodně rozhodnout kdykoli ukončit využívání služeb CHPS, </w:t>
      </w:r>
    </w:p>
    <w:p w14:paraId="7057DCAD" w14:textId="77777777" w:rsidR="00AC5B05" w:rsidRPr="00AC5B05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uživatel se může svobodně rozhodnout kdykoli upravit rozsah poskytovaných služeb,</w:t>
      </w:r>
    </w:p>
    <w:p w14:paraId="75B9D779" w14:textId="77777777" w:rsidR="00AC5B05" w:rsidRPr="00AC5B05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uživatel má právo rozhodnout se o řešení vlastní sociální situace,</w:t>
      </w:r>
    </w:p>
    <w:p w14:paraId="758C3C42" w14:textId="77777777" w:rsidR="00AC5B05" w:rsidRPr="00AC5B05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uživatel má právo nárokovat si poskytování služeb na základě uzavření smlouvy,</w:t>
      </w:r>
    </w:p>
    <w:p w14:paraId="1FF0A132" w14:textId="77777777" w:rsidR="00AC5B05" w:rsidRPr="00AC5B05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uživatel má právo projevit svou vůli při využívání poskytovaných služeb a činností (např. nákupy, doprovody, koupání, úklid domácnosti), volbu dne a času poskytování služby,</w:t>
      </w:r>
    </w:p>
    <w:p w14:paraId="6D64C052" w14:textId="77777777" w:rsidR="00AC5B05" w:rsidRPr="00AC5B05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uživatel má právo žádat změnu pečovatelky (klíčového pracovníka),</w:t>
      </w:r>
    </w:p>
    <w:p w14:paraId="4D32FCBB" w14:textId="77777777" w:rsidR="00AC5B05" w:rsidRPr="00AC5B05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uživatel má právo na plnohodnotný a aktivní soukromý život bez jakéhokoliv omezení ze strany CHPS.</w:t>
      </w:r>
    </w:p>
    <w:p w14:paraId="38165DFD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</w:p>
    <w:p w14:paraId="4D207466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ind w:left="350"/>
        <w:jc w:val="both"/>
        <w:rPr>
          <w:rFonts w:asciiTheme="minorHAnsi" w:hAnsiTheme="minorHAnsi" w:cstheme="minorHAnsi"/>
          <w:b/>
          <w:color w:val="000000"/>
        </w:rPr>
      </w:pPr>
      <w:r w:rsidRPr="00AC5B05">
        <w:rPr>
          <w:rFonts w:asciiTheme="minorHAnsi" w:hAnsiTheme="minorHAnsi" w:cstheme="minorHAnsi"/>
          <w:b/>
          <w:color w:val="000000"/>
        </w:rPr>
        <w:t>Řešení krizových situací</w:t>
      </w:r>
    </w:p>
    <w:p w14:paraId="711E3D73" w14:textId="77777777" w:rsidR="00AC5B05" w:rsidRPr="00AC5B05" w:rsidRDefault="00AC5B05" w:rsidP="00AC5B05">
      <w:pPr>
        <w:pStyle w:val="Zkladntext"/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AC5B05">
        <w:rPr>
          <w:rFonts w:asciiTheme="minorHAnsi" w:hAnsiTheme="minorHAnsi" w:cstheme="minorHAnsi"/>
          <w:color w:val="000000"/>
          <w:lang w:eastAsia="ar-SA"/>
        </w:rPr>
        <w:t xml:space="preserve">Každá pečovatelka má povinnost mít u sebe notýsek, kde jsou zapsány telefonní kontakty na Policii České republiky, Městskou policii, Hasičský záchranný sbor České republiky, Zdravotnickou záchrannou službu a </w:t>
      </w:r>
      <w:r w:rsidRPr="00AC5B05">
        <w:rPr>
          <w:rFonts w:asciiTheme="minorHAnsi" w:hAnsiTheme="minorHAnsi" w:cstheme="minorHAnsi"/>
          <w:color w:val="000000"/>
          <w:lang w:eastAsia="ar-SA"/>
        </w:rPr>
        <w:lastRenderedPageBreak/>
        <w:t xml:space="preserve">telefonní čísla příslušných organizací v případě havárií vody, plynu a elektřiny a také telefonní čísla svých uživatelů, případně jejich rodinných příslušníků. Tento notýsek pečovatelka předá v době své nepřítomnosti (dovolená, nemoc) zastupující pečovatelce. </w:t>
      </w:r>
    </w:p>
    <w:p w14:paraId="30286129" w14:textId="77777777" w:rsidR="00AC5B05" w:rsidRPr="00AC5B05" w:rsidRDefault="00AC5B05" w:rsidP="00AC5B05">
      <w:pPr>
        <w:pStyle w:val="Zkladntext"/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AC5B05">
        <w:rPr>
          <w:rFonts w:asciiTheme="minorHAnsi" w:hAnsiTheme="minorHAnsi" w:cstheme="minorHAnsi"/>
          <w:color w:val="000000"/>
        </w:rPr>
        <w:t xml:space="preserve">V případě, že uživatel při předem sjednané návštěvě neotvírá a pracovníci PS mají podezření, že by mohlo být ohroženo zdraví nebo život uživatele a není možné se spojit s ním, s kontaktní osobou, ani se sousedy a nelze ověřit případnou hospitalizaci uživatele, jsou pracovníci oprávněni zavolat složky záchranného systému, tzn. Policii ČR a RZS. </w:t>
      </w:r>
    </w:p>
    <w:p w14:paraId="18242974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</w:p>
    <w:p w14:paraId="3E570C86" w14:textId="77777777" w:rsidR="00AC5B05" w:rsidRPr="00AC5B05" w:rsidRDefault="00AC5B05" w:rsidP="00AC5B05">
      <w:pPr>
        <w:numPr>
          <w:ilvl w:val="0"/>
          <w:numId w:val="1"/>
        </w:numPr>
        <w:tabs>
          <w:tab w:val="clear" w:pos="720"/>
        </w:tabs>
        <w:ind w:left="350"/>
        <w:jc w:val="both"/>
        <w:rPr>
          <w:rFonts w:asciiTheme="minorHAnsi" w:hAnsiTheme="minorHAnsi" w:cstheme="minorHAnsi"/>
          <w:b/>
          <w:color w:val="000000"/>
        </w:rPr>
      </w:pPr>
      <w:r w:rsidRPr="00AC5B05">
        <w:rPr>
          <w:rFonts w:asciiTheme="minorHAnsi" w:hAnsiTheme="minorHAnsi" w:cstheme="minorHAnsi"/>
          <w:b/>
          <w:color w:val="000000"/>
        </w:rPr>
        <w:t xml:space="preserve">Ochrana osobních údajů (GDPR) </w:t>
      </w:r>
    </w:p>
    <w:p w14:paraId="2C88522A" w14:textId="77777777" w:rsidR="00AC5B05" w:rsidRPr="00AC5B05" w:rsidRDefault="00AC5B05" w:rsidP="00AC5B05">
      <w:pPr>
        <w:jc w:val="both"/>
        <w:rPr>
          <w:rFonts w:asciiTheme="minorHAnsi" w:hAnsiTheme="minorHAnsi" w:cstheme="minorHAnsi"/>
          <w:color w:val="000000"/>
        </w:rPr>
      </w:pPr>
      <w:r w:rsidRPr="00AC5B05">
        <w:rPr>
          <w:rFonts w:asciiTheme="minorHAnsi" w:hAnsiTheme="minorHAnsi" w:cstheme="minorHAnsi"/>
          <w:color w:val="000000"/>
        </w:rPr>
        <w:t xml:space="preserve">Každý pracovník má povinnost dodržovat mlčenlivost o získaných informacích, tuto má zakotvenu v pracovní smlouvě. </w:t>
      </w:r>
    </w:p>
    <w:p w14:paraId="04C4D4CD" w14:textId="77777777" w:rsidR="00AC5B05" w:rsidRPr="00AC5B05" w:rsidRDefault="00AC5B05" w:rsidP="00AC5B05">
      <w:pPr>
        <w:jc w:val="both"/>
        <w:rPr>
          <w:rFonts w:asciiTheme="minorHAnsi" w:hAnsiTheme="minorHAnsi" w:cstheme="minorHAnsi"/>
          <w:color w:val="000000"/>
        </w:rPr>
      </w:pPr>
      <w:r w:rsidRPr="00AC5B05">
        <w:rPr>
          <w:rFonts w:asciiTheme="minorHAnsi" w:hAnsiTheme="minorHAnsi" w:cstheme="minorHAnsi"/>
          <w:color w:val="000000"/>
        </w:rPr>
        <w:t xml:space="preserve">Informace o klientech jsou předávány pracovníkům dané služby v takovém rozsahu, aby mohly být služby poskytovány bezpečně, kvalitně a odborně. </w:t>
      </w:r>
    </w:p>
    <w:p w14:paraId="0E247127" w14:textId="77777777" w:rsidR="00AC5B05" w:rsidRPr="00AC5B05" w:rsidRDefault="00AC5B05" w:rsidP="00AC5B05">
      <w:pPr>
        <w:jc w:val="both"/>
        <w:rPr>
          <w:rFonts w:asciiTheme="minorHAnsi" w:hAnsiTheme="minorHAnsi" w:cstheme="minorHAnsi"/>
          <w:color w:val="000000"/>
        </w:rPr>
      </w:pPr>
    </w:p>
    <w:p w14:paraId="27158CE2" w14:textId="77777777" w:rsidR="00AC5B05" w:rsidRPr="00AC5B05" w:rsidRDefault="00AC5B05" w:rsidP="00AC5B05">
      <w:pPr>
        <w:jc w:val="both"/>
        <w:rPr>
          <w:rFonts w:asciiTheme="minorHAnsi" w:hAnsiTheme="minorHAnsi" w:cstheme="minorHAnsi"/>
          <w:color w:val="000000"/>
        </w:rPr>
      </w:pPr>
      <w:r w:rsidRPr="00AC5B05">
        <w:rPr>
          <w:rFonts w:asciiTheme="minorHAnsi" w:hAnsiTheme="minorHAnsi" w:cstheme="minorHAnsi"/>
          <w:color w:val="000000"/>
        </w:rPr>
        <w:t>Chomutov dne 1. 1. 2022</w:t>
      </w:r>
    </w:p>
    <w:p w14:paraId="00CA77EC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</w:p>
    <w:p w14:paraId="72674696" w14:textId="77777777" w:rsidR="00AC5B05" w:rsidRPr="00AC5B05" w:rsidRDefault="00AC5B05" w:rsidP="00AC5B05">
      <w:pPr>
        <w:jc w:val="both"/>
        <w:rPr>
          <w:rFonts w:asciiTheme="minorHAnsi" w:hAnsiTheme="minorHAnsi" w:cstheme="minorHAnsi"/>
        </w:rPr>
      </w:pPr>
    </w:p>
    <w:p w14:paraId="7F0BEEFC" w14:textId="77777777" w:rsidR="00AC5B05" w:rsidRPr="00AC5B05" w:rsidRDefault="00AC5B05" w:rsidP="00AC5B05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14:paraId="07DC4717" w14:textId="77777777" w:rsidR="00AC5B05" w:rsidRPr="00AC5B05" w:rsidRDefault="00AC5B05" w:rsidP="00AC5B05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14:paraId="289FF57B" w14:textId="77777777" w:rsidR="00AC5B05" w:rsidRPr="00AC5B05" w:rsidRDefault="00AC5B05" w:rsidP="00AC5B05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>Bc. Pavla Smilov, DiS.</w:t>
      </w:r>
    </w:p>
    <w:p w14:paraId="1B992509" w14:textId="77777777" w:rsidR="00AC5B05" w:rsidRPr="00AC5B05" w:rsidRDefault="00AC5B05" w:rsidP="00AC5B05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AC5B05">
        <w:rPr>
          <w:rFonts w:asciiTheme="minorHAnsi" w:hAnsiTheme="minorHAnsi" w:cstheme="minorHAnsi"/>
        </w:rPr>
        <w:t xml:space="preserve">vedoucí střediska </w:t>
      </w:r>
    </w:p>
    <w:p w14:paraId="5D2E8A55" w14:textId="77777777" w:rsidR="00AC5B05" w:rsidRPr="00AC5B05" w:rsidRDefault="00AC5B05" w:rsidP="00AC5B0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BDECD83" w14:textId="77777777" w:rsidR="00F24405" w:rsidRPr="00AC5B05" w:rsidRDefault="00F24405" w:rsidP="00E3439D">
      <w:pPr>
        <w:rPr>
          <w:rFonts w:asciiTheme="minorHAnsi" w:hAnsiTheme="minorHAnsi" w:cstheme="minorHAnsi"/>
        </w:rPr>
      </w:pPr>
    </w:p>
    <w:p w14:paraId="0D7EF15C" w14:textId="77777777" w:rsidR="001E056F" w:rsidRPr="00AC5B05" w:rsidRDefault="001E056F" w:rsidP="001E056F">
      <w:pPr>
        <w:jc w:val="both"/>
        <w:rPr>
          <w:rFonts w:asciiTheme="minorHAnsi" w:hAnsiTheme="minorHAnsi" w:cstheme="minorHAnsi"/>
        </w:rPr>
      </w:pPr>
    </w:p>
    <w:p w14:paraId="59FE16EF" w14:textId="77777777" w:rsidR="001E056F" w:rsidRPr="00AC5B05" w:rsidRDefault="001E056F" w:rsidP="001E056F">
      <w:pPr>
        <w:jc w:val="both"/>
        <w:rPr>
          <w:rFonts w:asciiTheme="minorHAnsi" w:hAnsiTheme="minorHAnsi" w:cstheme="minorHAnsi"/>
        </w:rPr>
      </w:pPr>
    </w:p>
    <w:p w14:paraId="03C2B7BA" w14:textId="77777777" w:rsidR="001E056F" w:rsidRPr="00E3439D" w:rsidRDefault="001E056F" w:rsidP="001E056F">
      <w:pPr>
        <w:jc w:val="both"/>
        <w:rPr>
          <w:rFonts w:asciiTheme="minorHAnsi" w:hAnsiTheme="minorHAnsi" w:cstheme="minorHAnsi"/>
        </w:rPr>
      </w:pPr>
    </w:p>
    <w:sectPr w:rsidR="001E056F" w:rsidRPr="00E3439D" w:rsidSect="00AC5B0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35" w:right="680" w:bottom="1418" w:left="680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7A94" w14:textId="77777777" w:rsidR="00AC5B05" w:rsidRDefault="00AC5B05" w:rsidP="002C244A">
      <w:r>
        <w:separator/>
      </w:r>
    </w:p>
  </w:endnote>
  <w:endnote w:type="continuationSeparator" w:id="0">
    <w:p w14:paraId="39433F0C" w14:textId="77777777" w:rsidR="00AC5B05" w:rsidRDefault="00AC5B05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226363"/>
      <w:docPartObj>
        <w:docPartGallery w:val="Page Numbers (Bottom of Page)"/>
        <w:docPartUnique/>
      </w:docPartObj>
    </w:sdtPr>
    <w:sdtEndPr/>
    <w:sdtContent>
      <w:p w14:paraId="69BD5ECD" w14:textId="68995C21" w:rsidR="00AC5B05" w:rsidRDefault="00AC5B0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DD232" w14:textId="77777777" w:rsidR="00AC5B05" w:rsidRDefault="00AC5B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56A7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07431DD6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>č. ú.: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196F" w14:textId="77777777" w:rsidR="00AC5B05" w:rsidRDefault="00AC5B05" w:rsidP="002C244A">
      <w:r>
        <w:separator/>
      </w:r>
    </w:p>
  </w:footnote>
  <w:footnote w:type="continuationSeparator" w:id="0">
    <w:p w14:paraId="0FC84FAE" w14:textId="77777777" w:rsidR="00AC5B05" w:rsidRDefault="00AC5B05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alias w:val="Název"/>
      <w:tag w:val=""/>
      <w:id w:val="-468513316"/>
      <w:placeholder>
        <w:docPart w:val="572792D8699E4CB0BAC93154C1C335C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9D8ABA8" w14:textId="1419626B" w:rsidR="00AC5B05" w:rsidRPr="00F86165" w:rsidRDefault="00AC5B05" w:rsidP="00AC5B05">
        <w:pPr>
          <w:pStyle w:val="Zhlav"/>
          <w:ind w:left="0"/>
          <w:rPr>
            <w:rFonts w:ascii="Calibri" w:hAnsi="Calibri"/>
          </w:rPr>
        </w:pPr>
        <w:r w:rsidRPr="00F86165">
          <w:rPr>
            <w:rFonts w:ascii="Calibri" w:hAnsi="Calibri"/>
          </w:rPr>
          <w:t>Pravidla pro poskytování pečovatelské služby (PS)</w:t>
        </w:r>
      </w:p>
    </w:sdtContent>
  </w:sdt>
  <w:p w14:paraId="2CE15081" w14:textId="23DDF740" w:rsidR="00AC5B05" w:rsidRPr="00F86165" w:rsidRDefault="00AC5B05" w:rsidP="00AC5B05">
    <w:pPr>
      <w:pStyle w:val="Zhlav"/>
      <w:ind w:left="0"/>
      <w:rPr>
        <w:rFonts w:ascii="Calibri" w:hAnsi="Calibri"/>
      </w:rPr>
    </w:pPr>
    <w:r w:rsidRPr="00F86165">
      <w:rPr>
        <w:rFonts w:ascii="Calibri" w:hAnsi="Calibri"/>
      </w:rPr>
      <w:t>Diecézní charita Litoměřice (CHPS)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7120" w14:textId="3E761141" w:rsidR="00E72DA8" w:rsidRPr="00F51465" w:rsidRDefault="00F51465" w:rsidP="00AB7E36">
    <w:pPr>
      <w:pStyle w:val="Zhlav"/>
      <w:tabs>
        <w:tab w:val="clear" w:pos="4536"/>
        <w:tab w:val="clear" w:pos="9072"/>
        <w:tab w:val="left" w:pos="6663"/>
        <w:tab w:val="center" w:pos="7938"/>
        <w:tab w:val="right" w:pos="10490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C99251" wp14:editId="14FEF283">
          <wp:simplePos x="0" y="0"/>
          <wp:positionH relativeFrom="margin">
            <wp:posOffset>-276225</wp:posOffset>
          </wp:positionH>
          <wp:positionV relativeFrom="paragraph">
            <wp:posOffset>-212725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AC5B05">
      <w:t xml:space="preserve">  </w:t>
    </w:r>
    <w:r w:rsidR="00683F43">
      <w:rPr>
        <w:rFonts w:asciiTheme="minorHAnsi" w:hAnsiTheme="minorHAnsi" w:cstheme="minorHAnsi"/>
      </w:rPr>
      <w:t>Charitní pečovatelská služba</w:t>
    </w:r>
  </w:p>
  <w:p w14:paraId="0D5BBE28" w14:textId="57E59F63" w:rsidR="00F51465" w:rsidRPr="00F51465" w:rsidRDefault="00F51465" w:rsidP="00AB7E36">
    <w:pPr>
      <w:pStyle w:val="Zhlav"/>
      <w:tabs>
        <w:tab w:val="clear" w:pos="4536"/>
        <w:tab w:val="clear" w:pos="9072"/>
        <w:tab w:val="center" w:pos="5245"/>
        <w:tab w:val="left" w:pos="6663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AC5B05">
      <w:rPr>
        <w:rFonts w:asciiTheme="minorHAnsi" w:hAnsiTheme="minorHAnsi" w:cstheme="minorHAnsi"/>
      </w:rPr>
      <w:t xml:space="preserve">  </w:t>
    </w:r>
    <w:proofErr w:type="spellStart"/>
    <w:r w:rsidR="00063143" w:rsidRPr="00063143">
      <w:rPr>
        <w:rFonts w:asciiTheme="minorHAnsi" w:hAnsiTheme="minorHAnsi" w:cstheme="minorHAnsi"/>
      </w:rPr>
      <w:t>Březenecká</w:t>
    </w:r>
    <w:proofErr w:type="spellEnd"/>
    <w:r w:rsidR="00063143" w:rsidRPr="00063143">
      <w:rPr>
        <w:rFonts w:asciiTheme="minorHAnsi" w:hAnsiTheme="minorHAnsi" w:cstheme="minorHAnsi"/>
      </w:rPr>
      <w:t xml:space="preserve"> 4804, 43004 Chomutov</w:t>
    </w:r>
  </w:p>
  <w:p w14:paraId="139ABCBB" w14:textId="15C470D8" w:rsidR="00F51465" w:rsidRPr="00F51465" w:rsidRDefault="00F51465" w:rsidP="00AB7E36">
    <w:pPr>
      <w:pStyle w:val="Zhlav"/>
      <w:tabs>
        <w:tab w:val="clear" w:pos="4536"/>
        <w:tab w:val="clear" w:pos="9072"/>
        <w:tab w:val="center" w:pos="5245"/>
        <w:tab w:val="left" w:pos="6663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AC5B05">
      <w:rPr>
        <w:rFonts w:asciiTheme="minorHAnsi" w:hAnsiTheme="minorHAnsi" w:cstheme="minorHAnsi"/>
      </w:rPr>
      <w:t xml:space="preserve">  </w:t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683F43">
      <w:rPr>
        <w:rFonts w:asciiTheme="minorHAnsi" w:hAnsiTheme="minorHAnsi" w:cstheme="minorHAnsi"/>
      </w:rPr>
      <w:t> </w:t>
    </w:r>
    <w:r w:rsidR="00063143" w:rsidRPr="00063143">
      <w:rPr>
        <w:rFonts w:asciiTheme="minorHAnsi" w:hAnsiTheme="minorHAnsi" w:cstheme="minorHAnsi"/>
      </w:rPr>
      <w:t>733 593 643</w:t>
    </w:r>
  </w:p>
  <w:p w14:paraId="32470E41" w14:textId="72DB7B86" w:rsidR="00F51465" w:rsidRPr="00F51465" w:rsidRDefault="00F51465" w:rsidP="00AC5B05">
    <w:pPr>
      <w:pStyle w:val="Zhlav"/>
      <w:tabs>
        <w:tab w:val="clear" w:pos="4536"/>
        <w:tab w:val="clear" w:pos="9072"/>
        <w:tab w:val="center" w:pos="5245"/>
        <w:tab w:val="left" w:pos="6663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AC5B05">
      <w:rPr>
        <w:rFonts w:asciiTheme="minorHAnsi" w:hAnsiTheme="minorHAnsi" w:cstheme="minorHAnsi"/>
      </w:rPr>
      <w:t xml:space="preserve">  </w:t>
    </w:r>
    <w:r w:rsidRPr="00F51465">
      <w:rPr>
        <w:rFonts w:asciiTheme="minorHAnsi" w:hAnsiTheme="minorHAnsi" w:cstheme="minorHAnsi"/>
      </w:rPr>
      <w:t xml:space="preserve">e-mail: </w:t>
    </w:r>
    <w:hyperlink r:id="rId2" w:history="1">
      <w:r w:rsidR="00063143" w:rsidRPr="00131179">
        <w:rPr>
          <w:rStyle w:val="Hypertextovodkaz"/>
          <w:rFonts w:asciiTheme="minorHAnsi" w:hAnsiTheme="minorHAnsi" w:cstheme="minorHAnsi"/>
        </w:rPr>
        <w:t>chps.chomutov@ltm.</w:t>
      </w:r>
    </w:hyperlink>
    <w:r w:rsidR="00683F43">
      <w:rPr>
        <w:rFonts w:asciiTheme="minorHAnsi" w:hAnsiTheme="minorHAnsi" w:cstheme="minorHAnsi"/>
      </w:rPr>
      <w:t>charita.cz</w:t>
    </w:r>
  </w:p>
  <w:p w14:paraId="6AFA8F8E" w14:textId="5C67659C" w:rsidR="00F51465" w:rsidRPr="00F51465" w:rsidRDefault="00F51465" w:rsidP="00AB7E36">
    <w:pPr>
      <w:pStyle w:val="Zhlav"/>
      <w:tabs>
        <w:tab w:val="clear" w:pos="4536"/>
        <w:tab w:val="clear" w:pos="9072"/>
        <w:tab w:val="center" w:pos="5245"/>
        <w:tab w:val="left" w:pos="6663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AC5B05">
      <w:rPr>
        <w:rFonts w:asciiTheme="minorHAnsi" w:hAnsiTheme="minorHAnsi" w:cstheme="minorHAnsi"/>
      </w:rPr>
      <w:t xml:space="preserve">  </w:t>
    </w:r>
    <w:r w:rsidRPr="00F51465">
      <w:rPr>
        <w:rFonts w:asciiTheme="minorHAnsi" w:hAnsiTheme="minorHAnsi" w:cstheme="minorHAnsi"/>
      </w:rPr>
      <w:t>www.dchltm.cz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534"/>
    <w:multiLevelType w:val="hybridMultilevel"/>
    <w:tmpl w:val="FC5E6E62"/>
    <w:lvl w:ilvl="0" w:tplc="0EEE0B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811F4"/>
    <w:multiLevelType w:val="hybridMultilevel"/>
    <w:tmpl w:val="7F14A9CE"/>
    <w:lvl w:ilvl="0" w:tplc="C840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2004D"/>
    <w:multiLevelType w:val="hybridMultilevel"/>
    <w:tmpl w:val="5A9C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A11"/>
    <w:multiLevelType w:val="hybridMultilevel"/>
    <w:tmpl w:val="4726C934"/>
    <w:lvl w:ilvl="0" w:tplc="C2746B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0632"/>
    <w:multiLevelType w:val="hybridMultilevel"/>
    <w:tmpl w:val="F68627F2"/>
    <w:lvl w:ilvl="0" w:tplc="77B2864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8F05754">
      <w:start w:val="1"/>
      <w:numFmt w:val="bullet"/>
      <w:lvlText w:val=""/>
      <w:lvlJc w:val="left"/>
      <w:pPr>
        <w:tabs>
          <w:tab w:val="num" w:pos="1440"/>
        </w:tabs>
        <w:ind w:left="1080" w:firstLine="0"/>
      </w:pPr>
      <w:rPr>
        <w:rFonts w:ascii="Wingdings 2" w:hAnsi="Wingdings 2" w:hint="default"/>
      </w:rPr>
    </w:lvl>
    <w:lvl w:ilvl="2" w:tplc="45D08A42">
      <w:start w:val="1"/>
      <w:numFmt w:val="bullet"/>
      <w:lvlText w:val="-"/>
      <w:lvlJc w:val="left"/>
      <w:pPr>
        <w:tabs>
          <w:tab w:val="num" w:pos="3541"/>
        </w:tabs>
        <w:ind w:left="3541" w:hanging="705"/>
      </w:pPr>
      <w:rPr>
        <w:rFonts w:ascii="Times New Roman" w:eastAsia="Times New Roman" w:hAnsi="Times New Roman" w:cs="Times New Roman" w:hint="default"/>
      </w:rPr>
    </w:lvl>
    <w:lvl w:ilvl="3" w:tplc="ADCE5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5EAB"/>
    <w:multiLevelType w:val="hybridMultilevel"/>
    <w:tmpl w:val="38348F2E"/>
    <w:lvl w:ilvl="0" w:tplc="C90A1B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5D08A42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1738CA"/>
    <w:multiLevelType w:val="hybridMultilevel"/>
    <w:tmpl w:val="D19E403E"/>
    <w:lvl w:ilvl="0" w:tplc="E6166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2863"/>
    <w:multiLevelType w:val="hybridMultilevel"/>
    <w:tmpl w:val="DE421BA4"/>
    <w:lvl w:ilvl="0" w:tplc="0EEE0B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05"/>
    <w:rsid w:val="00010595"/>
    <w:rsid w:val="0004220B"/>
    <w:rsid w:val="000452AD"/>
    <w:rsid w:val="00063143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B4E04"/>
    <w:rsid w:val="00AB7E36"/>
    <w:rsid w:val="00AC2B7A"/>
    <w:rsid w:val="00AC5B05"/>
    <w:rsid w:val="00AC6BBF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21A16"/>
    <w:rsid w:val="00F24405"/>
    <w:rsid w:val="00F27490"/>
    <w:rsid w:val="00F45E14"/>
    <w:rsid w:val="00F51465"/>
    <w:rsid w:val="00F86165"/>
    <w:rsid w:val="00F9566A"/>
    <w:rsid w:val="00FE7AB2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9E18E"/>
  <w15:docId w15:val="{4E6AA2EB-06A0-47E5-ADF5-1092A88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B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link w:val="ZpatChar"/>
    <w:uiPriority w:val="99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C5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C5B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C5B0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5B05"/>
    <w:rPr>
      <w:rFonts w:ascii="Arial" w:hAnsi="Arial"/>
      <w:sz w:val="15"/>
      <w:szCs w:val="15"/>
    </w:rPr>
  </w:style>
  <w:style w:type="character" w:styleId="Zstupntext">
    <w:name w:val="Placeholder Text"/>
    <w:basedOn w:val="Standardnpsmoodstavce"/>
    <w:uiPriority w:val="99"/>
    <w:semiHidden/>
    <w:rsid w:val="00AC5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hlt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avla.smilov@ltm.charita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s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hltm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chomutov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PS%20-Chomut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792D8699E4CB0BAC93154C1C33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8DD2C-6F1D-4918-8B0C-2621AFD5602D}"/>
      </w:docPartPr>
      <w:docPartBody>
        <w:p w:rsidR="00137DED" w:rsidRDefault="006E0B25">
          <w:r w:rsidRPr="0055376B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25"/>
    <w:rsid w:val="00137DED"/>
    <w:rsid w:val="006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B25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0B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CHPS -Chomutov</Template>
  <TotalTime>14</TotalTime>
  <Pages>4</Pages>
  <Words>1154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poskytování pečovatelské služby (PS)</dc:title>
  <dc:creator>Eva Hadašová</dc:creator>
  <cp:lastModifiedBy>Eva Hadašová</cp:lastModifiedBy>
  <cp:revision>2</cp:revision>
  <cp:lastPrinted>2007-05-10T13:58:00Z</cp:lastPrinted>
  <dcterms:created xsi:type="dcterms:W3CDTF">2022-02-01T10:07:00Z</dcterms:created>
  <dcterms:modified xsi:type="dcterms:W3CDTF">2022-02-01T10:35:00Z</dcterms:modified>
</cp:coreProperties>
</file>