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485" w:rsidRDefault="003B7485" w:rsidP="003B7485">
      <w:pPr>
        <w:pStyle w:val="Nadpis2"/>
        <w:jc w:val="center"/>
      </w:pPr>
      <w:r>
        <w:t>Prohlášení zákonných zástupců dítěte</w:t>
      </w:r>
    </w:p>
    <w:p w:rsidR="003B7485" w:rsidRDefault="003B7485" w:rsidP="003B7485">
      <w:pPr>
        <w:jc w:val="center"/>
      </w:pPr>
    </w:p>
    <w:p w:rsidR="003B7485" w:rsidRDefault="003B7485" w:rsidP="003B7485">
      <w:pPr>
        <w:jc w:val="center"/>
      </w:pPr>
      <w:r w:rsidRPr="00931A30">
        <w:rPr>
          <w:sz w:val="20"/>
        </w:rPr>
        <w:t>Prohlášení musí b</w:t>
      </w:r>
      <w:r>
        <w:rPr>
          <w:sz w:val="20"/>
        </w:rPr>
        <w:t>ý</w:t>
      </w:r>
      <w:r w:rsidRPr="00931A30">
        <w:rPr>
          <w:sz w:val="20"/>
        </w:rPr>
        <w:t xml:space="preserve">t vyplněno </w:t>
      </w:r>
      <w:r>
        <w:rPr>
          <w:sz w:val="20"/>
        </w:rPr>
        <w:t xml:space="preserve">a datováno </w:t>
      </w:r>
      <w:r w:rsidRPr="00931A30">
        <w:rPr>
          <w:sz w:val="20"/>
        </w:rPr>
        <w:t>v den odjezdu a dítě je odevzdá spolu s</w:t>
      </w:r>
      <w:r>
        <w:rPr>
          <w:sz w:val="20"/>
        </w:rPr>
        <w:t> kopií</w:t>
      </w:r>
      <w:r w:rsidRPr="00931A30">
        <w:rPr>
          <w:sz w:val="20"/>
        </w:rPr>
        <w:t xml:space="preserve"> průkaz</w:t>
      </w:r>
      <w:r>
        <w:rPr>
          <w:sz w:val="20"/>
        </w:rPr>
        <w:t>u</w:t>
      </w:r>
      <w:r w:rsidRPr="00931A30">
        <w:rPr>
          <w:sz w:val="20"/>
        </w:rPr>
        <w:t xml:space="preserve"> zdravotní pojišťovny</w:t>
      </w:r>
      <w:r>
        <w:t>.</w:t>
      </w:r>
    </w:p>
    <w:p w:rsidR="003B7485" w:rsidRPr="00931A30" w:rsidRDefault="003B7485" w:rsidP="003B7485">
      <w:pPr>
        <w:jc w:val="center"/>
      </w:pPr>
    </w:p>
    <w:p w:rsidR="003B7485" w:rsidRDefault="003B7485" w:rsidP="003B7485">
      <w:pPr>
        <w:spacing w:line="300" w:lineRule="auto"/>
        <w:jc w:val="both"/>
        <w:rPr>
          <w:iCs/>
        </w:rPr>
      </w:pPr>
      <w:r w:rsidRPr="00931A30">
        <w:rPr>
          <w:iCs/>
        </w:rPr>
        <w:t>Prohlašuji, že</w:t>
      </w:r>
      <w:r>
        <w:rPr>
          <w:iCs/>
        </w:rPr>
        <w:t xml:space="preserve"> </w:t>
      </w:r>
      <w:r w:rsidRPr="00931A30">
        <w:rPr>
          <w:iCs/>
        </w:rPr>
        <w:t xml:space="preserve"> </w:t>
      </w:r>
    </w:p>
    <w:p w:rsidR="003B7485" w:rsidRDefault="003B7485" w:rsidP="003B7485">
      <w:pPr>
        <w:spacing w:line="300" w:lineRule="auto"/>
        <w:jc w:val="both"/>
        <w:rPr>
          <w:iCs/>
        </w:rPr>
      </w:pPr>
    </w:p>
    <w:p w:rsidR="003B7485" w:rsidRDefault="003B7485" w:rsidP="003B7485">
      <w:pPr>
        <w:spacing w:line="300" w:lineRule="auto"/>
        <w:jc w:val="both"/>
        <w:rPr>
          <w:iCs/>
        </w:rPr>
      </w:pPr>
      <w:r w:rsidRPr="00931A30">
        <w:rPr>
          <w:iCs/>
        </w:rPr>
        <w:t>dítě: ........................................................</w:t>
      </w:r>
      <w:r>
        <w:rPr>
          <w:iCs/>
        </w:rPr>
        <w:t>...................</w:t>
      </w:r>
    </w:p>
    <w:p w:rsidR="003B7485" w:rsidRDefault="003B7485" w:rsidP="003B7485">
      <w:pPr>
        <w:spacing w:line="300" w:lineRule="auto"/>
        <w:jc w:val="both"/>
        <w:rPr>
          <w:iCs/>
        </w:rPr>
      </w:pPr>
      <w:r>
        <w:rPr>
          <w:iCs/>
        </w:rPr>
        <w:t>narozené dne</w:t>
      </w:r>
      <w:r w:rsidRPr="00931A30">
        <w:rPr>
          <w:iCs/>
        </w:rPr>
        <w:t>: .........................</w:t>
      </w:r>
      <w:r>
        <w:rPr>
          <w:iCs/>
        </w:rPr>
        <w:t>...................................</w:t>
      </w:r>
    </w:p>
    <w:p w:rsidR="003B7485" w:rsidRPr="00931A30" w:rsidRDefault="003B7485" w:rsidP="003B7485">
      <w:pPr>
        <w:spacing w:line="300" w:lineRule="auto"/>
        <w:jc w:val="both"/>
        <w:rPr>
          <w:iCs/>
        </w:rPr>
      </w:pPr>
      <w:r w:rsidRPr="00931A30">
        <w:rPr>
          <w:iCs/>
        </w:rPr>
        <w:t>bytem</w:t>
      </w:r>
      <w:r>
        <w:rPr>
          <w:iCs/>
        </w:rPr>
        <w:t xml:space="preserve"> trvale</w:t>
      </w:r>
      <w:r w:rsidRPr="00931A30">
        <w:rPr>
          <w:iCs/>
        </w:rPr>
        <w:t>: ...............................................................</w:t>
      </w:r>
    </w:p>
    <w:p w:rsidR="003B7485" w:rsidRDefault="003B7485" w:rsidP="003B7485">
      <w:pPr>
        <w:jc w:val="both"/>
      </w:pPr>
    </w:p>
    <w:p w:rsidR="003B7485" w:rsidRDefault="003B7485" w:rsidP="003B7485">
      <w:pPr>
        <w:jc w:val="both"/>
      </w:pPr>
      <w:r w:rsidRPr="00931A30">
        <w:t>nejeví známky akutního onemocnění (</w:t>
      </w:r>
      <w:r>
        <w:t xml:space="preserve">například horečka nebo </w:t>
      </w:r>
      <w:r w:rsidRPr="00931A30">
        <w:t>průjem</w:t>
      </w:r>
      <w:r>
        <w:t>).</w:t>
      </w:r>
    </w:p>
    <w:p w:rsidR="003B7485" w:rsidRDefault="003B7485" w:rsidP="003B7485">
      <w:pPr>
        <w:jc w:val="both"/>
      </w:pPr>
      <w:r w:rsidRPr="00931A30">
        <w:t xml:space="preserve">Není mi též známo, že by dítě přišlo v posledních </w:t>
      </w:r>
      <w:r>
        <w:t xml:space="preserve">14 kalendářních dnech před </w:t>
      </w:r>
      <w:r>
        <w:t>nástupem na příměstský tábor</w:t>
      </w:r>
      <w:r>
        <w:t xml:space="preserve"> </w:t>
      </w:r>
      <w:r w:rsidRPr="00931A30">
        <w:t>do styku s</w:t>
      </w:r>
      <w:r>
        <w:t xml:space="preserve"> fyzickou </w:t>
      </w:r>
      <w:r w:rsidRPr="00931A30">
        <w:t>osob</w:t>
      </w:r>
      <w:r>
        <w:t xml:space="preserve">ou nemocnou infekčním onemocněním nebo podezřelou z nákazy ani mu není nařízeno karanténní opatření. </w:t>
      </w:r>
    </w:p>
    <w:p w:rsidR="003B7485" w:rsidRDefault="003B7485" w:rsidP="003B7485">
      <w:pPr>
        <w:jc w:val="both"/>
      </w:pPr>
    </w:p>
    <w:p w:rsidR="003B7485" w:rsidRPr="00931A30" w:rsidRDefault="003B7485" w:rsidP="003B7485">
      <w:pPr>
        <w:jc w:val="both"/>
        <w:rPr>
          <w:rStyle w:val="Siln"/>
        </w:rPr>
      </w:pPr>
      <w:r w:rsidRPr="00931A30">
        <w:rPr>
          <w:rStyle w:val="Siln"/>
        </w:rPr>
        <w:t>Jsem si vědom(a) právních následků, které by mne postihly, kdyby toto prohlášení nebylo pravdivé.</w:t>
      </w:r>
    </w:p>
    <w:p w:rsidR="003B7485" w:rsidRDefault="003B7485" w:rsidP="003B7485">
      <w:pPr>
        <w:spacing w:line="300" w:lineRule="auto"/>
        <w:jc w:val="both"/>
        <w:rPr>
          <w:iCs/>
        </w:rPr>
      </w:pPr>
      <w:r>
        <w:rPr>
          <w:iCs/>
        </w:rPr>
        <w:br/>
      </w:r>
    </w:p>
    <w:p w:rsidR="003B7485" w:rsidRDefault="003B7485" w:rsidP="003B7485">
      <w:pPr>
        <w:spacing w:line="300" w:lineRule="auto"/>
        <w:jc w:val="both"/>
        <w:rPr>
          <w:iCs/>
        </w:rPr>
      </w:pPr>
      <w:r w:rsidRPr="00931A30">
        <w:rPr>
          <w:iCs/>
        </w:rPr>
        <w:t>V ...............</w:t>
      </w:r>
      <w:r>
        <w:rPr>
          <w:iCs/>
        </w:rPr>
        <w:t>..................</w:t>
      </w:r>
      <w:r w:rsidRPr="00931A30">
        <w:rPr>
          <w:iCs/>
        </w:rPr>
        <w:t>......</w:t>
      </w:r>
    </w:p>
    <w:p w:rsidR="003B7485" w:rsidRDefault="003B7485" w:rsidP="003B7485">
      <w:pPr>
        <w:spacing w:line="300" w:lineRule="auto"/>
        <w:jc w:val="both"/>
        <w:rPr>
          <w:iCs/>
        </w:rPr>
      </w:pPr>
      <w:r>
        <w:rPr>
          <w:iCs/>
        </w:rPr>
        <w:t>D</w:t>
      </w:r>
      <w:r w:rsidRPr="00931A30">
        <w:rPr>
          <w:iCs/>
        </w:rPr>
        <w:t>ne ............</w:t>
      </w:r>
      <w:r>
        <w:rPr>
          <w:iCs/>
        </w:rPr>
        <w:t>....................</w:t>
      </w:r>
    </w:p>
    <w:p w:rsidR="003B7485" w:rsidRDefault="003B7485" w:rsidP="003B7485">
      <w:pPr>
        <w:spacing w:line="30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………………………………………</w:t>
      </w:r>
    </w:p>
    <w:p w:rsidR="003B7485" w:rsidRPr="00931A30" w:rsidRDefault="003B7485" w:rsidP="003B7485">
      <w:pPr>
        <w:spacing w:line="300" w:lineRule="auto"/>
        <w:jc w:val="both"/>
        <w:rPr>
          <w:iCs/>
          <w:szCs w:val="24"/>
        </w:rPr>
      </w:pPr>
      <w:r w:rsidRPr="00931A30">
        <w:rPr>
          <w:iCs/>
          <w:szCs w:val="24"/>
        </w:rPr>
        <w:t xml:space="preserve">                                                                                            Jméno a podpis zákonného</w:t>
      </w:r>
      <w:r>
        <w:rPr>
          <w:iCs/>
          <w:szCs w:val="24"/>
        </w:rPr>
        <w:t xml:space="preserve"> zástupce:</w:t>
      </w:r>
    </w:p>
    <w:p w:rsidR="003B7485" w:rsidRDefault="003B7485" w:rsidP="003B7485">
      <w:pPr>
        <w:jc w:val="both"/>
      </w:pPr>
      <w:r>
        <w:br/>
        <w:t xml:space="preserve"> </w:t>
      </w:r>
    </w:p>
    <w:p w:rsidR="003B7485" w:rsidRPr="00931A30" w:rsidRDefault="003B7485" w:rsidP="003B7485">
      <w:pPr>
        <w:jc w:val="both"/>
      </w:pPr>
      <w:r w:rsidRPr="00931A30">
        <w:t>Telefonické spojení pro případný kontakt v době konání tábora:</w:t>
      </w:r>
    </w:p>
    <w:p w:rsidR="003B7485" w:rsidRPr="00931A30" w:rsidRDefault="003B7485" w:rsidP="003B7485">
      <w:pPr>
        <w:jc w:val="both"/>
      </w:pPr>
    </w:p>
    <w:p w:rsidR="003B7485" w:rsidRPr="00931A30" w:rsidRDefault="003B7485" w:rsidP="003B7485">
      <w:pPr>
        <w:spacing w:line="300" w:lineRule="auto"/>
        <w:jc w:val="both"/>
        <w:rPr>
          <w:iCs/>
        </w:rPr>
      </w:pPr>
      <w:r w:rsidRPr="00931A30">
        <w:rPr>
          <w:iCs/>
        </w:rPr>
        <w:t>Tel. do zaměstnání: .......................... Tel. domů: ..........................</w:t>
      </w:r>
    </w:p>
    <w:p w:rsidR="003B7485" w:rsidRDefault="003B7485" w:rsidP="003B7485">
      <w:pPr>
        <w:spacing w:line="300" w:lineRule="auto"/>
        <w:jc w:val="both"/>
        <w:rPr>
          <w:i/>
          <w:iCs/>
        </w:rPr>
      </w:pPr>
      <w:bookmarkStart w:id="0" w:name="_GoBack"/>
      <w:bookmarkEnd w:id="0"/>
    </w:p>
    <w:p w:rsidR="00AB4E04" w:rsidRPr="004B5626" w:rsidRDefault="00AB4E04">
      <w:pPr>
        <w:rPr>
          <w:rFonts w:ascii="Arial" w:hAnsi="Arial" w:cs="Arial"/>
        </w:rPr>
      </w:pPr>
    </w:p>
    <w:sectPr w:rsidR="00AB4E04" w:rsidRPr="004B5626" w:rsidSect="003B74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680" w:bottom="1418" w:left="6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85F" w:rsidRDefault="0000485F" w:rsidP="002C244A">
      <w:r>
        <w:separator/>
      </w:r>
    </w:p>
  </w:endnote>
  <w:endnote w:type="continuationSeparator" w:id="0">
    <w:p w:rsidR="0000485F" w:rsidRDefault="0000485F" w:rsidP="002C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EF9" w:rsidRDefault="00983E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EF9" w:rsidRDefault="00983EF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CBA" w:rsidRDefault="00442CBA" w:rsidP="00F9566A">
    <w:pPr>
      <w:pStyle w:val="Zpat"/>
      <w:ind w:firstLine="7258"/>
    </w:pPr>
    <w:r>
      <w:t xml:space="preserve">Korunové konto: </w:t>
    </w:r>
    <w:r w:rsidR="006B0F1A" w:rsidRPr="006B0F1A">
      <w:t>292752916/0300</w:t>
    </w:r>
    <w:r>
      <w:t xml:space="preserve"> (</w:t>
    </w:r>
    <w:r w:rsidR="006B0F1A">
      <w:t>CEKOCZPP</w:t>
    </w:r>
    <w:r>
      <w:t>)</w:t>
    </w:r>
  </w:p>
  <w:p w:rsidR="00442CBA" w:rsidRDefault="00442CBA" w:rsidP="00481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85F" w:rsidRDefault="0000485F" w:rsidP="002C244A">
      <w:r>
        <w:separator/>
      </w:r>
    </w:p>
  </w:footnote>
  <w:footnote w:type="continuationSeparator" w:id="0">
    <w:p w:rsidR="0000485F" w:rsidRDefault="0000485F" w:rsidP="002C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EF9" w:rsidRDefault="00983E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EF9" w:rsidRDefault="00983E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CBA" w:rsidRPr="00E53284" w:rsidRDefault="00442CBA" w:rsidP="00442CBA">
    <w:pPr>
      <w:pStyle w:val="Zhlav-nadpis"/>
    </w:pPr>
    <w:r>
      <w:rPr>
        <w:noProof/>
      </w:rPr>
      <w:drawing>
        <wp:anchor distT="0" distB="0" distL="114300" distR="114300" simplePos="0" relativeHeight="251660288" behindDoc="0" locked="1" layoutInCell="1" allowOverlap="0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609600" cy="857250"/>
          <wp:effectExtent l="19050" t="0" r="0" b="0"/>
          <wp:wrapNone/>
          <wp:docPr id="6" name="obrázek 6" descr="02log1_charita_1b_w17mm@600dpi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2log1_charita_1b_w17mm@600dpi_r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Diecézní </w:t>
    </w:r>
    <w:r w:rsidRPr="00245EED">
      <w:t>charita Litoměřice</w:t>
    </w:r>
  </w:p>
  <w:p w:rsidR="00442CBA" w:rsidRPr="007C030E" w:rsidRDefault="002152F1" w:rsidP="00442CBA">
    <w:pPr>
      <w:pStyle w:val="Zhlav"/>
      <w:rPr>
        <w:rStyle w:val="Zhlav-adresa"/>
      </w:rPr>
    </w:pPr>
    <w:r>
      <w:rPr>
        <w:rStyle w:val="Zhlav-adresa"/>
      </w:rPr>
      <w:t>Kosmonautů 2022</w:t>
    </w:r>
    <w:r w:rsidR="00442CBA" w:rsidRPr="00245EED">
      <w:rPr>
        <w:rStyle w:val="Zhlav-adresa"/>
      </w:rPr>
      <w:t xml:space="preserve">, 412 01 </w:t>
    </w:r>
    <w:r w:rsidR="00442CBA" w:rsidRPr="0038696C">
      <w:rPr>
        <w:rStyle w:val="Zhlav-adresa"/>
      </w:rPr>
      <w:t>Litoměřice</w:t>
    </w:r>
  </w:p>
  <w:p w:rsidR="00442CBA" w:rsidRPr="00245EED" w:rsidRDefault="00442CBA" w:rsidP="00442CBA">
    <w:pPr>
      <w:pStyle w:val="Zhlav"/>
      <w:rPr>
        <w:szCs w:val="24"/>
      </w:rPr>
    </w:pPr>
    <w:r w:rsidRPr="00245EED">
      <w:rPr>
        <w:szCs w:val="24"/>
      </w:rPr>
      <w:t xml:space="preserve">tel: 416 731 452, </w:t>
    </w:r>
    <w:r w:rsidR="00577BB6">
      <w:rPr>
        <w:szCs w:val="24"/>
      </w:rPr>
      <w:t xml:space="preserve">web: </w:t>
    </w:r>
    <w:hyperlink r:id="rId2" w:history="1">
      <w:r w:rsidR="00577BB6" w:rsidRPr="007D46B2">
        <w:rPr>
          <w:rStyle w:val="Hypertextovodkaz"/>
          <w:szCs w:val="24"/>
        </w:rPr>
        <w:t>www.dchltm.cz</w:t>
      </w:r>
    </w:hyperlink>
    <w:r w:rsidR="00577BB6">
      <w:rPr>
        <w:szCs w:val="24"/>
      </w:rPr>
      <w:t xml:space="preserve">, </w:t>
    </w:r>
    <w:r>
      <w:rPr>
        <w:szCs w:val="24"/>
      </w:rPr>
      <w:t>e</w:t>
    </w:r>
    <w:r w:rsidRPr="00245EED">
      <w:rPr>
        <w:szCs w:val="24"/>
      </w:rPr>
      <w:t xml:space="preserve">-mail: </w:t>
    </w:r>
    <w:r w:rsidR="00577BB6" w:rsidRPr="00577BB6">
      <w:t>info@ltm.charita.cz</w:t>
    </w:r>
  </w:p>
  <w:p w:rsidR="003A45C5" w:rsidRDefault="00442CBA" w:rsidP="00442CBA">
    <w:pPr>
      <w:pStyle w:val="Zhlav"/>
      <w:rPr>
        <w:szCs w:val="24"/>
      </w:rPr>
    </w:pPr>
    <w:r w:rsidRPr="00245EED">
      <w:rPr>
        <w:szCs w:val="24"/>
      </w:rPr>
      <w:t>IČ</w:t>
    </w:r>
    <w:r>
      <w:rPr>
        <w:szCs w:val="24"/>
      </w:rPr>
      <w:t>O</w:t>
    </w:r>
    <w:r w:rsidRPr="00245EED">
      <w:rPr>
        <w:szCs w:val="24"/>
      </w:rPr>
      <w:t>: 40229939</w:t>
    </w:r>
  </w:p>
  <w:p w:rsidR="00E72DA8" w:rsidRDefault="00E72DA8" w:rsidP="00442C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85"/>
    <w:rsid w:val="0000485F"/>
    <w:rsid w:val="00010595"/>
    <w:rsid w:val="0004220B"/>
    <w:rsid w:val="000452AD"/>
    <w:rsid w:val="000802AC"/>
    <w:rsid w:val="00096797"/>
    <w:rsid w:val="000967A4"/>
    <w:rsid w:val="000B032B"/>
    <w:rsid w:val="000B7CAC"/>
    <w:rsid w:val="000D1A26"/>
    <w:rsid w:val="00111D69"/>
    <w:rsid w:val="00112EBF"/>
    <w:rsid w:val="001236BB"/>
    <w:rsid w:val="0013428E"/>
    <w:rsid w:val="001B2B0F"/>
    <w:rsid w:val="001C04DF"/>
    <w:rsid w:val="001C49EC"/>
    <w:rsid w:val="001E520B"/>
    <w:rsid w:val="001F1A6C"/>
    <w:rsid w:val="002152F1"/>
    <w:rsid w:val="0023430B"/>
    <w:rsid w:val="00245EED"/>
    <w:rsid w:val="002547B6"/>
    <w:rsid w:val="002622BB"/>
    <w:rsid w:val="00284706"/>
    <w:rsid w:val="002962A7"/>
    <w:rsid w:val="002E138D"/>
    <w:rsid w:val="002E1FD2"/>
    <w:rsid w:val="003068AE"/>
    <w:rsid w:val="00314857"/>
    <w:rsid w:val="00325B40"/>
    <w:rsid w:val="00331E83"/>
    <w:rsid w:val="00381A36"/>
    <w:rsid w:val="0038696C"/>
    <w:rsid w:val="00395DEF"/>
    <w:rsid w:val="003A45C5"/>
    <w:rsid w:val="003A6892"/>
    <w:rsid w:val="003B03C5"/>
    <w:rsid w:val="003B7485"/>
    <w:rsid w:val="003C2148"/>
    <w:rsid w:val="003D135A"/>
    <w:rsid w:val="003D47DC"/>
    <w:rsid w:val="00402BBE"/>
    <w:rsid w:val="00424BE5"/>
    <w:rsid w:val="00442CBA"/>
    <w:rsid w:val="0047522C"/>
    <w:rsid w:val="004810D5"/>
    <w:rsid w:val="00495CE2"/>
    <w:rsid w:val="004A1970"/>
    <w:rsid w:val="004A419A"/>
    <w:rsid w:val="004A5FAB"/>
    <w:rsid w:val="004B2FBC"/>
    <w:rsid w:val="004B5626"/>
    <w:rsid w:val="004C071E"/>
    <w:rsid w:val="004C2B2A"/>
    <w:rsid w:val="00500FA3"/>
    <w:rsid w:val="00533C75"/>
    <w:rsid w:val="0054664B"/>
    <w:rsid w:val="00555B02"/>
    <w:rsid w:val="00577BB6"/>
    <w:rsid w:val="00587027"/>
    <w:rsid w:val="005A1D30"/>
    <w:rsid w:val="005E48CF"/>
    <w:rsid w:val="005E5B81"/>
    <w:rsid w:val="006164BA"/>
    <w:rsid w:val="0064162A"/>
    <w:rsid w:val="00662AB9"/>
    <w:rsid w:val="0066316D"/>
    <w:rsid w:val="006748ED"/>
    <w:rsid w:val="00680372"/>
    <w:rsid w:val="00684369"/>
    <w:rsid w:val="006A14BC"/>
    <w:rsid w:val="006B0F1A"/>
    <w:rsid w:val="006C625A"/>
    <w:rsid w:val="006F3181"/>
    <w:rsid w:val="00703F6E"/>
    <w:rsid w:val="00714ECA"/>
    <w:rsid w:val="00742C04"/>
    <w:rsid w:val="00790EFD"/>
    <w:rsid w:val="007C030E"/>
    <w:rsid w:val="007C4646"/>
    <w:rsid w:val="007D2D4B"/>
    <w:rsid w:val="00817028"/>
    <w:rsid w:val="0083384A"/>
    <w:rsid w:val="00837F42"/>
    <w:rsid w:val="00844B46"/>
    <w:rsid w:val="008511F5"/>
    <w:rsid w:val="008564B6"/>
    <w:rsid w:val="008C7623"/>
    <w:rsid w:val="008C7B5D"/>
    <w:rsid w:val="008D3FE2"/>
    <w:rsid w:val="008F1C15"/>
    <w:rsid w:val="008F5124"/>
    <w:rsid w:val="00905EE5"/>
    <w:rsid w:val="009166C0"/>
    <w:rsid w:val="009220DE"/>
    <w:rsid w:val="0092472D"/>
    <w:rsid w:val="009314BD"/>
    <w:rsid w:val="00934FCD"/>
    <w:rsid w:val="00947D7C"/>
    <w:rsid w:val="0095324A"/>
    <w:rsid w:val="00983EF9"/>
    <w:rsid w:val="009B02DC"/>
    <w:rsid w:val="009B1F18"/>
    <w:rsid w:val="009E4EE1"/>
    <w:rsid w:val="00A01FE7"/>
    <w:rsid w:val="00A43B61"/>
    <w:rsid w:val="00A82B4B"/>
    <w:rsid w:val="00A91010"/>
    <w:rsid w:val="00A92640"/>
    <w:rsid w:val="00AB4E04"/>
    <w:rsid w:val="00AC2B7A"/>
    <w:rsid w:val="00AE2717"/>
    <w:rsid w:val="00AE573B"/>
    <w:rsid w:val="00AE682A"/>
    <w:rsid w:val="00AE7BB6"/>
    <w:rsid w:val="00AF4B87"/>
    <w:rsid w:val="00B15E68"/>
    <w:rsid w:val="00B258BD"/>
    <w:rsid w:val="00B27C77"/>
    <w:rsid w:val="00B30FEB"/>
    <w:rsid w:val="00B340B9"/>
    <w:rsid w:val="00B34FD2"/>
    <w:rsid w:val="00B53CC5"/>
    <w:rsid w:val="00B62288"/>
    <w:rsid w:val="00B66D7F"/>
    <w:rsid w:val="00BC48B4"/>
    <w:rsid w:val="00BF3D19"/>
    <w:rsid w:val="00BF7486"/>
    <w:rsid w:val="00C06D76"/>
    <w:rsid w:val="00C36DB0"/>
    <w:rsid w:val="00CA4EAC"/>
    <w:rsid w:val="00CD4F9E"/>
    <w:rsid w:val="00CE73F4"/>
    <w:rsid w:val="00D10E50"/>
    <w:rsid w:val="00D120C6"/>
    <w:rsid w:val="00D467FE"/>
    <w:rsid w:val="00D532A1"/>
    <w:rsid w:val="00DC0174"/>
    <w:rsid w:val="00DE3410"/>
    <w:rsid w:val="00DF6889"/>
    <w:rsid w:val="00E13D0B"/>
    <w:rsid w:val="00E13DB5"/>
    <w:rsid w:val="00E13E08"/>
    <w:rsid w:val="00E230D4"/>
    <w:rsid w:val="00E5053D"/>
    <w:rsid w:val="00E53284"/>
    <w:rsid w:val="00E72C78"/>
    <w:rsid w:val="00E72DA8"/>
    <w:rsid w:val="00E85232"/>
    <w:rsid w:val="00EE2B0A"/>
    <w:rsid w:val="00F005B0"/>
    <w:rsid w:val="00F21A16"/>
    <w:rsid w:val="00F27490"/>
    <w:rsid w:val="00F45E14"/>
    <w:rsid w:val="00F9566A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8385A"/>
  <w15:docId w15:val="{7DBC770B-B6E2-4FD7-90A7-C3719A92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KHSSTC"/>
    <w:qFormat/>
    <w:rsid w:val="003B7485"/>
    <w:rPr>
      <w:rFonts w:eastAsia="Calibri"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3B74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96C"/>
    <w:pPr>
      <w:tabs>
        <w:tab w:val="center" w:pos="4536"/>
        <w:tab w:val="right" w:pos="9072"/>
      </w:tabs>
      <w:ind w:left="1247"/>
    </w:pPr>
    <w:rPr>
      <w:rFonts w:ascii="Arial" w:eastAsia="Times New Roman" w:hAnsi="Arial"/>
      <w:szCs w:val="28"/>
    </w:rPr>
  </w:style>
  <w:style w:type="paragraph" w:styleId="Zpat">
    <w:name w:val="footer"/>
    <w:basedOn w:val="Normln"/>
    <w:rsid w:val="00EE2B0A"/>
    <w:pPr>
      <w:pBdr>
        <w:top w:val="single" w:sz="4" w:space="6" w:color="auto"/>
      </w:pBdr>
      <w:tabs>
        <w:tab w:val="left" w:pos="5557"/>
      </w:tabs>
      <w:ind w:left="-680" w:right="-680" w:firstLine="6237"/>
    </w:pPr>
    <w:rPr>
      <w:rFonts w:ascii="Arial" w:eastAsia="Times New Roman" w:hAnsi="Arial"/>
      <w:sz w:val="15"/>
      <w:szCs w:val="15"/>
    </w:rPr>
  </w:style>
  <w:style w:type="character" w:styleId="Hypertextovodkaz">
    <w:name w:val="Hyperlink"/>
    <w:basedOn w:val="Standardnpsmoodstavce"/>
    <w:rsid w:val="00A91010"/>
    <w:rPr>
      <w:color w:val="auto"/>
      <w:u w:val="none"/>
    </w:rPr>
  </w:style>
  <w:style w:type="paragraph" w:customStyle="1" w:styleId="Zhlav-nadpis">
    <w:name w:val="Záhlaví-nadpis"/>
    <w:basedOn w:val="Zhlav"/>
    <w:next w:val="Zhlav"/>
    <w:rsid w:val="00A91010"/>
    <w:pPr>
      <w:spacing w:after="120"/>
    </w:pPr>
    <w:rPr>
      <w:b/>
      <w:caps/>
      <w:sz w:val="36"/>
      <w:szCs w:val="36"/>
    </w:rPr>
  </w:style>
  <w:style w:type="character" w:customStyle="1" w:styleId="Zhlav-adresa">
    <w:name w:val="Záhlaví-adresa"/>
    <w:basedOn w:val="Standardnpsmoodstavce"/>
    <w:rsid w:val="007C030E"/>
  </w:style>
  <w:style w:type="character" w:customStyle="1" w:styleId="Nadpis2Char">
    <w:name w:val="Nadpis 2 Char"/>
    <w:basedOn w:val="Standardnpsmoodstavce"/>
    <w:link w:val="Nadpis2"/>
    <w:uiPriority w:val="9"/>
    <w:rsid w:val="003B7485"/>
    <w:rPr>
      <w:rFonts w:ascii="Cambria" w:hAnsi="Cambria"/>
      <w:b/>
      <w:bCs/>
      <w:i/>
      <w:iCs/>
      <w:sz w:val="28"/>
      <w:szCs w:val="28"/>
    </w:rPr>
  </w:style>
  <w:style w:type="character" w:styleId="Siln">
    <w:name w:val="Strong"/>
    <w:qFormat/>
    <w:rsid w:val="003B7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3">
          <w:marLeft w:val="-680"/>
          <w:marRight w:val="-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chltm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kova\Desktop\HLAVI&#268;KOV&#221;%20PAP&#205;R%202020.docx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2020.docx</Template>
  <TotalTime>23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mailto:dchltm@dchltm.cz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 Hájková</dc:creator>
  <cp:lastModifiedBy>Hájková Šárka</cp:lastModifiedBy>
  <cp:revision>1</cp:revision>
  <cp:lastPrinted>2021-06-28T10:47:00Z</cp:lastPrinted>
  <dcterms:created xsi:type="dcterms:W3CDTF">2021-06-28T10:45:00Z</dcterms:created>
  <dcterms:modified xsi:type="dcterms:W3CDTF">2021-06-28T11:08:00Z</dcterms:modified>
</cp:coreProperties>
</file>