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50" w:rsidRDefault="00713650" w:rsidP="00713650">
      <w:pPr>
        <w:spacing w:after="0"/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ŽÁDOST O POSKYTOVÁNÍ SLUŽEB</w:t>
      </w:r>
    </w:p>
    <w:p w:rsidR="00713650" w:rsidRDefault="00713650" w:rsidP="00713650">
      <w:pPr>
        <w:spacing w:after="0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Domov sv. Máří Magdaleny, </w:t>
      </w:r>
    </w:p>
    <w:p w:rsidR="00713650" w:rsidRDefault="00713650" w:rsidP="00713650">
      <w:pPr>
        <w:spacing w:after="0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Náměstí Jiřího 29, 407 56 Jiřetín pod Jedlovou</w:t>
      </w:r>
    </w:p>
    <w:p w:rsidR="00713650" w:rsidRDefault="00713650" w:rsidP="00713650">
      <w:pPr>
        <w:spacing w:after="0"/>
        <w:rPr>
          <w:rFonts w:ascii="Times New Roman" w:hAnsi="Times New Roman"/>
          <w:sz w:val="28"/>
          <w:szCs w:val="28"/>
        </w:rPr>
      </w:pPr>
    </w:p>
    <w:p w:rsidR="00713650" w:rsidRDefault="00713650" w:rsidP="007136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650" w:rsidRDefault="00713650" w:rsidP="007136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650" w:rsidRDefault="00713650" w:rsidP="0071365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Jméno </w:t>
      </w:r>
      <w:proofErr w:type="gramStart"/>
      <w:r>
        <w:rPr>
          <w:rFonts w:asciiTheme="majorHAnsi" w:hAnsiTheme="majorHAnsi"/>
          <w:b/>
          <w:sz w:val="24"/>
          <w:szCs w:val="24"/>
        </w:rPr>
        <w:t>žadatelky</w:t>
      </w:r>
      <w:r w:rsidR="00E77AE0">
        <w:rPr>
          <w:rFonts w:asciiTheme="majorHAnsi" w:hAnsiTheme="majorHAnsi"/>
          <w:b/>
          <w:sz w:val="24"/>
          <w:szCs w:val="24"/>
        </w:rPr>
        <w:t xml:space="preserve"> </w:t>
      </w:r>
      <w:r w:rsidR="006B1D14">
        <w:rPr>
          <w:rFonts w:asciiTheme="majorHAnsi" w:hAnsiTheme="majorHAnsi"/>
          <w:b/>
          <w:sz w:val="24"/>
          <w:szCs w:val="24"/>
        </w:rPr>
        <w:t>:</w:t>
      </w:r>
      <w:proofErr w:type="gramEnd"/>
      <w:r w:rsidR="006B1D14">
        <w:rPr>
          <w:rFonts w:asciiTheme="majorHAnsi" w:hAnsiTheme="majorHAnsi"/>
          <w:b/>
          <w:sz w:val="24"/>
          <w:szCs w:val="24"/>
        </w:rPr>
        <w:t xml:space="preserve"> </w:t>
      </w:r>
    </w:p>
    <w:p w:rsidR="00713650" w:rsidRDefault="00713650" w:rsidP="0071365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Kontakt (telefon, adresa) na žadatelku nebo na jinou kontaktní osobu pro sdělení vyrozumění. </w:t>
      </w:r>
    </w:p>
    <w:p w:rsidR="00713650" w:rsidRDefault="00F57757" w:rsidP="0071365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713650" w:rsidRDefault="00713650" w:rsidP="0071365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713650" w:rsidRDefault="00713650" w:rsidP="00713650">
      <w:pPr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Datum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narození </w:t>
      </w:r>
      <w:r w:rsidR="00E77AE0">
        <w:rPr>
          <w:rFonts w:asciiTheme="majorHAnsi" w:hAnsiTheme="majorHAnsi"/>
          <w:sz w:val="24"/>
          <w:szCs w:val="24"/>
        </w:rPr>
        <w:t>:</w:t>
      </w:r>
      <w:proofErr w:type="gramEnd"/>
      <w:r w:rsidR="00E77AE0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E77AE0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Rodinný stav :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E77AE0">
        <w:rPr>
          <w:rFonts w:asciiTheme="majorHAnsi" w:hAnsiTheme="majorHAnsi"/>
          <w:sz w:val="24"/>
          <w:szCs w:val="24"/>
        </w:rPr>
        <w:t>svobodná</w:t>
      </w:r>
      <w:r>
        <w:rPr>
          <w:rFonts w:asciiTheme="majorHAnsi" w:hAnsiTheme="majorHAnsi"/>
          <w:sz w:val="24"/>
          <w:szCs w:val="24"/>
        </w:rPr>
        <w:t xml:space="preserve">  </w:t>
      </w:r>
      <w:r w:rsidRPr="00CF1B09">
        <w:rPr>
          <w:rFonts w:asciiTheme="majorHAnsi" w:hAnsiTheme="majorHAnsi"/>
          <w:sz w:val="24"/>
          <w:szCs w:val="24"/>
        </w:rPr>
        <w:t>-  vdaná</w:t>
      </w:r>
      <w:r>
        <w:rPr>
          <w:rFonts w:asciiTheme="majorHAnsi" w:hAnsiTheme="majorHAnsi"/>
          <w:sz w:val="24"/>
          <w:szCs w:val="24"/>
        </w:rPr>
        <w:t xml:space="preserve">  - </w:t>
      </w:r>
      <w:r w:rsidRPr="00B011F0">
        <w:rPr>
          <w:rFonts w:asciiTheme="majorHAnsi" w:hAnsiTheme="majorHAnsi"/>
          <w:sz w:val="24"/>
          <w:szCs w:val="24"/>
        </w:rPr>
        <w:t>rozvedená</w:t>
      </w:r>
    </w:p>
    <w:p w:rsidR="00713650" w:rsidRDefault="00713650" w:rsidP="00713650">
      <w:pPr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Trvalé </w:t>
      </w:r>
      <w:proofErr w:type="gramStart"/>
      <w:r>
        <w:rPr>
          <w:rFonts w:asciiTheme="majorHAnsi" w:hAnsiTheme="majorHAnsi"/>
          <w:b/>
          <w:sz w:val="24"/>
          <w:szCs w:val="24"/>
        </w:rPr>
        <w:t>bydliště :</w:t>
      </w:r>
      <w:proofErr w:type="gramEnd"/>
      <w:r w:rsidR="00F57757">
        <w:rPr>
          <w:rFonts w:asciiTheme="majorHAnsi" w:hAnsiTheme="majorHAnsi"/>
          <w:sz w:val="24"/>
          <w:szCs w:val="24"/>
        </w:rPr>
        <w:t xml:space="preserve"> </w:t>
      </w:r>
      <w:r w:rsidR="00E77AE0">
        <w:rPr>
          <w:rFonts w:asciiTheme="majorHAnsi" w:hAnsiTheme="majorHAnsi"/>
          <w:sz w:val="24"/>
          <w:szCs w:val="24"/>
        </w:rPr>
        <w:t xml:space="preserve"> </w:t>
      </w:r>
    </w:p>
    <w:p w:rsidR="002F6FCC" w:rsidRDefault="002F6FCC" w:rsidP="00713650">
      <w:pPr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Aktuální místo pobytu:</w:t>
      </w:r>
      <w:r>
        <w:rPr>
          <w:rFonts w:asciiTheme="majorHAnsi" w:hAnsiTheme="majorHAnsi"/>
          <w:sz w:val="24"/>
          <w:szCs w:val="24"/>
        </w:rPr>
        <w:t xml:space="preserve"> </w:t>
      </w:r>
      <w:r w:rsidR="00E77AE0">
        <w:rPr>
          <w:rFonts w:asciiTheme="majorHAnsi" w:hAnsiTheme="majorHAnsi"/>
          <w:sz w:val="24"/>
          <w:szCs w:val="24"/>
        </w:rPr>
        <w:t xml:space="preserve"> </w:t>
      </w:r>
    </w:p>
    <w:p w:rsidR="00713650" w:rsidRDefault="00713650" w:rsidP="007136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Děti (jejich věk):</w:t>
      </w:r>
      <w:r>
        <w:rPr>
          <w:rFonts w:asciiTheme="majorHAnsi" w:hAnsiTheme="majorHAnsi"/>
          <w:sz w:val="24"/>
          <w:szCs w:val="24"/>
        </w:rPr>
        <w:t xml:space="preserve"> </w:t>
      </w:r>
      <w:r w:rsidR="00E77AE0">
        <w:rPr>
          <w:rFonts w:asciiTheme="majorHAnsi" w:hAnsiTheme="majorHAnsi"/>
          <w:sz w:val="24"/>
          <w:szCs w:val="24"/>
        </w:rPr>
        <w:t xml:space="preserve"> </w:t>
      </w:r>
    </w:p>
    <w:p w:rsidR="00713650" w:rsidRDefault="00713650" w:rsidP="00713650">
      <w:p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tabs>
          <w:tab w:val="left" w:pos="141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Žadatelka je </w:t>
      </w:r>
      <w:r w:rsidRPr="00B011F0">
        <w:rPr>
          <w:rFonts w:asciiTheme="majorHAnsi" w:hAnsiTheme="majorHAnsi"/>
          <w:sz w:val="24"/>
          <w:szCs w:val="24"/>
        </w:rPr>
        <w:t>občankou ČR</w:t>
      </w:r>
      <w:r>
        <w:rPr>
          <w:rFonts w:asciiTheme="majorHAnsi" w:hAnsiTheme="majorHAnsi"/>
          <w:sz w:val="24"/>
          <w:szCs w:val="24"/>
        </w:rPr>
        <w:t xml:space="preserve"> / cizinka s trvalým pobytem na území ČR / </w:t>
      </w:r>
      <w:proofErr w:type="gramStart"/>
      <w:r>
        <w:rPr>
          <w:rFonts w:asciiTheme="majorHAnsi" w:hAnsiTheme="majorHAnsi"/>
          <w:sz w:val="24"/>
          <w:szCs w:val="24"/>
        </w:rPr>
        <w:t>jiné  _</w:t>
      </w:r>
      <w:proofErr w:type="gramEnd"/>
      <w:r>
        <w:rPr>
          <w:rFonts w:asciiTheme="majorHAnsi" w:hAnsiTheme="majorHAnsi"/>
          <w:sz w:val="24"/>
          <w:szCs w:val="24"/>
        </w:rPr>
        <w:t>______________</w:t>
      </w:r>
    </w:p>
    <w:p w:rsidR="00713650" w:rsidRDefault="00713650" w:rsidP="00713650">
      <w:pPr>
        <w:tabs>
          <w:tab w:val="left" w:pos="1418"/>
        </w:tabs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Finanční zajištění </w:t>
      </w:r>
      <w:proofErr w:type="gramStart"/>
      <w:r>
        <w:rPr>
          <w:rFonts w:asciiTheme="majorHAnsi" w:hAnsiTheme="majorHAnsi"/>
          <w:b/>
          <w:sz w:val="24"/>
          <w:szCs w:val="24"/>
        </w:rPr>
        <w:t>žadatelky :</w:t>
      </w:r>
      <w:proofErr w:type="gramEnd"/>
    </w:p>
    <w:p w:rsidR="00713650" w:rsidRDefault="00713650" w:rsidP="00713650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dávky SSP (přídavek na dítě, rodičovský příspěvek)</w:t>
      </w:r>
      <w:r w:rsidR="00F57757">
        <w:rPr>
          <w:rFonts w:asciiTheme="majorHAnsi" w:hAnsiTheme="majorHAnsi"/>
          <w:sz w:val="24"/>
          <w:szCs w:val="24"/>
        </w:rPr>
        <w:t xml:space="preserve"> </w:t>
      </w:r>
    </w:p>
    <w:p w:rsidR="00713650" w:rsidRDefault="00713650" w:rsidP="00713650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dávky v hmotné nouzi (příspěvek na živobytí, doplatek na bydlení) </w:t>
      </w:r>
    </w:p>
    <w:p w:rsidR="00713650" w:rsidRDefault="00713650" w:rsidP="00713650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peněžitá pomoc v mateřství </w:t>
      </w:r>
      <w:r w:rsidR="00D0189C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713650" w:rsidRDefault="00713650" w:rsidP="00713650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důchod </w:t>
      </w:r>
      <w:r w:rsidR="00CF1B09">
        <w:rPr>
          <w:rFonts w:asciiTheme="majorHAnsi" w:hAnsiTheme="majorHAnsi"/>
          <w:sz w:val="24"/>
          <w:szCs w:val="24"/>
        </w:rPr>
        <w:t xml:space="preserve">ID </w:t>
      </w:r>
    </w:p>
    <w:p w:rsidR="00713650" w:rsidRDefault="00713650" w:rsidP="00713650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výživné   </w:t>
      </w:r>
    </w:p>
    <w:p w:rsidR="00713650" w:rsidRDefault="00713650" w:rsidP="00713650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mzda   </w:t>
      </w:r>
    </w:p>
    <w:p w:rsidR="00713650" w:rsidRDefault="00713650" w:rsidP="00713650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podpora v nezaměstnanosti </w:t>
      </w:r>
      <w:r w:rsidR="00D0189C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713650" w:rsidRDefault="00713650" w:rsidP="00713650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dávky nemocenského pojištění</w:t>
      </w:r>
      <w:r w:rsidR="00D0189C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713650" w:rsidRDefault="00713650" w:rsidP="00713650">
      <w:pPr>
        <w:pStyle w:val="Odstavecseseznamem"/>
        <w:tabs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tabs>
          <w:tab w:val="left" w:pos="4111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Dluhy, exekuce</w:t>
      </w:r>
      <w:r>
        <w:rPr>
          <w:rFonts w:asciiTheme="majorHAnsi" w:hAnsiTheme="majorHAnsi"/>
          <w:sz w:val="24"/>
          <w:szCs w:val="24"/>
        </w:rPr>
        <w:t xml:space="preserve"> (měsíční splátka): </w:t>
      </w:r>
      <w:r w:rsidR="002F6FCC">
        <w:rPr>
          <w:rFonts w:asciiTheme="majorHAnsi" w:hAnsiTheme="majorHAnsi"/>
          <w:sz w:val="24"/>
          <w:szCs w:val="24"/>
        </w:rPr>
        <w:t xml:space="preserve"> </w:t>
      </w:r>
      <w:r w:rsidR="00D0189C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_____________________________________________________</w:t>
      </w:r>
    </w:p>
    <w:p w:rsidR="00713650" w:rsidRDefault="00713650" w:rsidP="00713650">
      <w:pPr>
        <w:tabs>
          <w:tab w:val="left" w:pos="4111"/>
        </w:tabs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tabs>
          <w:tab w:val="left" w:pos="4111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Zdravotní stav žadatelky a </w:t>
      </w:r>
      <w:proofErr w:type="gramStart"/>
      <w:r>
        <w:rPr>
          <w:rFonts w:asciiTheme="majorHAnsi" w:hAnsiTheme="majorHAnsi"/>
          <w:b/>
          <w:sz w:val="24"/>
          <w:szCs w:val="24"/>
        </w:rPr>
        <w:t>dětí :</w:t>
      </w:r>
      <w:proofErr w:type="gramEnd"/>
    </w:p>
    <w:p w:rsidR="00713650" w:rsidRDefault="00713650" w:rsidP="00713650">
      <w:pPr>
        <w:pStyle w:val="Odstavecseseznamem"/>
        <w:numPr>
          <w:ilvl w:val="0"/>
          <w:numId w:val="2"/>
        </w:numPr>
        <w:tabs>
          <w:tab w:val="left" w:pos="4111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infekční choroby </w:t>
      </w:r>
      <w:r w:rsidR="00D0189C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:rsidR="00713650" w:rsidRDefault="00713650" w:rsidP="00713650">
      <w:pPr>
        <w:pStyle w:val="Odstavecseseznamem"/>
        <w:numPr>
          <w:ilvl w:val="0"/>
          <w:numId w:val="2"/>
        </w:numPr>
        <w:tabs>
          <w:tab w:val="left" w:pos="4111"/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alergie</w:t>
      </w:r>
      <w:r w:rsidR="002F6FCC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</w:t>
      </w:r>
      <w:r w:rsidR="002F6FCC">
        <w:rPr>
          <w:rFonts w:asciiTheme="majorHAnsi" w:hAnsiTheme="majorHAnsi"/>
          <w:sz w:val="24"/>
          <w:szCs w:val="24"/>
        </w:rPr>
        <w:t>žadatelka</w:t>
      </w:r>
      <w:proofErr w:type="gramEnd"/>
      <w:r w:rsidR="002F6FCC">
        <w:rPr>
          <w:rFonts w:asciiTheme="majorHAnsi" w:hAnsiTheme="majorHAnsi"/>
          <w:sz w:val="24"/>
          <w:szCs w:val="24"/>
        </w:rPr>
        <w:t xml:space="preserve"> (pyl, vosy), </w:t>
      </w:r>
    </w:p>
    <w:p w:rsidR="00B011F0" w:rsidRDefault="00713650" w:rsidP="004F1590">
      <w:pPr>
        <w:pStyle w:val="Odstavecseseznamem"/>
        <w:numPr>
          <w:ilvl w:val="0"/>
          <w:numId w:val="2"/>
        </w:numPr>
        <w:tabs>
          <w:tab w:val="left" w:pos="4111"/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r w:rsidRPr="00B011F0">
        <w:rPr>
          <w:rFonts w:asciiTheme="majorHAnsi" w:hAnsiTheme="majorHAnsi"/>
          <w:sz w:val="24"/>
          <w:szCs w:val="24"/>
        </w:rPr>
        <w:t>chronická onemocnění</w:t>
      </w:r>
      <w:r w:rsidR="002F6FCC" w:rsidRPr="00B011F0">
        <w:rPr>
          <w:rFonts w:asciiTheme="majorHAnsi" w:hAnsiTheme="majorHAnsi"/>
          <w:sz w:val="24"/>
          <w:szCs w:val="24"/>
        </w:rPr>
        <w:t xml:space="preserve">: </w:t>
      </w:r>
    </w:p>
    <w:p w:rsidR="00713650" w:rsidRPr="00B011F0" w:rsidRDefault="00713650" w:rsidP="004F1590">
      <w:pPr>
        <w:pStyle w:val="Odstavecseseznamem"/>
        <w:numPr>
          <w:ilvl w:val="0"/>
          <w:numId w:val="2"/>
        </w:numPr>
        <w:tabs>
          <w:tab w:val="left" w:pos="4111"/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r w:rsidRPr="00B011F0">
        <w:rPr>
          <w:rFonts w:asciiTheme="majorHAnsi" w:hAnsiTheme="majorHAnsi"/>
          <w:sz w:val="24"/>
          <w:szCs w:val="24"/>
        </w:rPr>
        <w:t xml:space="preserve">psychické poruchy a choroby </w:t>
      </w:r>
      <w:r w:rsidR="00D0189C" w:rsidRPr="00B011F0">
        <w:rPr>
          <w:rFonts w:asciiTheme="majorHAnsi" w:hAnsiTheme="majorHAnsi"/>
          <w:sz w:val="24"/>
          <w:szCs w:val="24"/>
        </w:rPr>
        <w:t xml:space="preserve">  </w:t>
      </w:r>
    </w:p>
    <w:p w:rsidR="00713650" w:rsidRDefault="00713650" w:rsidP="00713650">
      <w:pPr>
        <w:pStyle w:val="Odstavecseseznamem"/>
        <w:numPr>
          <w:ilvl w:val="0"/>
          <w:numId w:val="2"/>
        </w:numPr>
        <w:tabs>
          <w:tab w:val="left" w:pos="4111"/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zdravotní postižení ______________________________________________________________________</w:t>
      </w:r>
    </w:p>
    <w:p w:rsidR="00713650" w:rsidRDefault="00713650" w:rsidP="00713650">
      <w:pPr>
        <w:pStyle w:val="Odstavecseseznamem"/>
        <w:numPr>
          <w:ilvl w:val="0"/>
          <w:numId w:val="2"/>
        </w:numPr>
        <w:tabs>
          <w:tab w:val="left" w:pos="4111"/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zdravotní omezení _______________________________________________________________________</w:t>
      </w:r>
    </w:p>
    <w:p w:rsidR="00713650" w:rsidRDefault="00713650" w:rsidP="00713650">
      <w:pPr>
        <w:pStyle w:val="Odstavecseseznamem"/>
        <w:tabs>
          <w:tab w:val="left" w:pos="4111"/>
          <w:tab w:val="left" w:pos="4253"/>
        </w:tabs>
        <w:spacing w:after="0"/>
        <w:ind w:left="78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pStyle w:val="Odstavecseseznamem"/>
        <w:numPr>
          <w:ilvl w:val="0"/>
          <w:numId w:val="2"/>
        </w:numPr>
        <w:tabs>
          <w:tab w:val="left" w:pos="4111"/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Žadatelka je </w:t>
      </w:r>
      <w:proofErr w:type="gramStart"/>
      <w:r>
        <w:rPr>
          <w:rFonts w:asciiTheme="majorHAnsi" w:hAnsiTheme="majorHAnsi"/>
          <w:b/>
          <w:sz w:val="24"/>
          <w:szCs w:val="24"/>
        </w:rPr>
        <w:t>soběstačná:</w:t>
      </w:r>
      <w:r>
        <w:rPr>
          <w:rFonts w:asciiTheme="majorHAnsi" w:hAnsiTheme="majorHAnsi"/>
          <w:sz w:val="24"/>
          <w:szCs w:val="24"/>
        </w:rPr>
        <w:t xml:space="preserve">   </w:t>
      </w:r>
      <w:proofErr w:type="gramEnd"/>
      <w:r>
        <w:rPr>
          <w:rFonts w:asciiTheme="majorHAnsi" w:hAnsiTheme="majorHAnsi"/>
          <w:sz w:val="24"/>
          <w:szCs w:val="24"/>
        </w:rPr>
        <w:t xml:space="preserve">     </w:t>
      </w:r>
      <w:r w:rsidRPr="00B011F0">
        <w:rPr>
          <w:rFonts w:asciiTheme="majorHAnsi" w:hAnsiTheme="majorHAnsi"/>
          <w:sz w:val="24"/>
          <w:szCs w:val="24"/>
        </w:rPr>
        <w:t>ano</w:t>
      </w:r>
      <w:r>
        <w:rPr>
          <w:rFonts w:asciiTheme="majorHAnsi" w:hAnsiTheme="majorHAnsi"/>
          <w:sz w:val="24"/>
          <w:szCs w:val="24"/>
        </w:rPr>
        <w:t xml:space="preserve">    -      ne     -    má osobního asistenta</w:t>
      </w:r>
    </w:p>
    <w:p w:rsidR="00713650" w:rsidRDefault="00713650" w:rsidP="00713650">
      <w:pPr>
        <w:tabs>
          <w:tab w:val="left" w:pos="4111"/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Žadatelka je způsobilá k právním úkonům: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 w:rsidRPr="00B011F0">
        <w:rPr>
          <w:rFonts w:asciiTheme="majorHAnsi" w:hAnsiTheme="majorHAnsi"/>
          <w:sz w:val="24"/>
          <w:szCs w:val="24"/>
        </w:rPr>
        <w:t>ano</w:t>
      </w:r>
      <w:r>
        <w:rPr>
          <w:rFonts w:asciiTheme="majorHAnsi" w:hAnsiTheme="majorHAnsi"/>
          <w:sz w:val="24"/>
          <w:szCs w:val="24"/>
        </w:rPr>
        <w:t xml:space="preserve">    -     ne</w:t>
      </w: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Žadatelka rozumí a hovoří česky, je schopna běžné komunikace: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F57757">
        <w:rPr>
          <w:rFonts w:asciiTheme="majorHAnsi" w:hAnsiTheme="majorHAnsi"/>
          <w:sz w:val="24"/>
          <w:szCs w:val="24"/>
          <w:u w:val="single"/>
        </w:rPr>
        <w:t xml:space="preserve">ano </w:t>
      </w:r>
      <w:r>
        <w:rPr>
          <w:rFonts w:asciiTheme="majorHAnsi" w:hAnsiTheme="majorHAnsi"/>
          <w:sz w:val="24"/>
          <w:szCs w:val="24"/>
        </w:rPr>
        <w:t xml:space="preserve">   -      ne</w:t>
      </w: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Důvod podání žádosti, aktuální situace:</w:t>
      </w:r>
    </w:p>
    <w:p w:rsidR="00F57757" w:rsidRDefault="00FC2F29" w:rsidP="000D1714">
      <w:pPr>
        <w:tabs>
          <w:tab w:val="left" w:pos="4253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713650" w:rsidRDefault="00F57757" w:rsidP="00713650">
      <w:pPr>
        <w:tabs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Žádost podána v</w:t>
      </w:r>
      <w:r w:rsidR="006B1D14">
        <w:rPr>
          <w:rFonts w:asciiTheme="majorHAnsi" w:hAnsiTheme="majorHAnsi"/>
          <w:b/>
          <w:sz w:val="24"/>
          <w:szCs w:val="24"/>
        </w:rPr>
        <w:t> Jiřetíně pod Jedlovou</w:t>
      </w:r>
      <w:r w:rsidR="00F5775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6B1D14"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dne </w:t>
      </w:r>
      <w:r w:rsidR="006B1D14">
        <w:rPr>
          <w:rFonts w:asciiTheme="majorHAnsi" w:hAnsiTheme="majorHAnsi"/>
          <w:b/>
          <w:sz w:val="24"/>
          <w:szCs w:val="24"/>
        </w:rPr>
        <w:t>:</w:t>
      </w:r>
      <w:proofErr w:type="gramEnd"/>
      <w:r w:rsidR="006B1D14">
        <w:rPr>
          <w:rFonts w:asciiTheme="majorHAnsi" w:hAnsiTheme="majorHAnsi"/>
          <w:b/>
          <w:sz w:val="24"/>
          <w:szCs w:val="24"/>
        </w:rPr>
        <w:t xml:space="preserve"> </w:t>
      </w:r>
      <w:r w:rsidR="0048499B">
        <w:rPr>
          <w:rFonts w:asciiTheme="majorHAnsi" w:hAnsiTheme="majorHAnsi"/>
          <w:b/>
          <w:sz w:val="24"/>
          <w:szCs w:val="24"/>
        </w:rPr>
        <w:t>14</w:t>
      </w:r>
      <w:r w:rsidR="006B1D14">
        <w:rPr>
          <w:rFonts w:asciiTheme="majorHAnsi" w:hAnsiTheme="majorHAnsi"/>
          <w:b/>
          <w:sz w:val="24"/>
          <w:szCs w:val="24"/>
        </w:rPr>
        <w:t>.</w:t>
      </w:r>
      <w:r w:rsidR="0048499B">
        <w:rPr>
          <w:rFonts w:asciiTheme="majorHAnsi" w:hAnsiTheme="majorHAnsi"/>
          <w:b/>
          <w:sz w:val="24"/>
          <w:szCs w:val="24"/>
        </w:rPr>
        <w:t>01</w:t>
      </w:r>
      <w:r w:rsidR="006B1D14">
        <w:rPr>
          <w:rFonts w:asciiTheme="majorHAnsi" w:hAnsiTheme="majorHAnsi"/>
          <w:b/>
          <w:sz w:val="24"/>
          <w:szCs w:val="24"/>
        </w:rPr>
        <w:t>.201</w:t>
      </w:r>
      <w:r w:rsidR="0048499B">
        <w:rPr>
          <w:rFonts w:asciiTheme="majorHAnsi" w:hAnsiTheme="majorHAnsi"/>
          <w:b/>
          <w:sz w:val="24"/>
          <w:szCs w:val="24"/>
        </w:rPr>
        <w:t>9</w:t>
      </w: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spacing w:after="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SOUHLAS SE SPRAVOVÁNÍM A OVĚŘOVÁNÍM OSOBNÍCH ÚDAJŮ</w:t>
      </w:r>
    </w:p>
    <w:p w:rsidR="00713650" w:rsidRDefault="00713650" w:rsidP="0071365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(Dle zákona 101/2000 Sb. o ochraně osobních údajů) </w:t>
      </w:r>
    </w:p>
    <w:p w:rsidR="00713650" w:rsidRDefault="00713650" w:rsidP="00713650">
      <w:pPr>
        <w:pStyle w:val="Zkladntext"/>
        <w:spacing w:after="0"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Souhlasím s poskytnutím svých osobních údajů Diecézní charitě Litoměřice – Domovu sv. Máří Magdaleny v Jiřetíně pod Jedlovou v rozsahu potřebném pro spolupráci s uvedenou organizací k vyřešení mé stávající situace. Souhlasím s archivováním osobních údajů i po mém odchodu ze zařízení Diecézní charitě Litoměřice – Domovu sv. Máří Magdaleny v Jiřetíně pod Jedlovou.  V případě ubytování mých dětí ve stejnojmenném zařízení souhlasím s poskytnutím i jejich osobních údajů. Zároveň souhlasím s ověřováním mých osobních údajů zaměstnanci Diecézní charitě Litoměřice – Domovu sv. Máří Magdaleny v Jiřetíně pod Jedlovou a případným poskytnutím informací na vyžádání PČR.</w:t>
      </w: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Podpis žadatelky     ________________________________</w:t>
      </w: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Podpis </w:t>
      </w:r>
      <w:proofErr w:type="gramStart"/>
      <w:r>
        <w:rPr>
          <w:rFonts w:asciiTheme="majorHAnsi" w:hAnsiTheme="majorHAnsi"/>
          <w:b/>
          <w:sz w:val="24"/>
          <w:szCs w:val="24"/>
        </w:rPr>
        <w:t>pracovníka  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_______________________________</w:t>
      </w: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Default="00713650" w:rsidP="00713650">
      <w:pPr>
        <w:pStyle w:val="Odstavecseseznamem"/>
        <w:tabs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INFORMACE :</w:t>
      </w:r>
      <w:proofErr w:type="gramEnd"/>
    </w:p>
    <w:p w:rsidR="00713650" w:rsidRDefault="00713650" w:rsidP="00713650">
      <w:pPr>
        <w:pStyle w:val="Odstavecseseznamem"/>
        <w:tabs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Žádost je možno zaslat po vyplnění poštou na adresu </w:t>
      </w:r>
      <w:r>
        <w:rPr>
          <w:rFonts w:asciiTheme="majorHAnsi" w:hAnsiTheme="majorHAnsi"/>
          <w:b/>
          <w:sz w:val="24"/>
          <w:szCs w:val="24"/>
        </w:rPr>
        <w:t>Domov sv. Máří Magdaleny, Náměstí Jiřího 29, 407 56 Jiřetín pod Jedlovou</w:t>
      </w:r>
      <w:r>
        <w:rPr>
          <w:rFonts w:asciiTheme="majorHAnsi" w:hAnsiTheme="majorHAnsi"/>
          <w:sz w:val="24"/>
          <w:szCs w:val="24"/>
        </w:rPr>
        <w:t xml:space="preserve"> nebo na e-mailovou adresu      </w:t>
      </w:r>
      <w:hyperlink r:id="rId8" w:history="1">
        <w:r w:rsidR="001113DD" w:rsidRPr="00F57757">
          <w:rPr>
            <w:rStyle w:val="Hypertextovodkaz"/>
            <w:rFonts w:asciiTheme="majorHAnsi" w:hAnsiTheme="majorHAnsi"/>
            <w:b/>
            <w:sz w:val="24"/>
            <w:szCs w:val="24"/>
          </w:rPr>
          <w:t>karel.divis@ltm.charita.cz</w:t>
        </w:r>
      </w:hyperlink>
      <w:r w:rsidR="00521BC7">
        <w:rPr>
          <w:rStyle w:val="Hypertextovodkaz"/>
          <w:rFonts w:asciiTheme="majorHAnsi" w:hAnsiTheme="majorHAnsi"/>
          <w:b/>
          <w:sz w:val="24"/>
          <w:szCs w:val="24"/>
        </w:rPr>
        <w:t xml:space="preserve">, </w:t>
      </w:r>
      <w:hyperlink r:id="rId9" w:history="1">
        <w:r w:rsidR="001113DD" w:rsidRPr="00F57757">
          <w:rPr>
            <w:rStyle w:val="Hypertextovodkaz"/>
            <w:rFonts w:asciiTheme="majorHAnsi" w:hAnsiTheme="majorHAnsi"/>
            <w:b/>
            <w:sz w:val="24"/>
            <w:szCs w:val="24"/>
          </w:rPr>
          <w:t>petra.rajchlova@ltm.charita.cz</w:t>
        </w:r>
      </w:hyperlink>
      <w:r w:rsidR="00521BC7">
        <w:rPr>
          <w:rStyle w:val="Hypertextovodkaz"/>
          <w:rFonts w:asciiTheme="majorHAnsi" w:hAnsiTheme="majorHAnsi"/>
          <w:b/>
          <w:sz w:val="24"/>
          <w:szCs w:val="24"/>
        </w:rPr>
        <w:t xml:space="preserve">  </w:t>
      </w:r>
    </w:p>
    <w:p w:rsidR="00713650" w:rsidRDefault="00713650" w:rsidP="00713650">
      <w:pPr>
        <w:tabs>
          <w:tab w:val="left" w:pos="4253"/>
        </w:tabs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13650" w:rsidRDefault="00713650" w:rsidP="00713650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Klientka bude telefonicky nebo písemně kontaktována sociální pracovnicí Domova sv. Máří Magdaleny v Jiřetíně pod Jedlovou a seznámena s přijetím či nepřijetím. V případě přijetí bude s klientkou domluven termín nástupu.</w:t>
      </w:r>
    </w:p>
    <w:p w:rsidR="00713650" w:rsidRDefault="00713650" w:rsidP="00713650">
      <w:pPr>
        <w:pStyle w:val="Odstavecseseznamem"/>
        <w:tabs>
          <w:tab w:val="left" w:pos="425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Při nástupu do Domova sv. Máří Magdaleny, je klientka povinna mít sebou potvrzení od lékaře o bezinfekčnosti pro sebe i své děti.</w:t>
      </w:r>
    </w:p>
    <w:p w:rsidR="00713650" w:rsidRDefault="00713650" w:rsidP="00713650">
      <w:pPr>
        <w:pStyle w:val="Odstavecseseznamem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Vzít sebou osobní doklady (OP, průkaz pojištěnce, atd.) a v případě omezení způsobilosti k právním úkonům je nutné doložit alespoň kopii Rozsudku a Usnesení o ustanovení opatrovníka.</w:t>
      </w: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sz w:val="24"/>
          <w:szCs w:val="24"/>
        </w:rPr>
      </w:pPr>
    </w:p>
    <w:p w:rsidR="00713650" w:rsidRDefault="00713650" w:rsidP="00713650">
      <w:pPr>
        <w:tabs>
          <w:tab w:val="left" w:pos="425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13650" w:rsidRPr="004B5626" w:rsidRDefault="00713650">
      <w:pPr>
        <w:rPr>
          <w:rFonts w:ascii="Arial" w:hAnsi="Arial" w:cs="Arial"/>
        </w:rPr>
      </w:pPr>
    </w:p>
    <w:sectPr w:rsidR="00713650" w:rsidRPr="004B5626" w:rsidSect="006148C5">
      <w:headerReference w:type="first" r:id="rId10"/>
      <w:footerReference w:type="first" r:id="rId11"/>
      <w:pgSz w:w="11906" w:h="16838"/>
      <w:pgMar w:top="1418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DC" w:rsidRDefault="00F768DC" w:rsidP="002C244A">
      <w:r>
        <w:separator/>
      </w:r>
    </w:p>
  </w:endnote>
  <w:endnote w:type="continuationSeparator" w:id="0">
    <w:p w:rsidR="00F768DC" w:rsidRDefault="00F768DC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BA" w:rsidRDefault="00442CBA" w:rsidP="00A2296E">
    <w:pPr>
      <w:pStyle w:val="Zpat"/>
      <w:tabs>
        <w:tab w:val="clear" w:pos="5557"/>
        <w:tab w:val="left" w:pos="6237"/>
      </w:tabs>
      <w:ind w:firstLine="6917"/>
    </w:pPr>
    <w:r>
      <w:t>Korunové konto</w:t>
    </w:r>
    <w:r w:rsidR="00A2296E">
      <w:t xml:space="preserve"> DCH Litoměřice</w:t>
    </w:r>
    <w:r>
      <w:t>: 174441471/0100 (KOMB CZ PP)</w:t>
    </w:r>
  </w:p>
  <w:p w:rsidR="00A2296E" w:rsidRDefault="00A2296E" w:rsidP="00A2296E">
    <w:pPr>
      <w:pStyle w:val="Zpat"/>
      <w:tabs>
        <w:tab w:val="clear" w:pos="5557"/>
        <w:tab w:val="left" w:pos="6237"/>
      </w:tabs>
      <w:ind w:firstLine="6917"/>
    </w:pPr>
    <w:r>
      <w:t xml:space="preserve">Korunové konto střediska: </w:t>
    </w:r>
    <w:r w:rsidR="003C538C" w:rsidRPr="003C538C">
      <w:t>78-5209920257</w:t>
    </w:r>
    <w:r>
      <w:t>/0100 (KOMB CZ PP)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DC" w:rsidRDefault="00F768DC" w:rsidP="002C244A">
      <w:r>
        <w:separator/>
      </w:r>
    </w:p>
  </w:footnote>
  <w:footnote w:type="continuationSeparator" w:id="0">
    <w:p w:rsidR="00F768DC" w:rsidRDefault="00F768DC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BA" w:rsidRPr="00DD456A" w:rsidRDefault="00442CBA" w:rsidP="00442CBA">
    <w:pPr>
      <w:pStyle w:val="Zhlav-nadpis"/>
      <w:rPr>
        <w:caps w:val="0"/>
        <w:sz w:val="28"/>
        <w:szCs w:val="28"/>
      </w:rPr>
    </w:pPr>
    <w:r w:rsidRPr="00DD456A">
      <w:rPr>
        <w:caps w:val="0"/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56A">
      <w:rPr>
        <w:caps w:val="0"/>
        <w:sz w:val="28"/>
        <w:szCs w:val="28"/>
      </w:rPr>
      <w:t>D</w:t>
    </w:r>
    <w:r w:rsidR="00DD456A">
      <w:rPr>
        <w:caps w:val="0"/>
        <w:sz w:val="28"/>
        <w:szCs w:val="28"/>
      </w:rPr>
      <w:t>IECÉZNÍ CHARITA LITOMĚŘICE</w:t>
    </w:r>
  </w:p>
  <w:p w:rsidR="00442CBA" w:rsidRPr="006148C5" w:rsidRDefault="003C538C" w:rsidP="003C538C">
    <w:pPr>
      <w:pStyle w:val="Zhlav"/>
      <w:ind w:right="-86"/>
      <w:rPr>
        <w:rStyle w:val="Zhlav-adresa"/>
        <w:szCs w:val="22"/>
      </w:rPr>
    </w:pPr>
    <w:r w:rsidRPr="003C538C">
      <w:rPr>
        <w:rStyle w:val="Zhlav-adresa"/>
        <w:szCs w:val="22"/>
      </w:rPr>
      <w:t>Domov sv. Máří Magdalény</w:t>
    </w:r>
    <w:r>
      <w:rPr>
        <w:rStyle w:val="Zhlav-adresa"/>
        <w:szCs w:val="22"/>
      </w:rPr>
      <w:t xml:space="preserve"> Jiřetín pod Jedlovou, </w:t>
    </w:r>
    <w:r w:rsidRPr="003C538C">
      <w:rPr>
        <w:rStyle w:val="Zhlav-adresa"/>
        <w:szCs w:val="22"/>
      </w:rPr>
      <w:t>Náměstí Jiřího 29</w:t>
    </w:r>
    <w:r>
      <w:rPr>
        <w:rStyle w:val="Zhlav-adresa"/>
        <w:szCs w:val="22"/>
      </w:rPr>
      <w:t xml:space="preserve">, </w:t>
    </w:r>
    <w:r w:rsidRPr="003C538C">
      <w:rPr>
        <w:rStyle w:val="Zhlav-adresa"/>
        <w:szCs w:val="22"/>
      </w:rPr>
      <w:t>407 56 Jiřetín pod Jedlovou</w:t>
    </w:r>
  </w:p>
  <w:p w:rsidR="00442CBA" w:rsidRPr="006148C5" w:rsidRDefault="00442CBA" w:rsidP="00442CBA">
    <w:pPr>
      <w:pStyle w:val="Zhlav"/>
      <w:rPr>
        <w:szCs w:val="22"/>
      </w:rPr>
    </w:pPr>
    <w:r w:rsidRPr="006148C5">
      <w:rPr>
        <w:szCs w:val="22"/>
      </w:rPr>
      <w:t xml:space="preserve">tel: </w:t>
    </w:r>
    <w:r w:rsidR="003C538C" w:rsidRPr="003C538C">
      <w:rPr>
        <w:szCs w:val="22"/>
      </w:rPr>
      <w:t>412 379 211, 412 379 217,</w:t>
    </w:r>
    <w:r w:rsidRPr="006148C5">
      <w:rPr>
        <w:szCs w:val="22"/>
      </w:rPr>
      <w:t xml:space="preserve"> e-mail: </w:t>
    </w:r>
    <w:r w:rsidR="003C538C" w:rsidRPr="003C538C">
      <w:rPr>
        <w:szCs w:val="22"/>
      </w:rPr>
      <w:t>dmm.jiretin@dchltm.cz</w:t>
    </w:r>
    <w:r w:rsidR="00DD456A" w:rsidRPr="006148C5">
      <w:rPr>
        <w:szCs w:val="22"/>
      </w:rPr>
      <w:t xml:space="preserve"> </w:t>
    </w:r>
  </w:p>
  <w:p w:rsidR="003A45C5" w:rsidRPr="006148C5" w:rsidRDefault="00DD456A" w:rsidP="006148C5">
    <w:pPr>
      <w:pStyle w:val="Zhlav"/>
      <w:spacing w:before="120"/>
      <w:rPr>
        <w:szCs w:val="22"/>
      </w:rPr>
    </w:pPr>
    <w:r w:rsidRPr="006148C5">
      <w:rPr>
        <w:szCs w:val="22"/>
      </w:rPr>
      <w:t xml:space="preserve">Provozuje: Diecézní charita Litoměřice, </w:t>
    </w:r>
    <w:r w:rsidR="00B2420D">
      <w:rPr>
        <w:szCs w:val="22"/>
      </w:rPr>
      <w:t>Kosmonautů 2022</w:t>
    </w:r>
    <w:r w:rsidRPr="006148C5">
      <w:rPr>
        <w:szCs w:val="22"/>
      </w:rPr>
      <w:t>, 412</w:t>
    </w:r>
    <w:r w:rsidR="006148C5">
      <w:rPr>
        <w:szCs w:val="22"/>
      </w:rPr>
      <w:t xml:space="preserve"> </w:t>
    </w:r>
    <w:r w:rsidRPr="006148C5">
      <w:rPr>
        <w:szCs w:val="22"/>
      </w:rPr>
      <w:t xml:space="preserve">01 Litoměřice, </w:t>
    </w:r>
    <w:r w:rsidR="00442CBA" w:rsidRPr="006148C5">
      <w:rPr>
        <w:szCs w:val="22"/>
      </w:rPr>
      <w:t>IČO: 40229939</w:t>
    </w:r>
  </w:p>
  <w:p w:rsidR="00E72DA8" w:rsidRDefault="00E72DA8" w:rsidP="00442C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112"/>
    <w:multiLevelType w:val="hybridMultilevel"/>
    <w:tmpl w:val="DA70741C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FF2ED7"/>
    <w:multiLevelType w:val="hybridMultilevel"/>
    <w:tmpl w:val="FD4269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05B81"/>
    <w:multiLevelType w:val="hybridMultilevel"/>
    <w:tmpl w:val="79E6F3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50"/>
    <w:rsid w:val="00010595"/>
    <w:rsid w:val="0004220B"/>
    <w:rsid w:val="000452AD"/>
    <w:rsid w:val="00072520"/>
    <w:rsid w:val="000802AC"/>
    <w:rsid w:val="000808C3"/>
    <w:rsid w:val="00083765"/>
    <w:rsid w:val="00096797"/>
    <w:rsid w:val="000967A4"/>
    <w:rsid w:val="000A7164"/>
    <w:rsid w:val="000B032B"/>
    <w:rsid w:val="000D1714"/>
    <w:rsid w:val="000D1A26"/>
    <w:rsid w:val="0010112A"/>
    <w:rsid w:val="001113DD"/>
    <w:rsid w:val="00111D69"/>
    <w:rsid w:val="00112EBF"/>
    <w:rsid w:val="001236BB"/>
    <w:rsid w:val="0013428E"/>
    <w:rsid w:val="001B2B0F"/>
    <w:rsid w:val="001C04DF"/>
    <w:rsid w:val="001C07B5"/>
    <w:rsid w:val="001C49EC"/>
    <w:rsid w:val="001E520B"/>
    <w:rsid w:val="001F1A6C"/>
    <w:rsid w:val="0023430B"/>
    <w:rsid w:val="00245EED"/>
    <w:rsid w:val="002547B6"/>
    <w:rsid w:val="002622BB"/>
    <w:rsid w:val="00284706"/>
    <w:rsid w:val="00290DD8"/>
    <w:rsid w:val="002962A7"/>
    <w:rsid w:val="002D7D58"/>
    <w:rsid w:val="002E138D"/>
    <w:rsid w:val="002E1FD2"/>
    <w:rsid w:val="002F6FCC"/>
    <w:rsid w:val="0030144A"/>
    <w:rsid w:val="003068AE"/>
    <w:rsid w:val="00314857"/>
    <w:rsid w:val="00325B40"/>
    <w:rsid w:val="00331E83"/>
    <w:rsid w:val="00381A36"/>
    <w:rsid w:val="0038696C"/>
    <w:rsid w:val="003912D5"/>
    <w:rsid w:val="00395DEF"/>
    <w:rsid w:val="003A45C5"/>
    <w:rsid w:val="003A58D2"/>
    <w:rsid w:val="003A6892"/>
    <w:rsid w:val="003B03C5"/>
    <w:rsid w:val="003C2148"/>
    <w:rsid w:val="003C538C"/>
    <w:rsid w:val="003D135A"/>
    <w:rsid w:val="00402BBE"/>
    <w:rsid w:val="00424BE5"/>
    <w:rsid w:val="0043651E"/>
    <w:rsid w:val="00442CBA"/>
    <w:rsid w:val="0047522C"/>
    <w:rsid w:val="0048499B"/>
    <w:rsid w:val="00492E37"/>
    <w:rsid w:val="00495CE2"/>
    <w:rsid w:val="004A1970"/>
    <w:rsid w:val="004A419A"/>
    <w:rsid w:val="004A5303"/>
    <w:rsid w:val="004A5FAB"/>
    <w:rsid w:val="004B2FBC"/>
    <w:rsid w:val="004B5626"/>
    <w:rsid w:val="004C071E"/>
    <w:rsid w:val="004C2B2A"/>
    <w:rsid w:val="004E02CE"/>
    <w:rsid w:val="00500FA3"/>
    <w:rsid w:val="00521BC7"/>
    <w:rsid w:val="005249EF"/>
    <w:rsid w:val="00533C75"/>
    <w:rsid w:val="0054664B"/>
    <w:rsid w:val="005551A2"/>
    <w:rsid w:val="00555B02"/>
    <w:rsid w:val="00587027"/>
    <w:rsid w:val="00594EA5"/>
    <w:rsid w:val="005E48CF"/>
    <w:rsid w:val="005E5B81"/>
    <w:rsid w:val="006148C5"/>
    <w:rsid w:val="006164BA"/>
    <w:rsid w:val="00616BDC"/>
    <w:rsid w:val="0064162A"/>
    <w:rsid w:val="00662AB9"/>
    <w:rsid w:val="0066316D"/>
    <w:rsid w:val="006748ED"/>
    <w:rsid w:val="00680372"/>
    <w:rsid w:val="006A14BC"/>
    <w:rsid w:val="006B1D14"/>
    <w:rsid w:val="006C625A"/>
    <w:rsid w:val="006F3181"/>
    <w:rsid w:val="00703F6E"/>
    <w:rsid w:val="00713650"/>
    <w:rsid w:val="00714ECA"/>
    <w:rsid w:val="00724A32"/>
    <w:rsid w:val="00742C04"/>
    <w:rsid w:val="00790EFD"/>
    <w:rsid w:val="007C030E"/>
    <w:rsid w:val="007C4646"/>
    <w:rsid w:val="007D2D4B"/>
    <w:rsid w:val="00817028"/>
    <w:rsid w:val="0083384A"/>
    <w:rsid w:val="00837F42"/>
    <w:rsid w:val="00844B46"/>
    <w:rsid w:val="008564B6"/>
    <w:rsid w:val="00885F98"/>
    <w:rsid w:val="008C7623"/>
    <w:rsid w:val="008C7B5D"/>
    <w:rsid w:val="008D3FE2"/>
    <w:rsid w:val="008F1C15"/>
    <w:rsid w:val="008F5124"/>
    <w:rsid w:val="00905EE5"/>
    <w:rsid w:val="009166C0"/>
    <w:rsid w:val="0092472D"/>
    <w:rsid w:val="009314BD"/>
    <w:rsid w:val="00934FCD"/>
    <w:rsid w:val="00947D7C"/>
    <w:rsid w:val="0095324A"/>
    <w:rsid w:val="009B02DC"/>
    <w:rsid w:val="009B1F18"/>
    <w:rsid w:val="009E4EE1"/>
    <w:rsid w:val="00A01FE7"/>
    <w:rsid w:val="00A2296E"/>
    <w:rsid w:val="00A343D4"/>
    <w:rsid w:val="00A43B61"/>
    <w:rsid w:val="00A75519"/>
    <w:rsid w:val="00A82B4B"/>
    <w:rsid w:val="00A91010"/>
    <w:rsid w:val="00AB4E04"/>
    <w:rsid w:val="00AC2B7A"/>
    <w:rsid w:val="00AE2717"/>
    <w:rsid w:val="00AE573B"/>
    <w:rsid w:val="00AE682A"/>
    <w:rsid w:val="00AE7BB6"/>
    <w:rsid w:val="00AF4B87"/>
    <w:rsid w:val="00B011F0"/>
    <w:rsid w:val="00B01629"/>
    <w:rsid w:val="00B15E68"/>
    <w:rsid w:val="00B2420D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0000"/>
    <w:rsid w:val="00BF3D19"/>
    <w:rsid w:val="00BF7486"/>
    <w:rsid w:val="00C31BA6"/>
    <w:rsid w:val="00C36DB0"/>
    <w:rsid w:val="00CA4EAC"/>
    <w:rsid w:val="00CD4F9E"/>
    <w:rsid w:val="00CE73F4"/>
    <w:rsid w:val="00CF0C4B"/>
    <w:rsid w:val="00CF1B09"/>
    <w:rsid w:val="00CF3504"/>
    <w:rsid w:val="00D0189C"/>
    <w:rsid w:val="00D10E50"/>
    <w:rsid w:val="00D120C6"/>
    <w:rsid w:val="00D467FE"/>
    <w:rsid w:val="00D532A1"/>
    <w:rsid w:val="00DC0174"/>
    <w:rsid w:val="00DD456A"/>
    <w:rsid w:val="00DE3410"/>
    <w:rsid w:val="00DF6889"/>
    <w:rsid w:val="00E13D0B"/>
    <w:rsid w:val="00E13DB5"/>
    <w:rsid w:val="00E13E08"/>
    <w:rsid w:val="00E230D4"/>
    <w:rsid w:val="00E34491"/>
    <w:rsid w:val="00E44A14"/>
    <w:rsid w:val="00E5053D"/>
    <w:rsid w:val="00E53284"/>
    <w:rsid w:val="00E72C78"/>
    <w:rsid w:val="00E72DA8"/>
    <w:rsid w:val="00E77AE0"/>
    <w:rsid w:val="00E85232"/>
    <w:rsid w:val="00E8575B"/>
    <w:rsid w:val="00EE2B0A"/>
    <w:rsid w:val="00EF03EB"/>
    <w:rsid w:val="00F005B0"/>
    <w:rsid w:val="00F21A16"/>
    <w:rsid w:val="00F27490"/>
    <w:rsid w:val="00F45E14"/>
    <w:rsid w:val="00F57757"/>
    <w:rsid w:val="00F768DC"/>
    <w:rsid w:val="00FA3656"/>
    <w:rsid w:val="00FC2F29"/>
    <w:rsid w:val="00FE543B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54C424"/>
  <w15:docId w15:val="{68FF8DD4-69CC-4D27-A414-D170843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6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uiPriority w:val="99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paragraph" w:styleId="Zkladntext">
    <w:name w:val="Body Text"/>
    <w:basedOn w:val="Normln"/>
    <w:link w:val="ZkladntextChar"/>
    <w:semiHidden/>
    <w:unhideWhenUsed/>
    <w:rsid w:val="00713650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13650"/>
    <w:rPr>
      <w:rFonts w:eastAsia="Calibri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136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000"/>
    <w:rPr>
      <w:rFonts w:ascii="Segoe UI" w:eastAsia="Calibr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1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divis@ltm.chari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rajchlova@ltm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Desktop\Hlavi&#269;k.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D2F3-505F-47CE-8701-1DD9F357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Hlavičk.papír</Template>
  <TotalTime>0</TotalTime>
  <Pages>3</Pages>
  <Words>423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Diviš Karel, Mgr.</cp:lastModifiedBy>
  <cp:revision>2</cp:revision>
  <cp:lastPrinted>2019-01-14T11:59:00Z</cp:lastPrinted>
  <dcterms:created xsi:type="dcterms:W3CDTF">2020-04-06T17:28:00Z</dcterms:created>
  <dcterms:modified xsi:type="dcterms:W3CDTF">2020-04-06T17:28:00Z</dcterms:modified>
</cp:coreProperties>
</file>