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7EB" w:rsidRPr="003A37EB" w:rsidRDefault="003A37EB" w:rsidP="00C3026A">
      <w:pPr>
        <w:jc w:val="center"/>
        <w:rPr>
          <w:b/>
          <w:sz w:val="20"/>
          <w:szCs w:val="20"/>
        </w:rPr>
      </w:pPr>
    </w:p>
    <w:p w:rsidR="00C3026A" w:rsidRPr="00425F13" w:rsidRDefault="00C3026A" w:rsidP="00C3026A">
      <w:pPr>
        <w:jc w:val="center"/>
        <w:rPr>
          <w:rFonts w:ascii="Arial" w:hAnsi="Arial" w:cs="Arial"/>
          <w:b/>
          <w:sz w:val="28"/>
          <w:szCs w:val="28"/>
        </w:rPr>
      </w:pPr>
      <w:r w:rsidRPr="00425F13">
        <w:rPr>
          <w:rFonts w:ascii="Arial" w:hAnsi="Arial" w:cs="Arial"/>
          <w:b/>
          <w:sz w:val="28"/>
          <w:szCs w:val="28"/>
        </w:rPr>
        <w:t>INFORMOVANÝ SOUHLAS SE ZPRACOVÁNÍM OSOBNÍCH ÚDAJŮ</w:t>
      </w:r>
    </w:p>
    <w:p w:rsidR="00C3026A" w:rsidRPr="00425F13" w:rsidRDefault="00C3026A" w:rsidP="00C3026A">
      <w:pPr>
        <w:jc w:val="center"/>
        <w:rPr>
          <w:rFonts w:ascii="Arial" w:hAnsi="Arial" w:cs="Arial"/>
          <w:b/>
          <w:sz w:val="28"/>
          <w:szCs w:val="28"/>
        </w:rPr>
      </w:pPr>
    </w:p>
    <w:p w:rsidR="00C3026A" w:rsidRPr="00425F13" w:rsidRDefault="00C3026A" w:rsidP="00C3026A">
      <w:pPr>
        <w:rPr>
          <w:rFonts w:ascii="Arial" w:hAnsi="Arial" w:cs="Arial"/>
        </w:rPr>
      </w:pPr>
    </w:p>
    <w:p w:rsidR="00C3026A" w:rsidRPr="00425F13" w:rsidRDefault="00C3026A" w:rsidP="00C3026A">
      <w:pPr>
        <w:spacing w:after="120" w:line="360" w:lineRule="auto"/>
        <w:jc w:val="both"/>
        <w:rPr>
          <w:rFonts w:ascii="Arial" w:hAnsi="Arial" w:cs="Arial"/>
        </w:rPr>
      </w:pPr>
      <w:r w:rsidRPr="00425F13">
        <w:rPr>
          <w:rFonts w:ascii="Arial" w:hAnsi="Arial" w:cs="Arial"/>
        </w:rPr>
        <w:t xml:space="preserve">Já, </w:t>
      </w:r>
      <w:r w:rsidR="0049288C">
        <w:rPr>
          <w:rFonts w:ascii="Arial" w:hAnsi="Arial" w:cs="Arial"/>
        </w:rPr>
        <w:t>………………………</w:t>
      </w:r>
      <w:proofErr w:type="gramStart"/>
      <w:r w:rsidR="0049288C">
        <w:rPr>
          <w:rFonts w:ascii="Arial" w:hAnsi="Arial" w:cs="Arial"/>
        </w:rPr>
        <w:t>…..</w:t>
      </w:r>
      <w:r w:rsidRPr="00425F13">
        <w:rPr>
          <w:rFonts w:ascii="Arial" w:hAnsi="Arial" w:cs="Arial"/>
        </w:rPr>
        <w:t xml:space="preserve">, </w:t>
      </w:r>
      <w:r w:rsidR="00C25607" w:rsidRPr="00425F13">
        <w:rPr>
          <w:rFonts w:ascii="Arial" w:hAnsi="Arial" w:cs="Arial"/>
        </w:rPr>
        <w:t>nar</w:t>
      </w:r>
      <w:proofErr w:type="gramEnd"/>
      <w:r w:rsidR="0049288C">
        <w:rPr>
          <w:rFonts w:ascii="Arial" w:hAnsi="Arial" w:cs="Arial"/>
        </w:rPr>
        <w:t>……………..</w:t>
      </w:r>
      <w:bookmarkStart w:id="0" w:name="_GoBack"/>
      <w:bookmarkEnd w:id="0"/>
      <w:r w:rsidR="00A32BD3">
        <w:rPr>
          <w:rFonts w:ascii="Arial" w:hAnsi="Arial" w:cs="Arial"/>
        </w:rPr>
        <w:t xml:space="preserve">, </w:t>
      </w:r>
      <w:r w:rsidRPr="00425F13">
        <w:rPr>
          <w:rFonts w:ascii="Arial" w:hAnsi="Arial" w:cs="Arial"/>
        </w:rPr>
        <w:t>uděluji tímto souhlas Diecézní charitě Litoměřice, se sídlem Kosmonautů 2022, 412 01 Litoměřice, IČ: 40229939 (dále jen „Správce“) ve smyslu nařízení č. 679/2016 o ochraně osobních údajů fyzických osob (dále jen „GDPR“)</w:t>
      </w:r>
      <w:r w:rsidR="00FC2048" w:rsidRPr="00425F13">
        <w:rPr>
          <w:rFonts w:ascii="Arial" w:hAnsi="Arial" w:cs="Arial"/>
        </w:rPr>
        <w:t>,</w:t>
      </w:r>
      <w:r w:rsidRPr="00425F13">
        <w:rPr>
          <w:rFonts w:ascii="Arial" w:hAnsi="Arial" w:cs="Arial"/>
        </w:rPr>
        <w:t xml:space="preserve"> se zpracováním mých osobních údajů za účelem poskytování úkonů Charitní pečovatelské služby (dále jen </w:t>
      </w:r>
      <w:r w:rsidR="00094528" w:rsidRPr="00425F13">
        <w:rPr>
          <w:rFonts w:ascii="Arial" w:hAnsi="Arial" w:cs="Arial"/>
        </w:rPr>
        <w:t>„</w:t>
      </w:r>
      <w:r w:rsidRPr="00425F13">
        <w:rPr>
          <w:rFonts w:ascii="Arial" w:hAnsi="Arial" w:cs="Arial"/>
        </w:rPr>
        <w:t>CHPS</w:t>
      </w:r>
      <w:r w:rsidR="00094528" w:rsidRPr="00425F13">
        <w:rPr>
          <w:rFonts w:ascii="Arial" w:hAnsi="Arial" w:cs="Arial"/>
        </w:rPr>
        <w:t>“</w:t>
      </w:r>
      <w:r w:rsidRPr="00425F13">
        <w:rPr>
          <w:rFonts w:ascii="Arial" w:hAnsi="Arial" w:cs="Arial"/>
        </w:rPr>
        <w:t xml:space="preserve">). </w:t>
      </w:r>
      <w:r w:rsidRPr="00425F13">
        <w:rPr>
          <w:rFonts w:ascii="Arial" w:hAnsi="Arial" w:cs="Arial"/>
          <w:iCs/>
          <w:color w:val="000000"/>
        </w:rPr>
        <w:t>Souhlas uděluji na</w:t>
      </w:r>
      <w:r w:rsidRPr="00425F13">
        <w:rPr>
          <w:rFonts w:ascii="Arial" w:hAnsi="Arial" w:cs="Arial"/>
          <w:lang w:val="x-none"/>
        </w:rPr>
        <w:t xml:space="preserve"> dobu</w:t>
      </w:r>
      <w:r w:rsidRPr="00425F13">
        <w:rPr>
          <w:rFonts w:ascii="Arial" w:hAnsi="Arial" w:cs="Arial"/>
        </w:rPr>
        <w:t>,</w:t>
      </w:r>
      <w:r w:rsidRPr="00425F13">
        <w:rPr>
          <w:rFonts w:ascii="Arial" w:hAnsi="Arial" w:cs="Arial"/>
          <w:lang w:val="x-none"/>
        </w:rPr>
        <w:t xml:space="preserve"> </w:t>
      </w:r>
      <w:r w:rsidRPr="00425F13">
        <w:rPr>
          <w:rFonts w:ascii="Arial" w:hAnsi="Arial" w:cs="Arial"/>
        </w:rPr>
        <w:t>po kterou mi bude CHPS</w:t>
      </w:r>
      <w:r w:rsidRPr="00425F13">
        <w:rPr>
          <w:rFonts w:ascii="Arial" w:hAnsi="Arial" w:cs="Arial"/>
          <w:lang w:val="x-none"/>
        </w:rPr>
        <w:t> </w:t>
      </w:r>
      <w:r w:rsidRPr="00425F13">
        <w:rPr>
          <w:rFonts w:ascii="Arial" w:hAnsi="Arial" w:cs="Arial"/>
        </w:rPr>
        <w:t>poskytovat péči nebo do odvolání souhlasu. S výše uvedeným zpracováním uděluji výslovný souhlas. Souhlas mohu vzít kdykoliv zpět</w:t>
      </w:r>
      <w:r w:rsidR="00086D16" w:rsidRPr="00425F13">
        <w:rPr>
          <w:rFonts w:ascii="Arial" w:hAnsi="Arial" w:cs="Arial"/>
        </w:rPr>
        <w:t>,</w:t>
      </w:r>
      <w:r w:rsidRPr="00425F13">
        <w:rPr>
          <w:rFonts w:ascii="Arial" w:hAnsi="Arial" w:cs="Arial"/>
        </w:rPr>
        <w:t xml:space="preserve"> a to například zasláním e-mailu nebo dopisu na kontaktní údaje Správce.</w:t>
      </w:r>
    </w:p>
    <w:p w:rsidR="00FC2048" w:rsidRPr="00425F13" w:rsidRDefault="00FC2048" w:rsidP="00FC2048">
      <w:pPr>
        <w:pStyle w:val="Nadpis2"/>
        <w:spacing w:before="120" w:line="360" w:lineRule="auto"/>
        <w:rPr>
          <w:rFonts w:cs="Arial"/>
          <w:b/>
          <w:caps w:val="0"/>
          <w:color w:val="auto"/>
          <w:sz w:val="12"/>
          <w:szCs w:val="12"/>
        </w:rPr>
      </w:pPr>
    </w:p>
    <w:p w:rsidR="00B57B43" w:rsidRPr="00425F13" w:rsidRDefault="00B57B43" w:rsidP="00FC2048">
      <w:pPr>
        <w:pStyle w:val="Nadpis2"/>
        <w:spacing w:before="120" w:line="360" w:lineRule="auto"/>
        <w:rPr>
          <w:rFonts w:cs="Arial"/>
          <w:b/>
          <w:caps w:val="0"/>
          <w:color w:val="auto"/>
          <w:sz w:val="24"/>
          <w:szCs w:val="24"/>
        </w:rPr>
      </w:pPr>
      <w:r w:rsidRPr="00425F13">
        <w:rPr>
          <w:rFonts w:cs="Arial"/>
          <w:b/>
          <w:caps w:val="0"/>
          <w:color w:val="auto"/>
          <w:sz w:val="24"/>
          <w:szCs w:val="24"/>
        </w:rPr>
        <w:t>1. Osobní údaje budou zpracovány pro tento účel</w:t>
      </w:r>
    </w:p>
    <w:p w:rsidR="00B57B43" w:rsidRPr="00425F13" w:rsidRDefault="00B57B43" w:rsidP="00FC2048">
      <w:pPr>
        <w:spacing w:before="120" w:line="360" w:lineRule="auto"/>
        <w:jc w:val="both"/>
        <w:rPr>
          <w:rFonts w:ascii="Arial" w:eastAsia="Calibri" w:hAnsi="Arial" w:cs="Arial"/>
          <w:caps/>
        </w:rPr>
      </w:pPr>
      <w:r w:rsidRPr="00425F13">
        <w:rPr>
          <w:rFonts w:ascii="Arial" w:eastAsia="Calibri" w:hAnsi="Arial" w:cs="Arial"/>
        </w:rPr>
        <w:t>Poskytování Charitní pečovatelské služby</w:t>
      </w:r>
      <w:r w:rsidR="00C3026A" w:rsidRPr="00425F13">
        <w:rPr>
          <w:rFonts w:ascii="Arial" w:eastAsia="Calibri" w:hAnsi="Arial" w:cs="Arial"/>
          <w:caps/>
        </w:rPr>
        <w:t>.</w:t>
      </w:r>
    </w:p>
    <w:p w:rsidR="00B57B43" w:rsidRPr="00425F13" w:rsidRDefault="00B57B43" w:rsidP="00FC2048">
      <w:pPr>
        <w:pStyle w:val="Nadpis2"/>
        <w:spacing w:before="120" w:line="360" w:lineRule="auto"/>
        <w:rPr>
          <w:rFonts w:eastAsia="Calibri" w:cs="Arial"/>
          <w:b/>
          <w:caps w:val="0"/>
          <w:color w:val="auto"/>
          <w:sz w:val="24"/>
          <w:szCs w:val="24"/>
        </w:rPr>
      </w:pPr>
      <w:r w:rsidRPr="00425F13">
        <w:rPr>
          <w:rFonts w:eastAsia="Calibri" w:cs="Arial"/>
          <w:b/>
          <w:caps w:val="0"/>
          <w:color w:val="auto"/>
          <w:sz w:val="24"/>
          <w:szCs w:val="24"/>
        </w:rPr>
        <w:t>2. Zpracovány budou tyto osobní údaje</w:t>
      </w:r>
    </w:p>
    <w:p w:rsidR="00B57B43" w:rsidRPr="00425F13" w:rsidRDefault="00B57B43" w:rsidP="00FC2048">
      <w:pPr>
        <w:spacing w:before="120" w:line="360" w:lineRule="auto"/>
        <w:rPr>
          <w:rFonts w:ascii="Arial" w:eastAsia="Calibri" w:hAnsi="Arial" w:cs="Arial"/>
        </w:rPr>
      </w:pPr>
      <w:r w:rsidRPr="00425F13">
        <w:rPr>
          <w:rFonts w:ascii="Arial" w:eastAsia="Calibri" w:hAnsi="Arial" w:cs="Arial"/>
        </w:rPr>
        <w:t>Jméno</w:t>
      </w:r>
      <w:r w:rsidR="00D24A43" w:rsidRPr="00425F13">
        <w:rPr>
          <w:rFonts w:ascii="Arial" w:eastAsia="Calibri" w:hAnsi="Arial" w:cs="Arial"/>
        </w:rPr>
        <w:t>,</w:t>
      </w:r>
      <w:r w:rsidRPr="00425F13">
        <w:rPr>
          <w:rFonts w:ascii="Arial" w:eastAsia="Calibri" w:hAnsi="Arial" w:cs="Arial"/>
        </w:rPr>
        <w:t xml:space="preserve"> příjmení, datum narození, bydliště</w:t>
      </w:r>
      <w:r w:rsidR="00425F13">
        <w:rPr>
          <w:rFonts w:ascii="Arial" w:eastAsia="Calibri" w:hAnsi="Arial" w:cs="Arial"/>
        </w:rPr>
        <w:t>, kontakty, stupeň příspěvku na péči</w:t>
      </w:r>
      <w:r w:rsidR="00C3026A" w:rsidRPr="00425F13">
        <w:rPr>
          <w:rFonts w:ascii="Arial" w:eastAsia="Calibri" w:hAnsi="Arial" w:cs="Arial"/>
        </w:rPr>
        <w:t>.</w:t>
      </w:r>
    </w:p>
    <w:p w:rsidR="00B57B43" w:rsidRPr="00425F13" w:rsidRDefault="00B57B43" w:rsidP="00FC2048">
      <w:pPr>
        <w:pStyle w:val="Nadpis2"/>
        <w:spacing w:before="120" w:line="360" w:lineRule="auto"/>
        <w:rPr>
          <w:rFonts w:eastAsia="Calibri" w:cs="Arial"/>
          <w:b/>
          <w:caps w:val="0"/>
          <w:color w:val="auto"/>
          <w:sz w:val="24"/>
          <w:szCs w:val="24"/>
        </w:rPr>
      </w:pPr>
      <w:r w:rsidRPr="00425F13">
        <w:rPr>
          <w:rFonts w:eastAsia="Calibri" w:cs="Arial"/>
          <w:b/>
          <w:caps w:val="0"/>
          <w:color w:val="auto"/>
          <w:sz w:val="24"/>
          <w:szCs w:val="24"/>
        </w:rPr>
        <w:t>3. Správce osobních údajů</w:t>
      </w:r>
    </w:p>
    <w:p w:rsidR="00B57B43" w:rsidRPr="00425F13" w:rsidRDefault="00B57B43" w:rsidP="00FC2048">
      <w:pPr>
        <w:spacing w:before="120" w:line="360" w:lineRule="auto"/>
        <w:rPr>
          <w:rFonts w:ascii="Arial" w:eastAsia="Calibri" w:hAnsi="Arial" w:cs="Arial"/>
        </w:rPr>
      </w:pPr>
      <w:r w:rsidRPr="00425F13">
        <w:rPr>
          <w:rFonts w:ascii="Arial" w:eastAsia="Calibri" w:hAnsi="Arial" w:cs="Arial"/>
        </w:rPr>
        <w:t>Diecézní charita Litoměřice</w:t>
      </w:r>
      <w:r w:rsidR="00C3026A" w:rsidRPr="00425F13">
        <w:rPr>
          <w:rFonts w:ascii="Arial" w:eastAsia="Calibri" w:hAnsi="Arial" w:cs="Arial"/>
        </w:rPr>
        <w:t>.</w:t>
      </w:r>
    </w:p>
    <w:p w:rsidR="00B57B43" w:rsidRPr="00425F13" w:rsidRDefault="00B57B43" w:rsidP="00FC2048">
      <w:pPr>
        <w:pStyle w:val="Nadpis2"/>
        <w:spacing w:before="120" w:line="360" w:lineRule="auto"/>
        <w:rPr>
          <w:rFonts w:eastAsia="Calibri" w:cs="Arial"/>
          <w:b/>
          <w:caps w:val="0"/>
          <w:color w:val="auto"/>
          <w:sz w:val="24"/>
          <w:szCs w:val="24"/>
        </w:rPr>
      </w:pPr>
      <w:r w:rsidRPr="00425F13">
        <w:rPr>
          <w:rFonts w:eastAsia="Calibri" w:cs="Arial"/>
          <w:b/>
          <w:caps w:val="0"/>
          <w:color w:val="auto"/>
          <w:sz w:val="24"/>
          <w:szCs w:val="24"/>
        </w:rPr>
        <w:t>4. Pověřený zaměstnanec</w:t>
      </w:r>
    </w:p>
    <w:p w:rsidR="00B57B43" w:rsidRPr="00425F13" w:rsidRDefault="0063222B" w:rsidP="00FC2048">
      <w:pPr>
        <w:spacing w:before="120" w:line="360" w:lineRule="auto"/>
        <w:rPr>
          <w:rFonts w:ascii="Arial" w:eastAsia="Calibri" w:hAnsi="Arial" w:cs="Arial"/>
        </w:rPr>
      </w:pPr>
      <w:r w:rsidRPr="00425F13">
        <w:rPr>
          <w:rFonts w:ascii="Arial" w:eastAsia="Calibri" w:hAnsi="Arial" w:cs="Arial"/>
        </w:rPr>
        <w:t>V</w:t>
      </w:r>
      <w:r w:rsidR="00C3026A" w:rsidRPr="00425F13">
        <w:rPr>
          <w:rFonts w:ascii="Arial" w:eastAsia="Calibri" w:hAnsi="Arial" w:cs="Arial"/>
        </w:rPr>
        <w:t>edoucí střediska</w:t>
      </w:r>
      <w:r w:rsidRPr="00425F13">
        <w:rPr>
          <w:rFonts w:ascii="Arial" w:eastAsia="Calibri" w:hAnsi="Arial" w:cs="Arial"/>
        </w:rPr>
        <w:t xml:space="preserve">, </w:t>
      </w:r>
      <w:r w:rsidR="00B57B43" w:rsidRPr="00425F13">
        <w:rPr>
          <w:rFonts w:ascii="Arial" w:eastAsia="Calibri" w:hAnsi="Arial" w:cs="Arial"/>
        </w:rPr>
        <w:t>vedoucí CHPS</w:t>
      </w:r>
      <w:r w:rsidR="00086D16" w:rsidRPr="00425F13">
        <w:rPr>
          <w:rFonts w:ascii="Arial" w:eastAsia="Calibri" w:hAnsi="Arial" w:cs="Arial"/>
        </w:rPr>
        <w:t>, sociální pracovník</w:t>
      </w:r>
      <w:r w:rsidR="00C3026A" w:rsidRPr="00425F13">
        <w:rPr>
          <w:rFonts w:ascii="Arial" w:eastAsia="Calibri" w:hAnsi="Arial" w:cs="Arial"/>
        </w:rPr>
        <w:t>.</w:t>
      </w:r>
    </w:p>
    <w:p w:rsidR="00B57B43" w:rsidRPr="00425F13" w:rsidRDefault="00B57B43" w:rsidP="00FC2048">
      <w:pPr>
        <w:pStyle w:val="Nadpis2"/>
        <w:spacing w:before="120" w:line="360" w:lineRule="auto"/>
        <w:rPr>
          <w:rFonts w:eastAsia="Calibri" w:cs="Arial"/>
          <w:b/>
          <w:caps w:val="0"/>
          <w:color w:val="auto"/>
          <w:sz w:val="24"/>
          <w:szCs w:val="24"/>
        </w:rPr>
      </w:pPr>
      <w:r w:rsidRPr="00425F13">
        <w:rPr>
          <w:rFonts w:eastAsia="Calibri" w:cs="Arial"/>
          <w:b/>
          <w:caps w:val="0"/>
          <w:color w:val="auto"/>
          <w:sz w:val="24"/>
          <w:szCs w:val="24"/>
        </w:rPr>
        <w:t>5. Ostatní zaměstnanci mající pověření pracovat s osobními údaji</w:t>
      </w:r>
    </w:p>
    <w:p w:rsidR="00B57B43" w:rsidRPr="00425F13" w:rsidRDefault="00C3026A" w:rsidP="00FC2048">
      <w:pPr>
        <w:spacing w:before="120" w:line="360" w:lineRule="auto"/>
        <w:rPr>
          <w:rFonts w:ascii="Arial" w:eastAsia="Calibri" w:hAnsi="Arial" w:cs="Arial"/>
        </w:rPr>
      </w:pPr>
      <w:r w:rsidRPr="00425F13">
        <w:rPr>
          <w:rFonts w:ascii="Arial" w:eastAsia="Calibri" w:hAnsi="Arial" w:cs="Arial"/>
        </w:rPr>
        <w:t>Vedoucí střediska</w:t>
      </w:r>
      <w:r w:rsidR="0063222B" w:rsidRPr="00425F13">
        <w:rPr>
          <w:rFonts w:ascii="Arial" w:eastAsia="Calibri" w:hAnsi="Arial" w:cs="Arial"/>
        </w:rPr>
        <w:t xml:space="preserve">, </w:t>
      </w:r>
      <w:r w:rsidR="00086D16" w:rsidRPr="00425F13">
        <w:rPr>
          <w:rFonts w:ascii="Arial" w:eastAsia="Calibri" w:hAnsi="Arial" w:cs="Arial"/>
        </w:rPr>
        <w:t>v</w:t>
      </w:r>
      <w:r w:rsidR="00D70F36" w:rsidRPr="00425F13">
        <w:rPr>
          <w:rFonts w:ascii="Arial" w:eastAsia="Calibri" w:hAnsi="Arial" w:cs="Arial"/>
        </w:rPr>
        <w:t>edoucí CH</w:t>
      </w:r>
      <w:r w:rsidR="00B57B43" w:rsidRPr="00425F13">
        <w:rPr>
          <w:rFonts w:ascii="Arial" w:eastAsia="Calibri" w:hAnsi="Arial" w:cs="Arial"/>
        </w:rPr>
        <w:t>PS</w:t>
      </w:r>
      <w:r w:rsidRPr="00425F13">
        <w:rPr>
          <w:rFonts w:ascii="Arial" w:eastAsia="Calibri" w:hAnsi="Arial" w:cs="Arial"/>
        </w:rPr>
        <w:t>,</w:t>
      </w:r>
      <w:r w:rsidR="00B57B43" w:rsidRPr="00425F13">
        <w:rPr>
          <w:rFonts w:ascii="Arial" w:eastAsia="Calibri" w:hAnsi="Arial" w:cs="Arial"/>
        </w:rPr>
        <w:t xml:space="preserve"> </w:t>
      </w:r>
      <w:r w:rsidR="00086D16" w:rsidRPr="00425F13">
        <w:rPr>
          <w:rFonts w:ascii="Arial" w:eastAsia="Calibri" w:hAnsi="Arial" w:cs="Arial"/>
        </w:rPr>
        <w:t xml:space="preserve">sociální pracovník, </w:t>
      </w:r>
      <w:r w:rsidR="00B57B43" w:rsidRPr="00425F13">
        <w:rPr>
          <w:rFonts w:ascii="Arial" w:eastAsia="Calibri" w:hAnsi="Arial" w:cs="Arial"/>
        </w:rPr>
        <w:t>pracovníci v sociálních službách CHPS</w:t>
      </w:r>
      <w:r w:rsidR="008A734E" w:rsidRPr="00425F13">
        <w:rPr>
          <w:rFonts w:ascii="Arial" w:eastAsia="Calibri" w:hAnsi="Arial" w:cs="Arial"/>
        </w:rPr>
        <w:t>.</w:t>
      </w:r>
    </w:p>
    <w:p w:rsidR="00B57B43" w:rsidRPr="00425F13" w:rsidRDefault="00B57B43" w:rsidP="00FC2048">
      <w:pPr>
        <w:pStyle w:val="Nadpis2"/>
        <w:spacing w:before="120" w:line="360" w:lineRule="auto"/>
        <w:rPr>
          <w:rFonts w:eastAsia="Calibri" w:cs="Arial"/>
          <w:b/>
          <w:caps w:val="0"/>
          <w:color w:val="auto"/>
          <w:sz w:val="24"/>
          <w:szCs w:val="24"/>
        </w:rPr>
      </w:pPr>
      <w:r w:rsidRPr="00425F13">
        <w:rPr>
          <w:rFonts w:eastAsia="Calibri" w:cs="Arial"/>
          <w:b/>
          <w:caps w:val="0"/>
          <w:color w:val="auto"/>
          <w:sz w:val="24"/>
          <w:szCs w:val="24"/>
        </w:rPr>
        <w:t>6. Období, ve kterém budou údaje zpracovávány a vedeny</w:t>
      </w:r>
    </w:p>
    <w:p w:rsidR="00B57B43" w:rsidRPr="00425F13" w:rsidRDefault="00B57B43" w:rsidP="00FC2048">
      <w:pPr>
        <w:spacing w:before="120" w:line="360" w:lineRule="auto"/>
        <w:rPr>
          <w:rFonts w:ascii="Arial" w:eastAsia="Calibri" w:hAnsi="Arial" w:cs="Arial"/>
        </w:rPr>
      </w:pPr>
      <w:r w:rsidRPr="00425F13">
        <w:rPr>
          <w:rFonts w:ascii="Arial" w:eastAsia="Calibri" w:hAnsi="Arial" w:cs="Arial"/>
        </w:rPr>
        <w:t>Po dobu poskytování sociální služby CHPS</w:t>
      </w:r>
      <w:r w:rsidR="00C3026A" w:rsidRPr="00425F13">
        <w:rPr>
          <w:rFonts w:ascii="Arial" w:eastAsia="Calibri" w:hAnsi="Arial" w:cs="Arial"/>
        </w:rPr>
        <w:t>.</w:t>
      </w:r>
    </w:p>
    <w:p w:rsidR="00010281" w:rsidRPr="00425F13" w:rsidRDefault="00010281" w:rsidP="00B57B43">
      <w:pPr>
        <w:spacing w:line="360" w:lineRule="auto"/>
        <w:ind w:left="708"/>
        <w:jc w:val="both"/>
        <w:rPr>
          <w:rFonts w:ascii="Arial" w:eastAsia="Calibri" w:hAnsi="Arial" w:cs="Arial"/>
          <w:bCs/>
          <w:caps/>
        </w:rPr>
      </w:pPr>
    </w:p>
    <w:p w:rsidR="00B57B43" w:rsidRPr="00425F13" w:rsidRDefault="00B57B43" w:rsidP="00BE0078">
      <w:pPr>
        <w:pStyle w:val="Nadpis2"/>
        <w:tabs>
          <w:tab w:val="center" w:pos="5273"/>
        </w:tabs>
        <w:rPr>
          <w:rFonts w:eastAsia="Calibri" w:cs="Arial"/>
          <w:b/>
          <w:caps w:val="0"/>
          <w:color w:val="auto"/>
          <w:sz w:val="24"/>
          <w:szCs w:val="24"/>
        </w:rPr>
      </w:pPr>
      <w:r w:rsidRPr="00425F13">
        <w:rPr>
          <w:rFonts w:eastAsia="Calibri" w:cs="Arial"/>
          <w:b/>
          <w:caps w:val="0"/>
          <w:color w:val="auto"/>
          <w:sz w:val="24"/>
          <w:szCs w:val="24"/>
        </w:rPr>
        <w:t>Prohlášení o porozumění a souhlasu</w:t>
      </w:r>
      <w:r w:rsidR="00BE0078" w:rsidRPr="00425F13">
        <w:rPr>
          <w:rFonts w:eastAsia="Calibri" w:cs="Arial"/>
          <w:b/>
          <w:caps w:val="0"/>
          <w:color w:val="auto"/>
          <w:sz w:val="24"/>
          <w:szCs w:val="24"/>
        </w:rPr>
        <w:tab/>
      </w:r>
    </w:p>
    <w:p w:rsidR="008A734E" w:rsidRPr="00425F13" w:rsidRDefault="008A734E" w:rsidP="008A734E">
      <w:pPr>
        <w:spacing w:line="360" w:lineRule="auto"/>
        <w:jc w:val="both"/>
        <w:rPr>
          <w:rFonts w:ascii="Arial" w:hAnsi="Arial" w:cs="Arial"/>
        </w:rPr>
      </w:pPr>
    </w:p>
    <w:p w:rsidR="00C3026A" w:rsidRPr="00425F13" w:rsidRDefault="00C3026A" w:rsidP="008A734E">
      <w:pPr>
        <w:spacing w:line="360" w:lineRule="auto"/>
        <w:jc w:val="both"/>
        <w:rPr>
          <w:rFonts w:ascii="Arial" w:hAnsi="Arial" w:cs="Arial"/>
        </w:rPr>
      </w:pPr>
      <w:r w:rsidRPr="00425F13">
        <w:rPr>
          <w:rFonts w:ascii="Arial" w:hAnsi="Arial" w:cs="Arial"/>
        </w:rPr>
        <w:t>Potvrzuji, že jsem byl/byla poučen/poučena o svých právech, zejména o právu tento souhlas kdykoli odvolat, a to i bez udání důvodu.</w:t>
      </w:r>
    </w:p>
    <w:p w:rsidR="00C3026A" w:rsidRPr="00425F13" w:rsidRDefault="00C3026A" w:rsidP="00C3026A">
      <w:pPr>
        <w:spacing w:line="360" w:lineRule="auto"/>
        <w:ind w:left="708"/>
        <w:jc w:val="both"/>
        <w:rPr>
          <w:rFonts w:ascii="Arial" w:hAnsi="Arial" w:cs="Arial"/>
        </w:rPr>
      </w:pPr>
    </w:p>
    <w:p w:rsidR="00C3026A" w:rsidRPr="00425F13" w:rsidRDefault="00C3026A" w:rsidP="00C3026A">
      <w:pPr>
        <w:spacing w:line="360" w:lineRule="auto"/>
        <w:jc w:val="both"/>
        <w:rPr>
          <w:rFonts w:ascii="Arial" w:hAnsi="Arial" w:cs="Arial"/>
          <w:b/>
          <w:i/>
        </w:rPr>
      </w:pPr>
      <w:r w:rsidRPr="00425F13">
        <w:rPr>
          <w:rFonts w:ascii="Arial" w:hAnsi="Arial" w:cs="Arial"/>
          <w:b/>
          <w:i/>
        </w:rPr>
        <w:t>Poučení</w:t>
      </w:r>
    </w:p>
    <w:p w:rsidR="00C3026A" w:rsidRPr="00425F13" w:rsidRDefault="00C3026A" w:rsidP="00C3026A">
      <w:pPr>
        <w:spacing w:line="360" w:lineRule="auto"/>
        <w:jc w:val="both"/>
        <w:rPr>
          <w:rFonts w:ascii="Arial" w:hAnsi="Arial" w:cs="Arial"/>
        </w:rPr>
      </w:pPr>
      <w:r w:rsidRPr="00425F13">
        <w:rPr>
          <w:rFonts w:ascii="Arial" w:hAnsi="Arial" w:cs="Arial"/>
        </w:rPr>
        <w:t>Podle GDPR máte dále právo:</w:t>
      </w:r>
    </w:p>
    <w:p w:rsidR="00C3026A" w:rsidRPr="00425F13" w:rsidRDefault="00C3026A" w:rsidP="00C3026A">
      <w:pPr>
        <w:pStyle w:val="Odstavecseseznamem"/>
        <w:numPr>
          <w:ilvl w:val="0"/>
          <w:numId w:val="1"/>
        </w:numPr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425F13">
        <w:rPr>
          <w:rFonts w:ascii="Arial" w:hAnsi="Arial" w:cs="Arial"/>
          <w:sz w:val="24"/>
          <w:szCs w:val="24"/>
        </w:rPr>
        <w:t>požadovat informaci, jaké Vaše osobní údaje zpracováváme</w:t>
      </w:r>
    </w:p>
    <w:p w:rsidR="00C3026A" w:rsidRPr="00425F13" w:rsidRDefault="00C3026A" w:rsidP="00C3026A">
      <w:pPr>
        <w:pStyle w:val="Odstavecseseznamem"/>
        <w:numPr>
          <w:ilvl w:val="0"/>
          <w:numId w:val="1"/>
        </w:numPr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425F13">
        <w:rPr>
          <w:rFonts w:ascii="Arial" w:hAnsi="Arial" w:cs="Arial"/>
          <w:sz w:val="24"/>
          <w:szCs w:val="24"/>
        </w:rPr>
        <w:t>požádat vysvětlení ohledně zpracování osobních údajů</w:t>
      </w:r>
    </w:p>
    <w:p w:rsidR="00C3026A" w:rsidRPr="00425F13" w:rsidRDefault="00C3026A" w:rsidP="00C3026A">
      <w:pPr>
        <w:pStyle w:val="Odstavecseseznamem"/>
        <w:numPr>
          <w:ilvl w:val="0"/>
          <w:numId w:val="1"/>
        </w:numPr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425F13">
        <w:rPr>
          <w:rFonts w:ascii="Arial" w:hAnsi="Arial" w:cs="Arial"/>
          <w:sz w:val="24"/>
          <w:szCs w:val="24"/>
        </w:rPr>
        <w:t xml:space="preserve">vyžádat si přístup k těmto údajům a tyto nechat aktualizovat </w:t>
      </w:r>
    </w:p>
    <w:p w:rsidR="00C3026A" w:rsidRPr="00425F13" w:rsidRDefault="00C3026A" w:rsidP="00C3026A">
      <w:pPr>
        <w:pStyle w:val="Odstavecseseznamem"/>
        <w:numPr>
          <w:ilvl w:val="0"/>
          <w:numId w:val="1"/>
        </w:numPr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425F13">
        <w:rPr>
          <w:rFonts w:ascii="Arial" w:hAnsi="Arial" w:cs="Arial"/>
          <w:sz w:val="24"/>
          <w:szCs w:val="24"/>
        </w:rPr>
        <w:t>požadovat opravu, výmaz, omezení zpracování osobních údajů</w:t>
      </w:r>
    </w:p>
    <w:p w:rsidR="00C3026A" w:rsidRPr="00425F13" w:rsidRDefault="00C3026A" w:rsidP="00C3026A">
      <w:pPr>
        <w:pStyle w:val="Odstavecseseznamem"/>
        <w:numPr>
          <w:ilvl w:val="0"/>
          <w:numId w:val="1"/>
        </w:numPr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425F13">
        <w:rPr>
          <w:rFonts w:ascii="Arial" w:hAnsi="Arial" w:cs="Arial"/>
          <w:sz w:val="24"/>
          <w:szCs w:val="24"/>
        </w:rPr>
        <w:t>vznést námitku proti zpracování osobních údajů</w:t>
      </w:r>
    </w:p>
    <w:p w:rsidR="00C3026A" w:rsidRPr="00425F13" w:rsidRDefault="00C3026A" w:rsidP="00C3026A">
      <w:pPr>
        <w:spacing w:line="360" w:lineRule="auto"/>
        <w:ind w:left="708" w:hanging="708"/>
        <w:jc w:val="both"/>
        <w:rPr>
          <w:rFonts w:ascii="Arial" w:eastAsia="Calibri" w:hAnsi="Arial" w:cs="Arial"/>
          <w:i/>
        </w:rPr>
      </w:pPr>
    </w:p>
    <w:p w:rsidR="0063222B" w:rsidRPr="00425F13" w:rsidRDefault="0063222B" w:rsidP="00B57B43">
      <w:pPr>
        <w:spacing w:line="360" w:lineRule="auto"/>
        <w:rPr>
          <w:rFonts w:ascii="Arial" w:eastAsia="Calibri" w:hAnsi="Arial" w:cs="Arial"/>
          <w:lang w:eastAsia="ar-SA"/>
        </w:rPr>
      </w:pPr>
    </w:p>
    <w:p w:rsidR="00BB3728" w:rsidRPr="00425F13" w:rsidRDefault="0049288C" w:rsidP="00B57B43">
      <w:pPr>
        <w:spacing w:line="360" w:lineRule="auto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V </w:t>
      </w:r>
      <w:r w:rsidRPr="00425F13">
        <w:rPr>
          <w:rFonts w:ascii="Arial" w:eastAsia="Calibri" w:hAnsi="Arial" w:cs="Arial"/>
          <w:lang w:eastAsia="ar-SA"/>
        </w:rPr>
        <w:t xml:space="preserve"> </w:t>
      </w:r>
    </w:p>
    <w:p w:rsidR="00B57B43" w:rsidRPr="00425F13" w:rsidRDefault="00B57B43" w:rsidP="00B57B43">
      <w:pPr>
        <w:spacing w:line="360" w:lineRule="auto"/>
        <w:rPr>
          <w:rFonts w:ascii="Arial" w:eastAsia="Calibri" w:hAnsi="Arial" w:cs="Arial"/>
          <w:lang w:eastAsia="ar-SA"/>
        </w:rPr>
      </w:pPr>
      <w:r w:rsidRPr="00425F13">
        <w:rPr>
          <w:rFonts w:ascii="Arial" w:eastAsia="Calibri" w:hAnsi="Arial" w:cs="Arial"/>
          <w:lang w:eastAsia="ar-SA"/>
        </w:rPr>
        <w:t>Za poskytovatele</w:t>
      </w:r>
      <w:r w:rsidR="00FC2048" w:rsidRPr="00425F13">
        <w:rPr>
          <w:rFonts w:ascii="Arial" w:eastAsia="Calibri" w:hAnsi="Arial" w:cs="Arial"/>
          <w:lang w:eastAsia="ar-SA"/>
        </w:rPr>
        <w:t>:</w:t>
      </w:r>
      <w:r w:rsidRPr="00425F13">
        <w:rPr>
          <w:rFonts w:ascii="Arial" w:eastAsia="Calibri" w:hAnsi="Arial" w:cs="Arial"/>
          <w:lang w:eastAsia="ar-SA"/>
        </w:rPr>
        <w:t xml:space="preserve"> </w:t>
      </w:r>
      <w:r w:rsidRPr="00425F13">
        <w:rPr>
          <w:rFonts w:ascii="Arial" w:eastAsia="Calibri" w:hAnsi="Arial" w:cs="Arial"/>
          <w:lang w:eastAsia="ar-SA"/>
        </w:rPr>
        <w:tab/>
      </w:r>
      <w:r w:rsidRPr="00425F13">
        <w:rPr>
          <w:rFonts w:ascii="Arial" w:eastAsia="Calibri" w:hAnsi="Arial" w:cs="Arial"/>
          <w:lang w:eastAsia="ar-SA"/>
        </w:rPr>
        <w:tab/>
      </w:r>
      <w:r w:rsidRPr="00425F13">
        <w:rPr>
          <w:rFonts w:ascii="Arial" w:eastAsia="Calibri" w:hAnsi="Arial" w:cs="Arial"/>
          <w:lang w:eastAsia="ar-SA"/>
        </w:rPr>
        <w:tab/>
      </w:r>
      <w:r w:rsidRPr="00425F13">
        <w:rPr>
          <w:rFonts w:ascii="Arial" w:eastAsia="Calibri" w:hAnsi="Arial" w:cs="Arial"/>
          <w:lang w:eastAsia="ar-SA"/>
        </w:rPr>
        <w:tab/>
      </w:r>
      <w:r w:rsidRPr="00425F13">
        <w:rPr>
          <w:rFonts w:ascii="Arial" w:eastAsia="Calibri" w:hAnsi="Arial" w:cs="Arial"/>
          <w:lang w:eastAsia="ar-SA"/>
        </w:rPr>
        <w:tab/>
      </w:r>
      <w:r w:rsidR="00901F2F" w:rsidRPr="00425F13">
        <w:rPr>
          <w:rFonts w:ascii="Arial" w:eastAsia="Calibri" w:hAnsi="Arial" w:cs="Arial"/>
          <w:lang w:eastAsia="ar-SA"/>
        </w:rPr>
        <w:tab/>
      </w:r>
      <w:r w:rsidRPr="00425F13">
        <w:rPr>
          <w:rFonts w:ascii="Arial" w:eastAsia="Calibri" w:hAnsi="Arial" w:cs="Arial"/>
          <w:lang w:eastAsia="ar-SA"/>
        </w:rPr>
        <w:t>Jméno a příjmení uživatele</w:t>
      </w:r>
      <w:r w:rsidR="00FC2048" w:rsidRPr="00425F13">
        <w:rPr>
          <w:rFonts w:ascii="Arial" w:eastAsia="Calibri" w:hAnsi="Arial" w:cs="Arial"/>
          <w:lang w:eastAsia="ar-SA"/>
        </w:rPr>
        <w:t>:</w:t>
      </w:r>
    </w:p>
    <w:p w:rsidR="00FC2048" w:rsidRPr="00425F13" w:rsidRDefault="00FC2048" w:rsidP="00B57B43">
      <w:pPr>
        <w:spacing w:line="360" w:lineRule="auto"/>
        <w:rPr>
          <w:rFonts w:ascii="Arial" w:eastAsia="Calibri" w:hAnsi="Arial" w:cs="Arial"/>
          <w:lang w:eastAsia="ar-SA"/>
        </w:rPr>
      </w:pPr>
      <w:r w:rsidRPr="00425F13">
        <w:rPr>
          <w:rFonts w:ascii="Arial" w:eastAsia="Calibri" w:hAnsi="Arial" w:cs="Arial"/>
          <w:lang w:eastAsia="ar-SA"/>
        </w:rPr>
        <w:tab/>
      </w:r>
    </w:p>
    <w:p w:rsidR="00B57B43" w:rsidRPr="00425F13" w:rsidRDefault="00B57B43" w:rsidP="00B57B43">
      <w:pPr>
        <w:spacing w:line="360" w:lineRule="auto"/>
        <w:rPr>
          <w:rFonts w:ascii="Arial" w:eastAsia="Calibri" w:hAnsi="Arial" w:cs="Arial"/>
          <w:lang w:eastAsia="ar-SA"/>
        </w:rPr>
      </w:pPr>
      <w:r w:rsidRPr="00425F13">
        <w:rPr>
          <w:rFonts w:ascii="Arial" w:eastAsia="Calibri" w:hAnsi="Arial" w:cs="Arial"/>
          <w:lang w:eastAsia="ar-SA"/>
        </w:rPr>
        <w:tab/>
      </w:r>
      <w:r w:rsidRPr="00425F13">
        <w:rPr>
          <w:rFonts w:ascii="Arial" w:eastAsia="Calibri" w:hAnsi="Arial" w:cs="Arial"/>
          <w:lang w:eastAsia="ar-SA"/>
        </w:rPr>
        <w:tab/>
      </w:r>
      <w:r w:rsidRPr="00425F13">
        <w:rPr>
          <w:rFonts w:ascii="Arial" w:eastAsia="Calibri" w:hAnsi="Arial" w:cs="Arial"/>
          <w:lang w:eastAsia="ar-SA"/>
        </w:rPr>
        <w:tab/>
      </w:r>
      <w:r w:rsidRPr="00425F13">
        <w:rPr>
          <w:rFonts w:ascii="Arial" w:eastAsia="Calibri" w:hAnsi="Arial" w:cs="Arial"/>
          <w:lang w:eastAsia="ar-SA"/>
        </w:rPr>
        <w:tab/>
      </w:r>
      <w:r w:rsidRPr="00425F13">
        <w:rPr>
          <w:rFonts w:ascii="Arial" w:eastAsia="Calibri" w:hAnsi="Arial" w:cs="Arial"/>
          <w:lang w:eastAsia="ar-SA"/>
        </w:rPr>
        <w:tab/>
      </w:r>
      <w:r w:rsidR="00901F2F" w:rsidRPr="00425F13">
        <w:rPr>
          <w:rFonts w:ascii="Arial" w:eastAsia="Calibri" w:hAnsi="Arial" w:cs="Arial"/>
          <w:lang w:eastAsia="ar-SA"/>
        </w:rPr>
        <w:tab/>
      </w:r>
    </w:p>
    <w:p w:rsidR="00B57B43" w:rsidRPr="00425F13" w:rsidRDefault="00B57B43" w:rsidP="00B57B43">
      <w:pPr>
        <w:spacing w:line="360" w:lineRule="auto"/>
        <w:rPr>
          <w:rFonts w:ascii="Arial" w:eastAsia="Calibri" w:hAnsi="Arial" w:cs="Arial"/>
          <w:lang w:eastAsia="ar-SA"/>
        </w:rPr>
      </w:pPr>
      <w:r w:rsidRPr="00425F13">
        <w:rPr>
          <w:rFonts w:ascii="Arial" w:eastAsia="Calibri" w:hAnsi="Arial" w:cs="Arial"/>
          <w:lang w:eastAsia="ar-SA"/>
        </w:rPr>
        <w:tab/>
      </w:r>
      <w:r w:rsidRPr="00425F13">
        <w:rPr>
          <w:rFonts w:ascii="Arial" w:eastAsia="Calibri" w:hAnsi="Arial" w:cs="Arial"/>
          <w:lang w:eastAsia="ar-SA"/>
        </w:rPr>
        <w:tab/>
      </w:r>
      <w:r w:rsidRPr="00425F13">
        <w:rPr>
          <w:rFonts w:ascii="Arial" w:eastAsia="Calibri" w:hAnsi="Arial" w:cs="Arial"/>
          <w:lang w:eastAsia="ar-SA"/>
        </w:rPr>
        <w:tab/>
      </w:r>
      <w:r w:rsidRPr="00425F13">
        <w:rPr>
          <w:rFonts w:ascii="Arial" w:eastAsia="Calibri" w:hAnsi="Arial" w:cs="Arial"/>
          <w:lang w:eastAsia="ar-SA"/>
        </w:rPr>
        <w:tab/>
      </w:r>
    </w:p>
    <w:p w:rsidR="00B57B43" w:rsidRPr="00425F13" w:rsidRDefault="00B57B43" w:rsidP="00B57B43">
      <w:pPr>
        <w:spacing w:line="360" w:lineRule="auto"/>
        <w:rPr>
          <w:rFonts w:ascii="Arial" w:eastAsia="Calibri" w:hAnsi="Arial" w:cs="Arial"/>
          <w:lang w:eastAsia="ar-SA"/>
        </w:rPr>
      </w:pPr>
    </w:p>
    <w:p w:rsidR="0063222B" w:rsidRPr="00425F13" w:rsidRDefault="0063222B" w:rsidP="00B57B43">
      <w:pPr>
        <w:suppressAutoHyphens/>
        <w:rPr>
          <w:rFonts w:ascii="Arial" w:eastAsia="Calibri" w:hAnsi="Arial" w:cs="Arial"/>
          <w:lang w:eastAsia="ar-SA"/>
        </w:rPr>
      </w:pPr>
    </w:p>
    <w:p w:rsidR="0063222B" w:rsidRPr="00425F13" w:rsidRDefault="0063222B" w:rsidP="00B57B43">
      <w:pPr>
        <w:suppressAutoHyphens/>
        <w:rPr>
          <w:rFonts w:ascii="Arial" w:eastAsia="Calibri" w:hAnsi="Arial" w:cs="Arial"/>
          <w:lang w:eastAsia="ar-SA"/>
        </w:rPr>
      </w:pPr>
    </w:p>
    <w:p w:rsidR="00B57B43" w:rsidRPr="00425F13" w:rsidRDefault="00C3026A" w:rsidP="00C3026A">
      <w:pPr>
        <w:tabs>
          <w:tab w:val="left" w:pos="3969"/>
        </w:tabs>
        <w:suppressAutoHyphens/>
        <w:rPr>
          <w:rFonts w:ascii="Arial" w:eastAsia="Calibri" w:hAnsi="Arial" w:cs="Arial"/>
          <w:lang w:eastAsia="ar-SA"/>
        </w:rPr>
      </w:pPr>
      <w:r w:rsidRPr="00425F13">
        <w:rPr>
          <w:rFonts w:ascii="Arial" w:eastAsia="Calibri" w:hAnsi="Arial" w:cs="Arial"/>
          <w:lang w:eastAsia="ar-SA"/>
        </w:rPr>
        <w:t xml:space="preserve">Podpis: ………………………………        </w:t>
      </w:r>
      <w:r w:rsidR="00B57B43" w:rsidRPr="00425F13">
        <w:rPr>
          <w:rFonts w:ascii="Arial" w:eastAsia="Calibri" w:hAnsi="Arial" w:cs="Arial"/>
          <w:lang w:eastAsia="ar-SA"/>
        </w:rPr>
        <w:tab/>
      </w:r>
      <w:r w:rsidR="00FC2048" w:rsidRPr="00425F13">
        <w:rPr>
          <w:rFonts w:ascii="Arial" w:eastAsia="Calibri" w:hAnsi="Arial" w:cs="Arial"/>
          <w:lang w:eastAsia="ar-SA"/>
        </w:rPr>
        <w:t xml:space="preserve">              </w:t>
      </w:r>
      <w:r w:rsidR="00B57B43" w:rsidRPr="00425F13">
        <w:rPr>
          <w:rFonts w:ascii="Arial" w:eastAsia="Calibri" w:hAnsi="Arial" w:cs="Arial"/>
          <w:lang w:eastAsia="ar-SA"/>
        </w:rPr>
        <w:t>Podpis:…………………………………</w:t>
      </w:r>
    </w:p>
    <w:p w:rsidR="00B57B43" w:rsidRPr="00425F13" w:rsidRDefault="00B57B43" w:rsidP="00B57B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B57B43" w:rsidRPr="00425F13" w:rsidRDefault="00B57B43" w:rsidP="007C0E15">
      <w:pPr>
        <w:rPr>
          <w:rFonts w:ascii="Arial" w:hAnsi="Arial" w:cs="Arial"/>
        </w:rPr>
      </w:pPr>
    </w:p>
    <w:sectPr w:rsidR="00B57B43" w:rsidRPr="00425F13" w:rsidSect="006148C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680" w:bottom="1418" w:left="680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279" w:rsidRDefault="005A6279" w:rsidP="00901F2F">
      <w:r>
        <w:separator/>
      </w:r>
    </w:p>
  </w:endnote>
  <w:endnote w:type="continuationSeparator" w:id="0">
    <w:p w:rsidR="005A6279" w:rsidRDefault="005A6279" w:rsidP="0090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73095854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476195260"/>
          <w:docPartObj>
            <w:docPartGallery w:val="Page Numbers (Top of Page)"/>
            <w:docPartUnique/>
          </w:docPartObj>
        </w:sdtPr>
        <w:sdtEndPr/>
        <w:sdtContent>
          <w:p w:rsidR="005D4F12" w:rsidRPr="00692AEC" w:rsidRDefault="005D4F12" w:rsidP="006B123F">
            <w:pPr>
              <w:pStyle w:val="Zpat"/>
              <w:ind w:left="0" w:firstLine="0"/>
              <w:rPr>
                <w:sz w:val="16"/>
                <w:szCs w:val="16"/>
              </w:rPr>
            </w:pPr>
            <w:r w:rsidRPr="00692AEC">
              <w:rPr>
                <w:sz w:val="16"/>
                <w:szCs w:val="16"/>
              </w:rPr>
              <w:t xml:space="preserve">Stránka </w:t>
            </w:r>
            <w:r w:rsidRPr="00692AEC">
              <w:rPr>
                <w:b/>
                <w:bCs/>
                <w:sz w:val="16"/>
                <w:szCs w:val="16"/>
              </w:rPr>
              <w:fldChar w:fldCharType="begin"/>
            </w:r>
            <w:r w:rsidRPr="00692AEC">
              <w:rPr>
                <w:b/>
                <w:bCs/>
                <w:sz w:val="16"/>
                <w:szCs w:val="16"/>
              </w:rPr>
              <w:instrText>PAGE</w:instrText>
            </w:r>
            <w:r w:rsidRPr="00692AEC">
              <w:rPr>
                <w:b/>
                <w:bCs/>
                <w:sz w:val="16"/>
                <w:szCs w:val="16"/>
              </w:rPr>
              <w:fldChar w:fldCharType="separate"/>
            </w:r>
            <w:r w:rsidR="0049288C">
              <w:rPr>
                <w:b/>
                <w:bCs/>
                <w:noProof/>
                <w:sz w:val="16"/>
                <w:szCs w:val="16"/>
              </w:rPr>
              <w:t>2</w:t>
            </w:r>
            <w:r w:rsidRPr="00692AEC">
              <w:rPr>
                <w:b/>
                <w:bCs/>
                <w:sz w:val="16"/>
                <w:szCs w:val="16"/>
              </w:rPr>
              <w:fldChar w:fldCharType="end"/>
            </w:r>
            <w:r w:rsidRPr="00692AEC">
              <w:rPr>
                <w:sz w:val="16"/>
                <w:szCs w:val="16"/>
              </w:rPr>
              <w:t xml:space="preserve"> z </w:t>
            </w:r>
            <w:r w:rsidRPr="00692AEC">
              <w:rPr>
                <w:b/>
                <w:bCs/>
                <w:sz w:val="16"/>
                <w:szCs w:val="16"/>
              </w:rPr>
              <w:fldChar w:fldCharType="begin"/>
            </w:r>
            <w:r w:rsidRPr="00692AEC">
              <w:rPr>
                <w:b/>
                <w:bCs/>
                <w:sz w:val="16"/>
                <w:szCs w:val="16"/>
              </w:rPr>
              <w:instrText>NUMPAGES</w:instrText>
            </w:r>
            <w:r w:rsidRPr="00692AEC">
              <w:rPr>
                <w:b/>
                <w:bCs/>
                <w:sz w:val="16"/>
                <w:szCs w:val="16"/>
              </w:rPr>
              <w:fldChar w:fldCharType="separate"/>
            </w:r>
            <w:r w:rsidR="0049288C">
              <w:rPr>
                <w:b/>
                <w:bCs/>
                <w:noProof/>
                <w:sz w:val="16"/>
                <w:szCs w:val="16"/>
              </w:rPr>
              <w:t>2</w:t>
            </w:r>
            <w:r w:rsidRPr="00692AEC">
              <w:rPr>
                <w:b/>
                <w:bCs/>
                <w:sz w:val="16"/>
                <w:szCs w:val="16"/>
              </w:rPr>
              <w:fldChar w:fldCharType="end"/>
            </w:r>
            <w:r w:rsidR="006B123F" w:rsidRPr="00692AEC">
              <w:rPr>
                <w:b/>
                <w:bCs/>
                <w:sz w:val="16"/>
                <w:szCs w:val="16"/>
              </w:rPr>
              <w:t xml:space="preserve"> </w:t>
            </w:r>
          </w:p>
        </w:sdtContent>
      </w:sdt>
    </w:sdtContent>
  </w:sdt>
  <w:p w:rsidR="005D4F12" w:rsidRPr="00692AEC" w:rsidRDefault="00A662BE" w:rsidP="006B123F">
    <w:pPr>
      <w:pStyle w:val="Zpat"/>
      <w:ind w:left="0" w:firstLine="0"/>
      <w:rPr>
        <w:sz w:val="16"/>
        <w:szCs w:val="16"/>
      </w:rPr>
    </w:pPr>
    <w:r w:rsidRPr="00692AEC">
      <w:rPr>
        <w:rFonts w:cs="Arial"/>
        <w:sz w:val="16"/>
        <w:szCs w:val="16"/>
      </w:rPr>
      <w:t>Informovaný souhlas s poskytnutím osobních údajů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061920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D4F12" w:rsidRPr="00692AEC" w:rsidRDefault="007730D8" w:rsidP="007730D8">
            <w:pPr>
              <w:pStyle w:val="Zpat"/>
              <w:ind w:left="0" w:firstLine="0"/>
              <w:rPr>
                <w:sz w:val="16"/>
                <w:szCs w:val="16"/>
              </w:rPr>
            </w:pPr>
            <w:r w:rsidRPr="00692AEC">
              <w:rPr>
                <w:sz w:val="16"/>
                <w:szCs w:val="16"/>
              </w:rPr>
              <w:t xml:space="preserve">Stránka </w:t>
            </w:r>
            <w:r w:rsidRPr="00692AEC">
              <w:rPr>
                <w:b/>
                <w:sz w:val="16"/>
                <w:szCs w:val="16"/>
              </w:rPr>
              <w:fldChar w:fldCharType="begin"/>
            </w:r>
            <w:r w:rsidRPr="00692AEC">
              <w:rPr>
                <w:b/>
                <w:sz w:val="16"/>
                <w:szCs w:val="16"/>
              </w:rPr>
              <w:instrText>PAGE  \* Arabic  \* MERGEFORMAT</w:instrText>
            </w:r>
            <w:r w:rsidRPr="00692AEC">
              <w:rPr>
                <w:b/>
                <w:sz w:val="16"/>
                <w:szCs w:val="16"/>
              </w:rPr>
              <w:fldChar w:fldCharType="separate"/>
            </w:r>
            <w:r w:rsidR="0049288C">
              <w:rPr>
                <w:b/>
                <w:noProof/>
                <w:sz w:val="16"/>
                <w:szCs w:val="16"/>
              </w:rPr>
              <w:t>1</w:t>
            </w:r>
            <w:r w:rsidRPr="00692AEC">
              <w:rPr>
                <w:b/>
                <w:sz w:val="16"/>
                <w:szCs w:val="16"/>
              </w:rPr>
              <w:fldChar w:fldCharType="end"/>
            </w:r>
            <w:r w:rsidRPr="00692AEC">
              <w:rPr>
                <w:sz w:val="16"/>
                <w:szCs w:val="16"/>
              </w:rPr>
              <w:t xml:space="preserve"> z </w:t>
            </w:r>
            <w:r w:rsidRPr="00692AEC">
              <w:rPr>
                <w:b/>
                <w:sz w:val="16"/>
                <w:szCs w:val="16"/>
              </w:rPr>
              <w:fldChar w:fldCharType="begin"/>
            </w:r>
            <w:r w:rsidRPr="00692AEC">
              <w:rPr>
                <w:b/>
                <w:sz w:val="16"/>
                <w:szCs w:val="16"/>
              </w:rPr>
              <w:instrText>NUMPAGES  \* Arabic  \* MERGEFORMAT</w:instrText>
            </w:r>
            <w:r w:rsidRPr="00692AEC">
              <w:rPr>
                <w:b/>
                <w:sz w:val="16"/>
                <w:szCs w:val="16"/>
              </w:rPr>
              <w:fldChar w:fldCharType="separate"/>
            </w:r>
            <w:r w:rsidR="0049288C">
              <w:rPr>
                <w:b/>
                <w:noProof/>
                <w:sz w:val="16"/>
                <w:szCs w:val="16"/>
              </w:rPr>
              <w:t>2</w:t>
            </w:r>
            <w:r w:rsidRPr="00692AEC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2A33DD" w:rsidRPr="00692AEC" w:rsidRDefault="00692AEC" w:rsidP="00692AEC">
    <w:pPr>
      <w:pStyle w:val="Zpat"/>
      <w:ind w:left="0" w:firstLine="0"/>
      <w:rPr>
        <w:sz w:val="16"/>
        <w:szCs w:val="16"/>
      </w:rPr>
    </w:pPr>
    <w:r w:rsidRPr="00692AEC">
      <w:rPr>
        <w:rFonts w:cs="Arial"/>
        <w:sz w:val="16"/>
        <w:szCs w:val="16"/>
      </w:rPr>
      <w:t>Informovaný souhlas s poskytnutím osobních údajů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279" w:rsidRDefault="005A6279" w:rsidP="00901F2F">
      <w:r>
        <w:separator/>
      </w:r>
    </w:p>
  </w:footnote>
  <w:footnote w:type="continuationSeparator" w:id="0">
    <w:p w:rsidR="005A6279" w:rsidRDefault="005A6279" w:rsidP="00901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048" w:rsidRPr="00E53284" w:rsidRDefault="00FC2048" w:rsidP="00FC2048">
    <w:pPr>
      <w:pStyle w:val="Zhlav-nadpis"/>
    </w:pPr>
    <w:r>
      <w:rPr>
        <w:noProof/>
      </w:rPr>
      <w:drawing>
        <wp:anchor distT="0" distB="0" distL="114300" distR="114300" simplePos="0" relativeHeight="251661312" behindDoc="0" locked="1" layoutInCell="1" allowOverlap="0" wp14:anchorId="3890E8E8" wp14:editId="2A43E55F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609600" cy="857250"/>
          <wp:effectExtent l="19050" t="0" r="0" b="0"/>
          <wp:wrapNone/>
          <wp:docPr id="1" name="obrázek 6" descr="02log1_charita_1b_w17mm@600dpi_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02log1_charita_1b_w17mm@600dpi_r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Diecézní </w:t>
    </w:r>
    <w:r w:rsidRPr="00245EED">
      <w:t>charita Litoměřice</w:t>
    </w:r>
  </w:p>
  <w:p w:rsidR="00FC2048" w:rsidRPr="003362AE" w:rsidRDefault="00FC2048" w:rsidP="00FC2048">
    <w:pPr>
      <w:pStyle w:val="Zhlav"/>
      <w:rPr>
        <w:rStyle w:val="Zhlav-adresa"/>
        <w:sz w:val="22"/>
        <w:szCs w:val="22"/>
      </w:rPr>
    </w:pPr>
    <w:r w:rsidRPr="003362AE">
      <w:rPr>
        <w:rStyle w:val="Zhlav-adresa"/>
        <w:sz w:val="22"/>
        <w:szCs w:val="22"/>
      </w:rPr>
      <w:t>Kosmonautů 2022, 412 01 Litoměřice, IČO: 40229939</w:t>
    </w:r>
  </w:p>
  <w:p w:rsidR="00FC2048" w:rsidRPr="003362AE" w:rsidRDefault="00FC2048" w:rsidP="00FC2048">
    <w:pPr>
      <w:pStyle w:val="Zhlav"/>
      <w:rPr>
        <w:sz w:val="10"/>
        <w:szCs w:val="10"/>
      </w:rPr>
    </w:pPr>
  </w:p>
  <w:p w:rsidR="00FC2048" w:rsidRPr="003362AE" w:rsidRDefault="00FC2048" w:rsidP="00FC2048">
    <w:pPr>
      <w:pStyle w:val="Zhlav"/>
      <w:rPr>
        <w:sz w:val="22"/>
        <w:szCs w:val="22"/>
      </w:rPr>
    </w:pPr>
    <w:r w:rsidRPr="003362AE">
      <w:rPr>
        <w:sz w:val="22"/>
        <w:szCs w:val="22"/>
      </w:rPr>
      <w:t xml:space="preserve">Středisko  - Charitní pečovatelská služba, Tanvaldská 345, 463 11 Liberec 30 – Vratislavice nad Nisou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7EB" w:rsidRPr="00E53284" w:rsidRDefault="003A37EB" w:rsidP="003A37EB">
    <w:pPr>
      <w:pStyle w:val="Zhlav-nadpis"/>
    </w:pPr>
    <w:r>
      <w:rPr>
        <w:noProof/>
      </w:rPr>
      <w:drawing>
        <wp:anchor distT="0" distB="0" distL="114300" distR="114300" simplePos="0" relativeHeight="251659264" behindDoc="0" locked="1" layoutInCell="1" allowOverlap="0" wp14:anchorId="360189DD" wp14:editId="7412AB5D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609600" cy="857250"/>
          <wp:effectExtent l="19050" t="0" r="0" b="0"/>
          <wp:wrapNone/>
          <wp:docPr id="6" name="obrázek 6" descr="02log1_charita_1b_w17mm@600dpi_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02log1_charita_1b_w17mm@600dpi_r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Diecézní </w:t>
    </w:r>
    <w:r w:rsidRPr="00245EED">
      <w:t>charita Litoměřice</w:t>
    </w:r>
  </w:p>
  <w:p w:rsidR="003A37EB" w:rsidRPr="003362AE" w:rsidRDefault="003A37EB" w:rsidP="003A37EB">
    <w:pPr>
      <w:pStyle w:val="Zhlav"/>
      <w:rPr>
        <w:rStyle w:val="Zhlav-adresa"/>
        <w:sz w:val="22"/>
        <w:szCs w:val="22"/>
      </w:rPr>
    </w:pPr>
    <w:r w:rsidRPr="003362AE">
      <w:rPr>
        <w:rStyle w:val="Zhlav-adresa"/>
        <w:sz w:val="22"/>
        <w:szCs w:val="22"/>
      </w:rPr>
      <w:t>Kosmonautů 2022, 412 01 Litoměřice, IČO: 40229939</w:t>
    </w:r>
  </w:p>
  <w:p w:rsidR="003A37EB" w:rsidRPr="003362AE" w:rsidRDefault="003A37EB" w:rsidP="003A37EB">
    <w:pPr>
      <w:pStyle w:val="Zhlav"/>
      <w:rPr>
        <w:sz w:val="10"/>
        <w:szCs w:val="10"/>
      </w:rPr>
    </w:pPr>
  </w:p>
  <w:p w:rsidR="003A37EB" w:rsidRPr="003362AE" w:rsidRDefault="003A37EB" w:rsidP="003A37EB">
    <w:pPr>
      <w:pStyle w:val="Zhlav"/>
      <w:rPr>
        <w:sz w:val="22"/>
        <w:szCs w:val="22"/>
      </w:rPr>
    </w:pPr>
    <w:r w:rsidRPr="003362AE">
      <w:rPr>
        <w:sz w:val="22"/>
        <w:szCs w:val="22"/>
      </w:rPr>
      <w:t xml:space="preserve">Středisko  - Charitní pečovatelská služba, Tanvaldská 345, 463 11 Liberec 30 – Vratislavice nad Nisou </w:t>
    </w:r>
  </w:p>
  <w:p w:rsidR="00D70F36" w:rsidRDefault="00D70F3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D96701"/>
    <w:multiLevelType w:val="hybridMultilevel"/>
    <w:tmpl w:val="B20854B6"/>
    <w:lvl w:ilvl="0" w:tplc="CCCEAC8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601"/>
    <w:rsid w:val="00010281"/>
    <w:rsid w:val="00010595"/>
    <w:rsid w:val="0002603B"/>
    <w:rsid w:val="0004220B"/>
    <w:rsid w:val="00042A51"/>
    <w:rsid w:val="000452AD"/>
    <w:rsid w:val="000802AC"/>
    <w:rsid w:val="00086D16"/>
    <w:rsid w:val="00094528"/>
    <w:rsid w:val="00096797"/>
    <w:rsid w:val="000967A4"/>
    <w:rsid w:val="000B032B"/>
    <w:rsid w:val="000B53F4"/>
    <w:rsid w:val="000D1A26"/>
    <w:rsid w:val="000F424D"/>
    <w:rsid w:val="00111D69"/>
    <w:rsid w:val="00112EBF"/>
    <w:rsid w:val="001236BB"/>
    <w:rsid w:val="0013428E"/>
    <w:rsid w:val="00152FEB"/>
    <w:rsid w:val="00172C65"/>
    <w:rsid w:val="00181AE8"/>
    <w:rsid w:val="00187101"/>
    <w:rsid w:val="001B2B0F"/>
    <w:rsid w:val="001C04DF"/>
    <w:rsid w:val="001C49EC"/>
    <w:rsid w:val="001E520B"/>
    <w:rsid w:val="001F1A6C"/>
    <w:rsid w:val="001F72C0"/>
    <w:rsid w:val="0023430B"/>
    <w:rsid w:val="00234C42"/>
    <w:rsid w:val="0024203E"/>
    <w:rsid w:val="00245EED"/>
    <w:rsid w:val="002547B6"/>
    <w:rsid w:val="002622BB"/>
    <w:rsid w:val="00282045"/>
    <w:rsid w:val="00284706"/>
    <w:rsid w:val="002962A7"/>
    <w:rsid w:val="002A33DD"/>
    <w:rsid w:val="002B3176"/>
    <w:rsid w:val="002C7224"/>
    <w:rsid w:val="002D577C"/>
    <w:rsid w:val="002D6699"/>
    <w:rsid w:val="002E138D"/>
    <w:rsid w:val="002E1FD2"/>
    <w:rsid w:val="003068AE"/>
    <w:rsid w:val="00310693"/>
    <w:rsid w:val="00314857"/>
    <w:rsid w:val="00325B40"/>
    <w:rsid w:val="00331E83"/>
    <w:rsid w:val="00333A80"/>
    <w:rsid w:val="00334244"/>
    <w:rsid w:val="0034282F"/>
    <w:rsid w:val="003432D9"/>
    <w:rsid w:val="00344015"/>
    <w:rsid w:val="003623E8"/>
    <w:rsid w:val="00381A36"/>
    <w:rsid w:val="0038696C"/>
    <w:rsid w:val="00395DEF"/>
    <w:rsid w:val="003A37EB"/>
    <w:rsid w:val="003A45C5"/>
    <w:rsid w:val="003A6892"/>
    <w:rsid w:val="003B03C5"/>
    <w:rsid w:val="003B6F22"/>
    <w:rsid w:val="003C2148"/>
    <w:rsid w:val="003D135A"/>
    <w:rsid w:val="00402BBE"/>
    <w:rsid w:val="00405C60"/>
    <w:rsid w:val="00411E82"/>
    <w:rsid w:val="00416613"/>
    <w:rsid w:val="00424BE5"/>
    <w:rsid w:val="00425F13"/>
    <w:rsid w:val="00442CBA"/>
    <w:rsid w:val="00461C02"/>
    <w:rsid w:val="0047522C"/>
    <w:rsid w:val="0049288C"/>
    <w:rsid w:val="00495CE2"/>
    <w:rsid w:val="004A1970"/>
    <w:rsid w:val="004A419A"/>
    <w:rsid w:val="004A5FAB"/>
    <w:rsid w:val="004A7CF6"/>
    <w:rsid w:val="004B2FBC"/>
    <w:rsid w:val="004B5626"/>
    <w:rsid w:val="004C071E"/>
    <w:rsid w:val="004C2B2A"/>
    <w:rsid w:val="00500FA3"/>
    <w:rsid w:val="00533C75"/>
    <w:rsid w:val="0054664B"/>
    <w:rsid w:val="0055481A"/>
    <w:rsid w:val="005551A2"/>
    <w:rsid w:val="00555B02"/>
    <w:rsid w:val="005825BB"/>
    <w:rsid w:val="00583408"/>
    <w:rsid w:val="00587027"/>
    <w:rsid w:val="005A6279"/>
    <w:rsid w:val="005B78BD"/>
    <w:rsid w:val="005D1E53"/>
    <w:rsid w:val="005D4F12"/>
    <w:rsid w:val="005E48CF"/>
    <w:rsid w:val="005E5B81"/>
    <w:rsid w:val="006148C5"/>
    <w:rsid w:val="006164BA"/>
    <w:rsid w:val="0063156E"/>
    <w:rsid w:val="0063222B"/>
    <w:rsid w:val="0064162A"/>
    <w:rsid w:val="00662AB9"/>
    <w:rsid w:val="0066316D"/>
    <w:rsid w:val="006748ED"/>
    <w:rsid w:val="00680372"/>
    <w:rsid w:val="00692AEC"/>
    <w:rsid w:val="006A14BC"/>
    <w:rsid w:val="006B123F"/>
    <w:rsid w:val="006B2B4E"/>
    <w:rsid w:val="006C52D1"/>
    <w:rsid w:val="006C625A"/>
    <w:rsid w:val="006D22DF"/>
    <w:rsid w:val="006D2D27"/>
    <w:rsid w:val="006F3181"/>
    <w:rsid w:val="00703F6E"/>
    <w:rsid w:val="00714ECA"/>
    <w:rsid w:val="00742C04"/>
    <w:rsid w:val="00761461"/>
    <w:rsid w:val="00770357"/>
    <w:rsid w:val="007730D8"/>
    <w:rsid w:val="007743E0"/>
    <w:rsid w:val="0078782C"/>
    <w:rsid w:val="00790EFD"/>
    <w:rsid w:val="00791422"/>
    <w:rsid w:val="007A6601"/>
    <w:rsid w:val="007B0373"/>
    <w:rsid w:val="007C030E"/>
    <w:rsid w:val="007C0E15"/>
    <w:rsid w:val="007C4646"/>
    <w:rsid w:val="007D2D4B"/>
    <w:rsid w:val="007E61C6"/>
    <w:rsid w:val="00817028"/>
    <w:rsid w:val="0083384A"/>
    <w:rsid w:val="00837F42"/>
    <w:rsid w:val="00844B46"/>
    <w:rsid w:val="008564B6"/>
    <w:rsid w:val="00864E26"/>
    <w:rsid w:val="008A734E"/>
    <w:rsid w:val="008C3753"/>
    <w:rsid w:val="008C7623"/>
    <w:rsid w:val="008C7B5D"/>
    <w:rsid w:val="008D3FE2"/>
    <w:rsid w:val="008E0834"/>
    <w:rsid w:val="008F1C15"/>
    <w:rsid w:val="008F5124"/>
    <w:rsid w:val="009015BC"/>
    <w:rsid w:val="00901F2F"/>
    <w:rsid w:val="0090287C"/>
    <w:rsid w:val="00905EE5"/>
    <w:rsid w:val="00906C4F"/>
    <w:rsid w:val="009166C0"/>
    <w:rsid w:val="0092472D"/>
    <w:rsid w:val="009314BD"/>
    <w:rsid w:val="00934FCD"/>
    <w:rsid w:val="00947D7C"/>
    <w:rsid w:val="009512A7"/>
    <w:rsid w:val="0095324A"/>
    <w:rsid w:val="009671FE"/>
    <w:rsid w:val="009B02DC"/>
    <w:rsid w:val="009B1F18"/>
    <w:rsid w:val="009E4EE1"/>
    <w:rsid w:val="00A01FE7"/>
    <w:rsid w:val="00A2296E"/>
    <w:rsid w:val="00A32BD3"/>
    <w:rsid w:val="00A43B61"/>
    <w:rsid w:val="00A662BE"/>
    <w:rsid w:val="00A82B4B"/>
    <w:rsid w:val="00A91010"/>
    <w:rsid w:val="00A946A2"/>
    <w:rsid w:val="00AB4E04"/>
    <w:rsid w:val="00AC2B7A"/>
    <w:rsid w:val="00AE2717"/>
    <w:rsid w:val="00AE573B"/>
    <w:rsid w:val="00AE682A"/>
    <w:rsid w:val="00AE7BB6"/>
    <w:rsid w:val="00AF4B87"/>
    <w:rsid w:val="00AF5818"/>
    <w:rsid w:val="00B0584B"/>
    <w:rsid w:val="00B15E68"/>
    <w:rsid w:val="00B258BD"/>
    <w:rsid w:val="00B27C77"/>
    <w:rsid w:val="00B30FEB"/>
    <w:rsid w:val="00B340B9"/>
    <w:rsid w:val="00B34FD2"/>
    <w:rsid w:val="00B53CC5"/>
    <w:rsid w:val="00B57B43"/>
    <w:rsid w:val="00B62288"/>
    <w:rsid w:val="00B66D7F"/>
    <w:rsid w:val="00BB1951"/>
    <w:rsid w:val="00BB3728"/>
    <w:rsid w:val="00BC48B4"/>
    <w:rsid w:val="00BE0078"/>
    <w:rsid w:val="00BF3D19"/>
    <w:rsid w:val="00BF7486"/>
    <w:rsid w:val="00C25607"/>
    <w:rsid w:val="00C3026A"/>
    <w:rsid w:val="00C32369"/>
    <w:rsid w:val="00C36DB0"/>
    <w:rsid w:val="00C418D3"/>
    <w:rsid w:val="00C65390"/>
    <w:rsid w:val="00C70EC8"/>
    <w:rsid w:val="00CA4EAC"/>
    <w:rsid w:val="00CB6890"/>
    <w:rsid w:val="00CD4F9E"/>
    <w:rsid w:val="00CE73F4"/>
    <w:rsid w:val="00CF0C4B"/>
    <w:rsid w:val="00CF1A81"/>
    <w:rsid w:val="00D10E50"/>
    <w:rsid w:val="00D120C6"/>
    <w:rsid w:val="00D24A43"/>
    <w:rsid w:val="00D467FE"/>
    <w:rsid w:val="00D532A1"/>
    <w:rsid w:val="00D70F36"/>
    <w:rsid w:val="00D73583"/>
    <w:rsid w:val="00D861A4"/>
    <w:rsid w:val="00D904AB"/>
    <w:rsid w:val="00DB31FB"/>
    <w:rsid w:val="00DC0174"/>
    <w:rsid w:val="00DD456A"/>
    <w:rsid w:val="00DD5E7B"/>
    <w:rsid w:val="00DE3410"/>
    <w:rsid w:val="00DF3AE8"/>
    <w:rsid w:val="00DF6889"/>
    <w:rsid w:val="00E13D0B"/>
    <w:rsid w:val="00E13DB5"/>
    <w:rsid w:val="00E13E08"/>
    <w:rsid w:val="00E230D4"/>
    <w:rsid w:val="00E5053D"/>
    <w:rsid w:val="00E53284"/>
    <w:rsid w:val="00E6440D"/>
    <w:rsid w:val="00E72C78"/>
    <w:rsid w:val="00E72DA8"/>
    <w:rsid w:val="00E85232"/>
    <w:rsid w:val="00E8575B"/>
    <w:rsid w:val="00EA1F3D"/>
    <w:rsid w:val="00EB272F"/>
    <w:rsid w:val="00ED52AC"/>
    <w:rsid w:val="00ED58CC"/>
    <w:rsid w:val="00EE2B0A"/>
    <w:rsid w:val="00EE55D2"/>
    <w:rsid w:val="00EF03EB"/>
    <w:rsid w:val="00F005B0"/>
    <w:rsid w:val="00F21A16"/>
    <w:rsid w:val="00F27490"/>
    <w:rsid w:val="00F45E14"/>
    <w:rsid w:val="00F76590"/>
    <w:rsid w:val="00FB6753"/>
    <w:rsid w:val="00FC2048"/>
    <w:rsid w:val="00FF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22A71EA-C89B-4256-A5D7-7D53BE54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30D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57B43"/>
    <w:pPr>
      <w:keepNext/>
      <w:keepLines/>
      <w:spacing w:before="240" w:after="120" w:line="360" w:lineRule="auto"/>
      <w:jc w:val="center"/>
      <w:outlineLvl w:val="0"/>
    </w:pPr>
    <w:rPr>
      <w:rFonts w:ascii="Arial" w:eastAsiaTheme="majorEastAsia" w:hAnsi="Arial" w:cstheme="majorBidi"/>
      <w:bCs/>
      <w:i/>
      <w:caps/>
      <w:color w:val="00B050"/>
      <w:sz w:val="32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57B43"/>
    <w:pPr>
      <w:keepNext/>
      <w:keepLines/>
      <w:spacing w:before="200" w:line="276" w:lineRule="auto"/>
      <w:outlineLvl w:val="1"/>
    </w:pPr>
    <w:rPr>
      <w:rFonts w:ascii="Arial" w:eastAsiaTheme="majorEastAsia" w:hAnsi="Arial" w:cstheme="majorBidi"/>
      <w:bCs/>
      <w:i/>
      <w:caps/>
      <w:color w:val="002060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8696C"/>
    <w:pPr>
      <w:tabs>
        <w:tab w:val="center" w:pos="4536"/>
        <w:tab w:val="right" w:pos="9072"/>
      </w:tabs>
      <w:ind w:left="1247"/>
    </w:pPr>
    <w:rPr>
      <w:rFonts w:ascii="Arial" w:hAnsi="Arial"/>
      <w:szCs w:val="28"/>
    </w:rPr>
  </w:style>
  <w:style w:type="paragraph" w:styleId="Zpat">
    <w:name w:val="footer"/>
    <w:basedOn w:val="Normln"/>
    <w:link w:val="ZpatChar"/>
    <w:uiPriority w:val="99"/>
    <w:rsid w:val="00EE2B0A"/>
    <w:pPr>
      <w:pBdr>
        <w:top w:val="single" w:sz="4" w:space="6" w:color="auto"/>
      </w:pBdr>
      <w:tabs>
        <w:tab w:val="left" w:pos="5557"/>
      </w:tabs>
      <w:ind w:left="-680" w:right="-680" w:firstLine="6237"/>
    </w:pPr>
    <w:rPr>
      <w:rFonts w:ascii="Arial" w:hAnsi="Arial"/>
      <w:sz w:val="15"/>
      <w:szCs w:val="15"/>
    </w:rPr>
  </w:style>
  <w:style w:type="character" w:styleId="Hypertextovodkaz">
    <w:name w:val="Hyperlink"/>
    <w:basedOn w:val="Standardnpsmoodstavce"/>
    <w:rsid w:val="00A91010"/>
    <w:rPr>
      <w:color w:val="auto"/>
      <w:u w:val="none"/>
    </w:rPr>
  </w:style>
  <w:style w:type="paragraph" w:customStyle="1" w:styleId="Zhlav-nadpis">
    <w:name w:val="Záhlaví-nadpis"/>
    <w:basedOn w:val="Zhlav"/>
    <w:next w:val="Zhlav"/>
    <w:rsid w:val="00A91010"/>
    <w:pPr>
      <w:spacing w:after="120"/>
    </w:pPr>
    <w:rPr>
      <w:b/>
      <w:caps/>
      <w:sz w:val="36"/>
      <w:szCs w:val="36"/>
    </w:rPr>
  </w:style>
  <w:style w:type="character" w:customStyle="1" w:styleId="Zhlav-adresa">
    <w:name w:val="Záhlaví-adresa"/>
    <w:basedOn w:val="Standardnpsmoodstavce"/>
    <w:rsid w:val="007C030E"/>
  </w:style>
  <w:style w:type="character" w:customStyle="1" w:styleId="ZpatChar">
    <w:name w:val="Zápatí Char"/>
    <w:basedOn w:val="Standardnpsmoodstavce"/>
    <w:link w:val="Zpat"/>
    <w:uiPriority w:val="99"/>
    <w:rsid w:val="00AF5818"/>
    <w:rPr>
      <w:rFonts w:ascii="Arial" w:hAnsi="Arial"/>
      <w:sz w:val="15"/>
      <w:szCs w:val="1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58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581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57B43"/>
    <w:rPr>
      <w:rFonts w:ascii="Arial" w:eastAsiaTheme="majorEastAsia" w:hAnsi="Arial" w:cstheme="majorBidi"/>
      <w:bCs/>
      <w:i/>
      <w:caps/>
      <w:color w:val="00B050"/>
      <w:sz w:val="32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57B43"/>
    <w:rPr>
      <w:rFonts w:ascii="Arial" w:eastAsiaTheme="majorEastAsia" w:hAnsi="Arial" w:cstheme="majorBidi"/>
      <w:bCs/>
      <w:i/>
      <w:caps/>
      <w:color w:val="002060"/>
      <w:sz w:val="26"/>
      <w:szCs w:val="26"/>
      <w:lang w:eastAsia="en-US"/>
    </w:rPr>
  </w:style>
  <w:style w:type="character" w:customStyle="1" w:styleId="ZhlavChar">
    <w:name w:val="Záhlaví Char"/>
    <w:basedOn w:val="Standardnpsmoodstavce"/>
    <w:link w:val="Zhlav"/>
    <w:rsid w:val="0063222B"/>
    <w:rPr>
      <w:rFonts w:ascii="Arial" w:hAnsi="Arial"/>
      <w:sz w:val="24"/>
      <w:szCs w:val="28"/>
    </w:rPr>
  </w:style>
  <w:style w:type="character" w:customStyle="1" w:styleId="h1a1">
    <w:name w:val="h1a1"/>
    <w:basedOn w:val="Standardnpsmoodstavce"/>
    <w:rsid w:val="0063222B"/>
    <w:rPr>
      <w:vanish w:val="0"/>
      <w:webHidden w:val="0"/>
      <w:sz w:val="24"/>
      <w:szCs w:val="24"/>
      <w:specVanish w:val="0"/>
    </w:rPr>
  </w:style>
  <w:style w:type="paragraph" w:styleId="Bezmezer">
    <w:name w:val="No Spacing"/>
    <w:uiPriority w:val="1"/>
    <w:qFormat/>
    <w:rsid w:val="00C3026A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3026A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3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5173">
          <w:marLeft w:val="-680"/>
          <w:marRight w:val="-6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OPS%20Liberec\Documents\DCH%20-CHOPS%20Liberec%20-%20HLAVI&#268;KOV&#221;%20PAP&#205;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63106-D30E-4095-8DEA-F82EFCE7A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DCH -CHOPS Liberec - HLAVIČKOVÝ PAPÍR</Template>
  <TotalTime>87</TotalTime>
  <Pages>1</Pages>
  <Words>273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Diecézní charita Litoměřice</Company>
  <LinksUpToDate>false</LinksUpToDate>
  <CharactersWithSpaces>1882</CharactersWithSpaces>
  <SharedDoc>false</SharedDoc>
  <HLinks>
    <vt:vector size="6" baseType="variant">
      <vt:variant>
        <vt:i4>5963902</vt:i4>
      </vt:variant>
      <vt:variant>
        <vt:i4>0</vt:i4>
      </vt:variant>
      <vt:variant>
        <vt:i4>0</vt:i4>
      </vt:variant>
      <vt:variant>
        <vt:i4>5</vt:i4>
      </vt:variant>
      <vt:variant>
        <vt:lpwstr>mailto:dchltm@dchltm.cz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Zdena Černá</dc:creator>
  <cp:keywords/>
  <dc:description/>
  <cp:lastModifiedBy>Marcela Rubášová</cp:lastModifiedBy>
  <cp:revision>13</cp:revision>
  <cp:lastPrinted>2020-01-15T07:14:00Z</cp:lastPrinted>
  <dcterms:created xsi:type="dcterms:W3CDTF">2018-06-11T04:52:00Z</dcterms:created>
  <dcterms:modified xsi:type="dcterms:W3CDTF">2020-01-15T07:15:00Z</dcterms:modified>
</cp:coreProperties>
</file>